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6420A40A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1609D448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Prepared By :</w:t>
            </w:r>
          </w:p>
        </w:tc>
        <w:tc>
          <w:tcPr>
            <w:tcW w:w="2520" w:type="dxa"/>
          </w:tcPr>
          <w:p w14:paraId="12219963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2E062C8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3DE70E69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74D88937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534201ED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2650C953" w14:textId="77777777" w:rsidR="00440B6B" w:rsidRDefault="000271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  <w:r w:rsidR="008A367C">
              <w:rPr>
                <w:rFonts w:ascii="Arial" w:hAnsi="Arial"/>
              </w:rPr>
              <w:t>/</w:t>
            </w:r>
            <w:r w:rsidR="00A4537D"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250" w:type="dxa"/>
            <w:gridSpan w:val="2"/>
          </w:tcPr>
          <w:p w14:paraId="04484208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6319EE51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7AF93E7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215037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6B33734D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2FDB4736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0A47AE60" w14:textId="77777777" w:rsidR="00440B6B" w:rsidRDefault="000271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  <w:r w:rsidR="004D59DB">
              <w:rPr>
                <w:rFonts w:ascii="Arial" w:hAnsi="Arial"/>
              </w:rPr>
              <w:t>/</w:t>
            </w:r>
            <w:r w:rsidR="00A4537D"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3ACBB2D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46DF224B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79336BD6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44BCF3B8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1FDEA0CE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339897D5" w14:textId="77777777" w:rsidR="00440B6B" w:rsidRDefault="00440B6B">
      <w:pPr>
        <w:rPr>
          <w:sz w:val="6"/>
        </w:rPr>
      </w:pPr>
    </w:p>
    <w:p w14:paraId="000582ED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6"/>
        <w:gridCol w:w="2697"/>
        <w:gridCol w:w="2158"/>
        <w:gridCol w:w="2896"/>
      </w:tblGrid>
      <w:tr w:rsidR="00440B6B" w14:paraId="600EAB59" w14:textId="77777777" w:rsidTr="008D6D0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16" w:type="dxa"/>
          </w:tcPr>
          <w:p w14:paraId="6E7C6894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1" w:type="dxa"/>
            <w:gridSpan w:val="3"/>
          </w:tcPr>
          <w:p w14:paraId="35C4F598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10A5694B" w14:textId="77777777" w:rsidTr="008D6D0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16" w:type="dxa"/>
          </w:tcPr>
          <w:p w14:paraId="2DD05B16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697" w:type="dxa"/>
          </w:tcPr>
          <w:p w14:paraId="2D432818" w14:textId="77777777" w:rsidR="00440B6B" w:rsidRDefault="0002716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  <w:r w:rsidR="008A367C">
              <w:rPr>
                <w:rFonts w:ascii="Arial" w:hAnsi="Arial"/>
              </w:rPr>
              <w:t>/</w:t>
            </w:r>
            <w:r w:rsidR="00A4537D"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58" w:type="dxa"/>
          </w:tcPr>
          <w:p w14:paraId="0465F70A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5" w:type="dxa"/>
          </w:tcPr>
          <w:p w14:paraId="56C2F7B3" w14:textId="77777777" w:rsidR="00440B6B" w:rsidRDefault="0002716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24</w:t>
            </w:r>
            <w:r w:rsidR="009E5797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2531A6CA" w14:textId="77777777" w:rsidTr="008D6D0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816" w:type="dxa"/>
          </w:tcPr>
          <w:p w14:paraId="34C51EDD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1" w:type="dxa"/>
            <w:gridSpan w:val="3"/>
          </w:tcPr>
          <w:p w14:paraId="093DDC1B" w14:textId="77777777" w:rsidR="00B11B8E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Patton , </w:t>
            </w:r>
            <w:r w:rsidR="009E5797">
              <w:rPr>
                <w:rFonts w:ascii="Arial" w:hAnsi="Arial"/>
              </w:rPr>
              <w:t>Deb Tu</w:t>
            </w:r>
            <w:r w:rsidR="002235C1">
              <w:rPr>
                <w:rFonts w:ascii="Arial" w:hAnsi="Arial"/>
              </w:rPr>
              <w:t xml:space="preserve">cker, </w:t>
            </w:r>
            <w:r w:rsidR="00A4537D">
              <w:rPr>
                <w:rFonts w:ascii="Arial" w:hAnsi="Arial"/>
              </w:rPr>
              <w:t xml:space="preserve">Lavinia Rotaru, </w:t>
            </w:r>
            <w:r w:rsidR="002235C1">
              <w:rPr>
                <w:rFonts w:ascii="Arial" w:hAnsi="Arial"/>
              </w:rPr>
              <w:t>Kathy McGinn</w:t>
            </w:r>
            <w:r w:rsidR="009E5797">
              <w:rPr>
                <w:rFonts w:ascii="Arial" w:hAnsi="Arial"/>
              </w:rPr>
              <w:t xml:space="preserve">, Anh Nguyen, Mohamed Samater, </w:t>
            </w:r>
            <w:r w:rsidR="00287A32">
              <w:rPr>
                <w:rFonts w:ascii="Arial" w:hAnsi="Arial"/>
              </w:rPr>
              <w:t>Mubeen S</w:t>
            </w:r>
            <w:r w:rsidR="001C567A">
              <w:rPr>
                <w:rFonts w:ascii="Arial" w:hAnsi="Arial"/>
              </w:rPr>
              <w:t xml:space="preserve">aifullah, David Lund, </w:t>
            </w:r>
            <w:r w:rsidR="00027167">
              <w:rPr>
                <w:rFonts w:ascii="Arial" w:hAnsi="Arial"/>
              </w:rPr>
              <w:t>Doug Babcock, Jessica Tinker, Mathew Timmermann</w:t>
            </w:r>
            <w:r w:rsidR="00A4537D">
              <w:rPr>
                <w:rFonts w:ascii="Arial" w:hAnsi="Arial"/>
              </w:rPr>
              <w:t xml:space="preserve">, Tina Plaisance, Lonnie Keck, Chip Nelson, Brigitte Witt, Joe Cudo. </w:t>
            </w:r>
          </w:p>
        </w:tc>
      </w:tr>
      <w:tr w:rsidR="00440B6B" w14:paraId="310DDF18" w14:textId="77777777" w:rsidTr="008D6D08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816" w:type="dxa"/>
          </w:tcPr>
          <w:p w14:paraId="7CD868F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697" w:type="dxa"/>
          </w:tcPr>
          <w:p w14:paraId="153F1CC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58" w:type="dxa"/>
          </w:tcPr>
          <w:p w14:paraId="313ECFF0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5" w:type="dxa"/>
          </w:tcPr>
          <w:p w14:paraId="51BBEA07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2F40F118" w14:textId="77777777" w:rsidTr="008D6D0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16" w:type="dxa"/>
          </w:tcPr>
          <w:p w14:paraId="7C34594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697" w:type="dxa"/>
          </w:tcPr>
          <w:p w14:paraId="7F531160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58" w:type="dxa"/>
          </w:tcPr>
          <w:p w14:paraId="30CE7C73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5" w:type="dxa"/>
          </w:tcPr>
          <w:p w14:paraId="7C8902E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696E00C1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080"/>
        <w:gridCol w:w="1260"/>
        <w:gridCol w:w="1260"/>
      </w:tblGrid>
      <w:tr w:rsidR="00440B6B" w14:paraId="2DF66567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3C1FE08D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6882381D" w14:textId="77777777" w:rsidTr="00CB4F9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4A3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15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EE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FA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224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94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CB4F90" w14:paraId="157DD262" w14:textId="77777777" w:rsidTr="008862E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9084" w14:textId="77777777" w:rsidR="00CB4F90" w:rsidRDefault="00CB4F90" w:rsidP="008862E0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0BF0" w14:textId="77777777" w:rsidR="00CB4F90" w:rsidRPr="00CB4F90" w:rsidRDefault="00CB4F90" w:rsidP="008862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Both carriers and vendors are asked to report if there are any changes to their WICIS 4.0 testing schedules.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FD48" w14:textId="77777777" w:rsidR="00CB4F90" w:rsidRDefault="00A4537D" w:rsidP="00886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A02E" w14:textId="77777777" w:rsidR="00CB4F90" w:rsidRDefault="00CB4F90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C347" w14:textId="77777777" w:rsidR="00CB4F90" w:rsidRDefault="00CB4F90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47F8" w14:textId="77777777" w:rsidR="00CB4F90" w:rsidRDefault="00A4537D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1/24</w:t>
            </w:r>
            <w:r w:rsidR="00CB4F90">
              <w:rPr>
                <w:rFonts w:ascii="Arial" w:hAnsi="Arial"/>
              </w:rPr>
              <w:t>/2008</w:t>
            </w:r>
          </w:p>
        </w:tc>
      </w:tr>
      <w:tr w:rsidR="00027167" w14:paraId="32079AF5" w14:textId="77777777" w:rsidTr="008862E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B28D" w14:textId="77777777" w:rsidR="00027167" w:rsidRDefault="00027167" w:rsidP="008862E0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807E" w14:textId="77777777" w:rsidR="00027167" w:rsidRPr="004F5643" w:rsidRDefault="00027167" w:rsidP="00886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Regarding test case# 14 in the WNP test plan document, e</w:t>
            </w:r>
            <w:r w:rsidRPr="002F1D82">
              <w:rPr>
                <w:rFonts w:ascii="Arial" w:hAnsi="Arial"/>
              </w:rPr>
              <w:t xml:space="preserve">valuate the feasibility </w:t>
            </w:r>
            <w:r>
              <w:rPr>
                <w:rFonts w:ascii="Arial" w:hAnsi="Arial"/>
              </w:rPr>
              <w:t xml:space="preserve">of how  </w:t>
            </w:r>
            <w:r w:rsidRPr="002F1D82">
              <w:rPr>
                <w:rFonts w:ascii="Arial" w:hAnsi="Arial"/>
              </w:rPr>
              <w:t>this test case can be carried out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6798" w14:textId="77777777" w:rsidR="00027167" w:rsidRDefault="00027167" w:rsidP="00886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1BF1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D1B3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01/11/2008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C878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</w:tr>
      <w:tr w:rsidR="00027167" w14:paraId="0F5DD7B9" w14:textId="77777777" w:rsidTr="008862E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6A1D" w14:textId="77777777" w:rsidR="00027167" w:rsidRDefault="00027167" w:rsidP="008862E0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D4D2" w14:textId="77777777" w:rsidR="00027167" w:rsidRPr="004F5643" w:rsidRDefault="00027167" w:rsidP="008862E0">
            <w:pPr>
              <w:rPr>
                <w:rFonts w:ascii="Arial" w:hAnsi="Arial"/>
              </w:rPr>
            </w:pPr>
            <w:r w:rsidRPr="004F5643">
              <w:rPr>
                <w:rFonts w:ascii="Arial" w:hAnsi="Arial"/>
              </w:rPr>
              <w:t>Vendors are asked if they can support Intermodel/fax testing for WICIS 4.0, if so, what are the Wireline carriers that would be ideal for such effort</w:t>
            </w:r>
          </w:p>
          <w:p w14:paraId="4288408D" w14:textId="77777777" w:rsidR="00027167" w:rsidRDefault="00027167" w:rsidP="008862E0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26E9" w14:textId="77777777" w:rsidR="00027167" w:rsidRPr="002E337A" w:rsidRDefault="00027167" w:rsidP="00886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6947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77D9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AABC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</w:tr>
      <w:tr w:rsidR="00027167" w14:paraId="5588E062" w14:textId="77777777" w:rsidTr="008862E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9D7D" w14:textId="77777777" w:rsidR="00027167" w:rsidRDefault="00027167" w:rsidP="008862E0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909D" w14:textId="77777777" w:rsidR="00027167" w:rsidRDefault="00027167" w:rsidP="00886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Carriers are asked to go back and assess whether SOA/NPAC regression testing will be needed for WICIS 4.0</w:t>
            </w:r>
          </w:p>
          <w:p w14:paraId="2E37A676" w14:textId="77777777" w:rsidR="00027167" w:rsidRDefault="00027167" w:rsidP="008862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C506" w14:textId="77777777" w:rsidR="00027167" w:rsidRPr="002E337A" w:rsidRDefault="00027167" w:rsidP="00886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4DF3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23CB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E549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</w:tbl>
    <w:p w14:paraId="7F14F8A6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5FBD3B79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6293EB78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799F8BD6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78C48CBF" w14:textId="77777777" w:rsidR="002339AE" w:rsidRDefault="002339AE" w:rsidP="00CB4F90">
      <w:pPr>
        <w:rPr>
          <w:rFonts w:ascii="Arial" w:hAnsi="Arial"/>
        </w:rPr>
      </w:pPr>
    </w:p>
    <w:p w14:paraId="27586CE8" w14:textId="77777777" w:rsidR="00673890" w:rsidRDefault="00673890" w:rsidP="00673890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The subcommittee reviewed the WNP Interoperability Specification document for WICIS 4.0. There were changes made to the document on several sections. A revised draft will be sent by Teresa Patton to all. </w:t>
      </w:r>
      <w:r>
        <w:rPr>
          <w:rFonts w:ascii="Arial" w:hAnsi="Arial"/>
          <w:b/>
        </w:rPr>
        <w:t xml:space="preserve">Request to the participants: </w:t>
      </w:r>
      <w:r>
        <w:rPr>
          <w:rFonts w:ascii="Arial" w:hAnsi="Arial"/>
        </w:rPr>
        <w:t xml:space="preserve">all are asked to kindly review the document and send any </w:t>
      </w:r>
      <w:r w:rsidR="002A12A0">
        <w:rPr>
          <w:rFonts w:ascii="Arial" w:hAnsi="Arial"/>
        </w:rPr>
        <w:t xml:space="preserve">FINAL </w:t>
      </w:r>
      <w:r>
        <w:rPr>
          <w:rFonts w:ascii="Arial" w:hAnsi="Arial"/>
        </w:rPr>
        <w:t xml:space="preserve">feedback/discrepancies prior to our next meeting to Teresa Patton. This will assist to finalize the document on our next meeting. </w:t>
      </w:r>
    </w:p>
    <w:p w14:paraId="0656BAF4" w14:textId="77777777" w:rsidR="00673890" w:rsidRDefault="00673890" w:rsidP="00673890">
      <w:pPr>
        <w:ind w:left="360"/>
        <w:rPr>
          <w:rFonts w:ascii="Arial" w:hAnsi="Arial"/>
          <w:b/>
        </w:rPr>
      </w:pPr>
    </w:p>
    <w:p w14:paraId="484EDEBC" w14:textId="77777777" w:rsidR="00673890" w:rsidRDefault="00673890" w:rsidP="00673890">
      <w:pPr>
        <w:ind w:left="360"/>
        <w:rPr>
          <w:rFonts w:ascii="Arial" w:hAnsi="Arial"/>
          <w:b/>
        </w:rPr>
      </w:pPr>
    </w:p>
    <w:p w14:paraId="14C39FB3" w14:textId="77777777" w:rsidR="00673890" w:rsidRPr="00673890" w:rsidRDefault="00CB4F90" w:rsidP="00673890">
      <w:pPr>
        <w:numPr>
          <w:ilvl w:val="0"/>
          <w:numId w:val="48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Action item #1: </w:t>
      </w:r>
      <w:r w:rsidR="00A4537D">
        <w:rPr>
          <w:rFonts w:ascii="Arial" w:hAnsi="Arial"/>
        </w:rPr>
        <w:t xml:space="preserve">This action item was closed. </w:t>
      </w:r>
      <w:r w:rsidRPr="00CB4F90">
        <w:rPr>
          <w:rFonts w:ascii="Arial" w:hAnsi="Arial"/>
        </w:rPr>
        <w:t>Both</w:t>
      </w:r>
      <w:r>
        <w:rPr>
          <w:rFonts w:ascii="Arial" w:hAnsi="Arial"/>
        </w:rPr>
        <w:t xml:space="preserve"> carriers and vendors </w:t>
      </w:r>
      <w:r w:rsidR="00A4537D">
        <w:rPr>
          <w:rFonts w:ascii="Arial" w:hAnsi="Arial"/>
        </w:rPr>
        <w:t>reported that</w:t>
      </w:r>
      <w:r>
        <w:rPr>
          <w:rFonts w:ascii="Arial" w:hAnsi="Arial"/>
        </w:rPr>
        <w:t xml:space="preserve"> there </w:t>
      </w:r>
      <w:r w:rsidR="00A4537D">
        <w:rPr>
          <w:rFonts w:ascii="Arial" w:hAnsi="Arial"/>
        </w:rPr>
        <w:t>aren’t</w:t>
      </w:r>
      <w:r>
        <w:rPr>
          <w:rFonts w:ascii="Arial" w:hAnsi="Arial"/>
        </w:rPr>
        <w:t xml:space="preserve"> any changes to their WICIS 4.0 testing schedules</w:t>
      </w:r>
      <w:r w:rsidR="00673890">
        <w:rPr>
          <w:rFonts w:ascii="Arial" w:hAnsi="Arial"/>
        </w:rPr>
        <w:t>.</w:t>
      </w:r>
    </w:p>
    <w:p w14:paraId="2FD261DB" w14:textId="77777777" w:rsidR="00673890" w:rsidRDefault="00673890" w:rsidP="00673890">
      <w:pPr>
        <w:ind w:left="360"/>
        <w:rPr>
          <w:rFonts w:ascii="Arial" w:hAnsi="Arial"/>
          <w:b/>
        </w:rPr>
      </w:pPr>
    </w:p>
    <w:p w14:paraId="3500E181" w14:textId="77777777" w:rsidR="00673890" w:rsidRDefault="00673890" w:rsidP="0067389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Vendor to Vendor Testing:  3/6/08 – 5/15/08  </w:t>
      </w:r>
    </w:p>
    <w:p w14:paraId="7DD7EE9F" w14:textId="77777777" w:rsidR="00673890" w:rsidRPr="00673890" w:rsidRDefault="00673890" w:rsidP="0067389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Inter-carrier Testing:  5/19/08 – 8/08/08 </w:t>
      </w:r>
    </w:p>
    <w:p w14:paraId="5FEA4504" w14:textId="77777777" w:rsidR="002339AE" w:rsidRDefault="002339AE">
      <w:pPr>
        <w:rPr>
          <w:rFonts w:ascii="Arial" w:hAnsi="Arial"/>
        </w:rPr>
      </w:pPr>
    </w:p>
    <w:p w14:paraId="3966A303" w14:textId="77777777" w:rsidR="00472E8C" w:rsidRDefault="00472E8C">
      <w:pPr>
        <w:rPr>
          <w:rFonts w:ascii="Arial" w:hAnsi="Arial"/>
        </w:rPr>
      </w:pPr>
    </w:p>
    <w:p w14:paraId="31888DE5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5EB861EE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6291DC33" w14:textId="77777777" w:rsidR="00E55146" w:rsidRDefault="005D14BE" w:rsidP="00C43563">
      <w:pPr>
        <w:numPr>
          <w:ilvl w:val="0"/>
          <w:numId w:val="49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 w:rsidR="000D4454">
        <w:rPr>
          <w:rFonts w:ascii="Arial" w:hAnsi="Arial"/>
          <w:b/>
        </w:rPr>
        <w:t>Thursday</w:t>
      </w:r>
      <w:r>
        <w:rPr>
          <w:rFonts w:ascii="Arial" w:hAnsi="Arial"/>
        </w:rPr>
        <w:t xml:space="preserve"> </w:t>
      </w:r>
      <w:r w:rsidR="00A4537D">
        <w:rPr>
          <w:rFonts w:ascii="Arial" w:hAnsi="Arial"/>
          <w:b/>
        </w:rPr>
        <w:t>February 7</w:t>
      </w:r>
      <w:r w:rsidRPr="001B210E">
        <w:rPr>
          <w:rFonts w:ascii="Arial" w:hAnsi="Arial"/>
          <w:b/>
          <w:vertAlign w:val="superscript"/>
        </w:rPr>
        <w:t>th</w:t>
      </w:r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r>
        <w:rPr>
          <w:rFonts w:ascii="Arial" w:hAnsi="Arial"/>
        </w:rPr>
        <w:t xml:space="preserve"> at </w:t>
      </w:r>
      <w:r>
        <w:rPr>
          <w:rFonts w:ascii="Arial" w:hAnsi="Arial"/>
          <w:b/>
        </w:rPr>
        <w:t>2</w:t>
      </w:r>
      <w:r w:rsidRPr="007E5856">
        <w:rPr>
          <w:rFonts w:ascii="Arial" w:hAnsi="Arial"/>
          <w:b/>
        </w:rPr>
        <w:t>pm</w:t>
      </w:r>
      <w:r w:rsidR="00673890">
        <w:rPr>
          <w:rFonts w:ascii="Arial" w:hAnsi="Arial"/>
          <w:b/>
        </w:rPr>
        <w:t xml:space="preserve"> –3</w:t>
      </w:r>
      <w:r>
        <w:rPr>
          <w:rFonts w:ascii="Arial" w:hAnsi="Arial"/>
          <w:b/>
        </w:rPr>
        <w:t>pm</w:t>
      </w:r>
      <w:r>
        <w:rPr>
          <w:rFonts w:ascii="Arial" w:hAnsi="Arial"/>
        </w:rPr>
        <w:t xml:space="preserve"> ET. This meeting will be held at the following conference bridge </w:t>
      </w:r>
      <w:r w:rsidRPr="000D4454">
        <w:rPr>
          <w:rFonts w:ascii="Arial" w:hAnsi="Arial"/>
          <w:b/>
        </w:rPr>
        <w:t>(</w:t>
      </w:r>
      <w:r w:rsidR="00CB4F90">
        <w:rPr>
          <w:rFonts w:ascii="Arial" w:hAnsi="Arial"/>
          <w:b/>
        </w:rPr>
        <w:t>(877) 888-4443 PASSCODE 623</w:t>
      </w:r>
      <w:r w:rsidR="000D4454" w:rsidRPr="000D4454">
        <w:rPr>
          <w:rFonts w:ascii="Arial" w:hAnsi="Arial"/>
          <w:b/>
        </w:rPr>
        <w:t>0424#</w:t>
      </w:r>
      <w:r w:rsidR="000D44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)</w:t>
      </w:r>
    </w:p>
    <w:p w14:paraId="10B96A38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342CAA14" w14:textId="77777777" w:rsidR="002339AE" w:rsidRDefault="002339AE" w:rsidP="00C43563">
      <w:pPr>
        <w:rPr>
          <w:rFonts w:ascii="Arial" w:hAnsi="Arial"/>
          <w:b/>
          <w:u w:val="single"/>
        </w:rPr>
      </w:pPr>
    </w:p>
    <w:p w14:paraId="3085A2E6" w14:textId="77777777" w:rsidR="00C43563" w:rsidRDefault="00C43563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Test Schedule – Will include in each iteration of our meeting minutes</w:t>
      </w:r>
    </w:p>
    <w:p w14:paraId="11C71F09" w14:textId="77777777" w:rsid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1EFE48B4" w14:textId="77777777" w:rsidR="002339AE" w:rsidRDefault="002339AE" w:rsidP="007C0169">
      <w:pPr>
        <w:ind w:left="720"/>
        <w:rPr>
          <w:rFonts w:ascii="Arial" w:hAnsi="Arial"/>
          <w:b/>
          <w:u w:val="single"/>
        </w:rPr>
      </w:pPr>
    </w:p>
    <w:p w14:paraId="1C37F038" w14:textId="77777777" w:rsidR="00CB4F90" w:rsidRDefault="00E55146" w:rsidP="002339AE">
      <w:pPr>
        <w:ind w:left="720" w:firstLine="360"/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 w:rsidR="008D026E">
        <w:rPr>
          <w:rFonts w:ascii="Arial" w:hAnsi="Arial"/>
          <w:b/>
          <w:u w:val="single"/>
        </w:rPr>
        <w:t xml:space="preserve"> </w:t>
      </w:r>
    </w:p>
    <w:p w14:paraId="29074B1E" w14:textId="77777777" w:rsidR="00527038" w:rsidRDefault="00527038" w:rsidP="002339AE">
      <w:pPr>
        <w:ind w:left="720" w:firstLine="360"/>
        <w:rPr>
          <w:rFonts w:ascii="Arial" w:hAnsi="Arial"/>
          <w:b/>
          <w:u w:val="single"/>
        </w:rPr>
      </w:pPr>
    </w:p>
    <w:p w14:paraId="17D98F46" w14:textId="77777777" w:rsidR="00181820" w:rsidRPr="007C0169" w:rsidRDefault="00181820" w:rsidP="002339AE">
      <w:pPr>
        <w:ind w:left="720" w:firstLine="360"/>
        <w:rPr>
          <w:rFonts w:ascii="Arial" w:hAnsi="Arial"/>
          <w:b/>
          <w:u w:val="single"/>
        </w:rPr>
      </w:pPr>
    </w:p>
    <w:p w14:paraId="105A2DF3" w14:textId="7190793A" w:rsidR="00440B6B" w:rsidRDefault="009D16C4" w:rsidP="00CB4F90">
      <w:pPr>
        <w:pStyle w:val="Header"/>
        <w:tabs>
          <w:tab w:val="clear" w:pos="4320"/>
          <w:tab w:val="clear" w:pos="8640"/>
        </w:tabs>
        <w:ind w:left="-630"/>
        <w:rPr>
          <w:rFonts w:ascii="Arial" w:hAnsi="Arial"/>
        </w:rPr>
      </w:pPr>
      <w:r w:rsidRPr="00673890">
        <w:rPr>
          <w:rFonts w:ascii="Arial" w:hAnsi="Arial"/>
          <w:noProof/>
        </w:rPr>
        <w:drawing>
          <wp:inline distT="0" distB="0" distL="0" distR="0" wp14:anchorId="4476171D" wp14:editId="57AF0CF2">
            <wp:extent cx="6392545" cy="3395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B6B">
      <w:headerReference w:type="default" r:id="rId8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0223" w14:textId="77777777" w:rsidR="000A2B81" w:rsidRDefault="000A2B81">
      <w:r>
        <w:separator/>
      </w:r>
    </w:p>
  </w:endnote>
  <w:endnote w:type="continuationSeparator" w:id="0">
    <w:p w14:paraId="6F3F1280" w14:textId="77777777" w:rsidR="000A2B81" w:rsidRDefault="000A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7B9F" w14:textId="77777777" w:rsidR="000A2B81" w:rsidRDefault="000A2B81">
      <w:r>
        <w:separator/>
      </w:r>
    </w:p>
  </w:footnote>
  <w:footnote w:type="continuationSeparator" w:id="0">
    <w:p w14:paraId="46272A61" w14:textId="77777777" w:rsidR="000A2B81" w:rsidRDefault="000A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A4537D" w14:paraId="09AACA81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109044C4" w14:textId="77777777" w:rsidR="00A4537D" w:rsidRDefault="00A4537D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78276C49" w14:textId="77777777" w:rsidR="00A4537D" w:rsidRDefault="00A4537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3A212D"/>
    <w:multiLevelType w:val="hybridMultilevel"/>
    <w:tmpl w:val="7FC08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326471155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22213417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919948355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553074999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915819972">
    <w:abstractNumId w:val="13"/>
  </w:num>
  <w:num w:numId="6" w16cid:durableId="1975064094">
    <w:abstractNumId w:val="16"/>
  </w:num>
  <w:num w:numId="7" w16cid:durableId="866216821">
    <w:abstractNumId w:val="12"/>
  </w:num>
  <w:num w:numId="8" w16cid:durableId="923880303">
    <w:abstractNumId w:val="40"/>
  </w:num>
  <w:num w:numId="9" w16cid:durableId="553199114">
    <w:abstractNumId w:val="29"/>
  </w:num>
  <w:num w:numId="10" w16cid:durableId="2041978504">
    <w:abstractNumId w:val="43"/>
  </w:num>
  <w:num w:numId="11" w16cid:durableId="1888955323">
    <w:abstractNumId w:val="14"/>
  </w:num>
  <w:num w:numId="12" w16cid:durableId="1935936003">
    <w:abstractNumId w:val="10"/>
  </w:num>
  <w:num w:numId="13" w16cid:durableId="1162503729">
    <w:abstractNumId w:val="11"/>
  </w:num>
  <w:num w:numId="14" w16cid:durableId="649990164">
    <w:abstractNumId w:val="28"/>
  </w:num>
  <w:num w:numId="15" w16cid:durableId="47146817">
    <w:abstractNumId w:val="38"/>
  </w:num>
  <w:num w:numId="16" w16cid:durableId="1802577625">
    <w:abstractNumId w:val="22"/>
  </w:num>
  <w:num w:numId="17" w16cid:durableId="252320181">
    <w:abstractNumId w:val="17"/>
  </w:num>
  <w:num w:numId="18" w16cid:durableId="1547108632">
    <w:abstractNumId w:val="36"/>
  </w:num>
  <w:num w:numId="19" w16cid:durableId="714735915">
    <w:abstractNumId w:val="6"/>
  </w:num>
  <w:num w:numId="20" w16cid:durableId="190605591">
    <w:abstractNumId w:val="1"/>
  </w:num>
  <w:num w:numId="21" w16cid:durableId="1771662383">
    <w:abstractNumId w:val="26"/>
  </w:num>
  <w:num w:numId="22" w16cid:durableId="680161558">
    <w:abstractNumId w:val="23"/>
  </w:num>
  <w:num w:numId="23" w16cid:durableId="932590060">
    <w:abstractNumId w:val="8"/>
  </w:num>
  <w:num w:numId="24" w16cid:durableId="1847550749">
    <w:abstractNumId w:val="9"/>
  </w:num>
  <w:num w:numId="25" w16cid:durableId="666833500">
    <w:abstractNumId w:val="44"/>
  </w:num>
  <w:num w:numId="26" w16cid:durableId="306402078">
    <w:abstractNumId w:val="45"/>
  </w:num>
  <w:num w:numId="27" w16cid:durableId="2013951989">
    <w:abstractNumId w:val="37"/>
  </w:num>
  <w:num w:numId="28" w16cid:durableId="1206261927">
    <w:abstractNumId w:val="35"/>
  </w:num>
  <w:num w:numId="29" w16cid:durableId="41907575">
    <w:abstractNumId w:val="15"/>
  </w:num>
  <w:num w:numId="30" w16cid:durableId="705758690">
    <w:abstractNumId w:val="3"/>
  </w:num>
  <w:num w:numId="31" w16cid:durableId="1884243941">
    <w:abstractNumId w:val="34"/>
  </w:num>
  <w:num w:numId="32" w16cid:durableId="1569922329">
    <w:abstractNumId w:val="39"/>
  </w:num>
  <w:num w:numId="33" w16cid:durableId="1944529045">
    <w:abstractNumId w:val="30"/>
  </w:num>
  <w:num w:numId="34" w16cid:durableId="551968813">
    <w:abstractNumId w:val="19"/>
  </w:num>
  <w:num w:numId="35" w16cid:durableId="1884831803">
    <w:abstractNumId w:val="7"/>
  </w:num>
  <w:num w:numId="36" w16cid:durableId="1425414464">
    <w:abstractNumId w:val="27"/>
  </w:num>
  <w:num w:numId="37" w16cid:durableId="1634408992">
    <w:abstractNumId w:val="5"/>
  </w:num>
  <w:num w:numId="38" w16cid:durableId="1992557746">
    <w:abstractNumId w:val="4"/>
  </w:num>
  <w:num w:numId="39" w16cid:durableId="1498299770">
    <w:abstractNumId w:val="33"/>
  </w:num>
  <w:num w:numId="40" w16cid:durableId="779959063">
    <w:abstractNumId w:val="32"/>
  </w:num>
  <w:num w:numId="41" w16cid:durableId="854660492">
    <w:abstractNumId w:val="24"/>
  </w:num>
  <w:num w:numId="42" w16cid:durableId="1050034285">
    <w:abstractNumId w:val="18"/>
  </w:num>
  <w:num w:numId="43" w16cid:durableId="1216821798">
    <w:abstractNumId w:val="41"/>
  </w:num>
  <w:num w:numId="44" w16cid:durableId="24136079">
    <w:abstractNumId w:val="42"/>
  </w:num>
  <w:num w:numId="45" w16cid:durableId="704327113">
    <w:abstractNumId w:val="2"/>
  </w:num>
  <w:num w:numId="46" w16cid:durableId="1033338401">
    <w:abstractNumId w:val="25"/>
  </w:num>
  <w:num w:numId="47" w16cid:durableId="303628754">
    <w:abstractNumId w:val="20"/>
  </w:num>
  <w:num w:numId="48" w16cid:durableId="322708833">
    <w:abstractNumId w:val="31"/>
  </w:num>
  <w:num w:numId="49" w16cid:durableId="8289117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01149"/>
    <w:rsid w:val="0002596F"/>
    <w:rsid w:val="00027167"/>
    <w:rsid w:val="000A2B81"/>
    <w:rsid w:val="000D4454"/>
    <w:rsid w:val="00171B5A"/>
    <w:rsid w:val="00181820"/>
    <w:rsid w:val="001A6061"/>
    <w:rsid w:val="001B086E"/>
    <w:rsid w:val="001B6FD1"/>
    <w:rsid w:val="001C567A"/>
    <w:rsid w:val="001E5A92"/>
    <w:rsid w:val="002235C1"/>
    <w:rsid w:val="0023033B"/>
    <w:rsid w:val="002339AE"/>
    <w:rsid w:val="00274FB9"/>
    <w:rsid w:val="00287A32"/>
    <w:rsid w:val="002A12A0"/>
    <w:rsid w:val="002E0C12"/>
    <w:rsid w:val="003751BD"/>
    <w:rsid w:val="00397C0C"/>
    <w:rsid w:val="003F0123"/>
    <w:rsid w:val="003F23D5"/>
    <w:rsid w:val="00440B6B"/>
    <w:rsid w:val="00472E8C"/>
    <w:rsid w:val="004D59DB"/>
    <w:rsid w:val="004E4D46"/>
    <w:rsid w:val="00527038"/>
    <w:rsid w:val="005578D5"/>
    <w:rsid w:val="00577E6E"/>
    <w:rsid w:val="005D14BE"/>
    <w:rsid w:val="00615CBF"/>
    <w:rsid w:val="00661C7D"/>
    <w:rsid w:val="00673890"/>
    <w:rsid w:val="006B57B0"/>
    <w:rsid w:val="006D3CFF"/>
    <w:rsid w:val="006D7D75"/>
    <w:rsid w:val="007C0169"/>
    <w:rsid w:val="007F78B9"/>
    <w:rsid w:val="00825717"/>
    <w:rsid w:val="008302DA"/>
    <w:rsid w:val="00854C44"/>
    <w:rsid w:val="00882CCA"/>
    <w:rsid w:val="008862E0"/>
    <w:rsid w:val="008A367C"/>
    <w:rsid w:val="008A511C"/>
    <w:rsid w:val="008C4E94"/>
    <w:rsid w:val="008D026E"/>
    <w:rsid w:val="008D6D08"/>
    <w:rsid w:val="008F6E7D"/>
    <w:rsid w:val="009016A7"/>
    <w:rsid w:val="0094494D"/>
    <w:rsid w:val="00952244"/>
    <w:rsid w:val="009B24B7"/>
    <w:rsid w:val="009C43E6"/>
    <w:rsid w:val="009D16C4"/>
    <w:rsid w:val="009E5797"/>
    <w:rsid w:val="00A4537D"/>
    <w:rsid w:val="00A505D6"/>
    <w:rsid w:val="00AA7E64"/>
    <w:rsid w:val="00B041B7"/>
    <w:rsid w:val="00B11B8E"/>
    <w:rsid w:val="00B17490"/>
    <w:rsid w:val="00B54427"/>
    <w:rsid w:val="00B6210E"/>
    <w:rsid w:val="00B64556"/>
    <w:rsid w:val="00B93088"/>
    <w:rsid w:val="00C36383"/>
    <w:rsid w:val="00C4313B"/>
    <w:rsid w:val="00C43563"/>
    <w:rsid w:val="00C4435C"/>
    <w:rsid w:val="00C47477"/>
    <w:rsid w:val="00C62FC3"/>
    <w:rsid w:val="00CB4F90"/>
    <w:rsid w:val="00D428B0"/>
    <w:rsid w:val="00D70219"/>
    <w:rsid w:val="00D962A4"/>
    <w:rsid w:val="00E40E97"/>
    <w:rsid w:val="00E55146"/>
    <w:rsid w:val="00EB24A0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010051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2023-03-30T17:51:00Z</dcterms:created>
  <dcterms:modified xsi:type="dcterms:W3CDTF">2023-03-30T17:51:00Z</dcterms:modified>
</cp:coreProperties>
</file>