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538BD883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74DCB13C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518831D3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70EC3C33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31CE547C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28F88617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6FDEDA9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46933E97" w14:textId="77777777" w:rsidR="00440B6B" w:rsidRDefault="00AC5E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10/05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250" w:type="dxa"/>
            <w:gridSpan w:val="2"/>
          </w:tcPr>
          <w:p w14:paraId="19D50AAA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1D06CD23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0DC7E0B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13CFA0B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7B516217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7C2D1459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68728E3E" w14:textId="77777777" w:rsidR="00440B6B" w:rsidRDefault="00AC5E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10/05/2007</w:t>
            </w:r>
          </w:p>
        </w:tc>
      </w:tr>
      <w:tr w:rsidR="00440B6B" w14:paraId="60DB9933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4805113E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057350EB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33F3EF3C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302D9C8D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63911A68" w14:textId="77777777" w:rsidR="00440B6B" w:rsidRDefault="00440B6B">
      <w:pPr>
        <w:rPr>
          <w:sz w:val="6"/>
        </w:rPr>
      </w:pPr>
    </w:p>
    <w:p w14:paraId="50AF02AA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225F0521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5060966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33A37F7F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63B96E01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32547C3C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6E2EDAF1" w14:textId="77777777" w:rsidR="00440B6B" w:rsidRDefault="00AC5EB8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10/05/2007</w:t>
            </w:r>
          </w:p>
        </w:tc>
        <w:tc>
          <w:tcPr>
            <w:tcW w:w="2160" w:type="dxa"/>
          </w:tcPr>
          <w:p w14:paraId="169244E4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0469A3B1" w14:textId="77777777" w:rsidR="00440B6B" w:rsidRDefault="00AC5EB8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11</w:t>
            </w:r>
            <w:r w:rsidR="009E5797">
              <w:rPr>
                <w:rFonts w:ascii="Arial" w:hAnsi="Arial"/>
              </w:rPr>
              <w:t>/2007</w:t>
            </w:r>
          </w:p>
        </w:tc>
      </w:tr>
      <w:tr w:rsidR="00440B6B" w14:paraId="563A5182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BBDF8C0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21FCB62B" w14:textId="77777777" w:rsidR="00D5035A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9E5797">
              <w:rPr>
                <w:rFonts w:ascii="Arial" w:hAnsi="Arial"/>
              </w:rPr>
              <w:t xml:space="preserve">Deb Tucker, Chris Elijah, Kathy McGill, Anh Nguyen, Mohamed Samater, </w:t>
            </w:r>
            <w:r w:rsidR="00D5035A">
              <w:rPr>
                <w:rFonts w:ascii="Arial" w:hAnsi="Arial"/>
              </w:rPr>
              <w:t>David Lund, Joe Cudo, Mathew Timmermann, Joe Cudo, Linda Meyn.</w:t>
            </w:r>
          </w:p>
          <w:p w14:paraId="76E54FFB" w14:textId="77777777" w:rsidR="00D5035A" w:rsidRDefault="00D5035A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15ED8EDD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655D5D9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75F9B5B4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07BCAC5C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6C2D0389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2372CCA4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58E83EF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576844E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562782DE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44D466A6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06217D5C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80"/>
        <w:gridCol w:w="1260"/>
        <w:gridCol w:w="990"/>
        <w:gridCol w:w="1170"/>
      </w:tblGrid>
      <w:tr w:rsidR="00440B6B" w14:paraId="2C29D87E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7"/>
            <w:shd w:val="clear" w:color="auto" w:fill="008080"/>
          </w:tcPr>
          <w:p w14:paraId="4DD2D45D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53B35D61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120B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19A5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D21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AD4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B790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F343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CC7150" w14:paraId="6156D5E5" w14:textId="77777777" w:rsidTr="00417546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3ED0" w14:textId="77777777" w:rsidR="00CC7150" w:rsidRDefault="00CC7150" w:rsidP="00417546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6C9C" w14:textId="77777777" w:rsidR="00CC7150" w:rsidRDefault="00CC7150" w:rsidP="004175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Both carriers and vendors are asked to think about the date they project their WICIS 4.0 testing will ideally be completed. </w:t>
            </w:r>
          </w:p>
          <w:p w14:paraId="4153553E" w14:textId="77777777" w:rsidR="00CC7150" w:rsidRDefault="00CC7150" w:rsidP="004175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0AAF" w14:textId="77777777" w:rsidR="00CC7150" w:rsidRDefault="00CC7150" w:rsidP="00417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A946" w14:textId="77777777" w:rsidR="00CC7150" w:rsidRDefault="00CC7150" w:rsidP="004175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ALL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CA21" w14:textId="77777777" w:rsidR="00CC7150" w:rsidRDefault="00CC7150" w:rsidP="00417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10/05/2007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3CD0" w14:textId="77777777" w:rsidR="00CC7150" w:rsidRDefault="00CC7150" w:rsidP="00417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09/28/2007</w:t>
            </w:r>
          </w:p>
        </w:tc>
      </w:tr>
      <w:tr w:rsidR="00CC7150" w14:paraId="6ADAAB3D" w14:textId="77777777" w:rsidTr="00417546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A654" w14:textId="77777777" w:rsidR="00CC7150" w:rsidRDefault="00CC7150" w:rsidP="00417546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D32F" w14:textId="77777777" w:rsidR="00CC7150" w:rsidRDefault="00CC7150" w:rsidP="004175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NeuStar will reach out to </w:t>
            </w:r>
            <w:proofErr w:type="gramStart"/>
            <w:r>
              <w:rPr>
                <w:rFonts w:ascii="Arial" w:hAnsi="Arial"/>
              </w:rPr>
              <w:t>it’s</w:t>
            </w:r>
            <w:proofErr w:type="gramEnd"/>
            <w:r>
              <w:rPr>
                <w:rFonts w:ascii="Arial" w:hAnsi="Arial"/>
              </w:rPr>
              <w:t xml:space="preserve"> customers to ask if they can hold off opening flood gates in the flash-cut night.</w:t>
            </w: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96C7" w14:textId="77777777" w:rsidR="00CC7150" w:rsidRDefault="00CC7150" w:rsidP="00417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CLOSED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2EEE" w14:textId="77777777" w:rsidR="00CC7150" w:rsidRDefault="00CC7150" w:rsidP="004175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Mubeen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23BF" w14:textId="77777777" w:rsidR="00CC7150" w:rsidRDefault="00CC7150" w:rsidP="00417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09/28/2007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3492" w14:textId="77777777" w:rsidR="00CC7150" w:rsidRDefault="00CC7150" w:rsidP="00417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09/21/2007</w:t>
            </w:r>
          </w:p>
        </w:tc>
      </w:tr>
      <w:tr w:rsidR="00CC7150" w14:paraId="37E75C15" w14:textId="77777777" w:rsidTr="00417546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3A12" w14:textId="77777777" w:rsidR="00CC7150" w:rsidRDefault="00CC7150" w:rsidP="00CC7150">
            <w:pPr>
              <w:numPr>
                <w:ilvl w:val="0"/>
                <w:numId w:val="14"/>
              </w:numPr>
              <w:tabs>
                <w:tab w:val="clear" w:pos="360"/>
                <w:tab w:val="num" w:pos="450"/>
              </w:tabs>
              <w:ind w:left="45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A892" w14:textId="77777777" w:rsidR="00CC7150" w:rsidRDefault="00CC7150" w:rsidP="004175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Everyone is asked to think about some off the test cases they’ll like to see included in WICIS 4.0 test plan document</w:t>
            </w: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AF52" w14:textId="77777777" w:rsidR="00CC7150" w:rsidRDefault="00CC7150" w:rsidP="00417546">
            <w:pPr>
              <w:jc w:val="center"/>
              <w:rPr>
                <w:rFonts w:ascii="Arial" w:hAnsi="Arial"/>
              </w:rPr>
            </w:pPr>
            <w:r w:rsidRPr="00E811CA">
              <w:rPr>
                <w:rFonts w:ascii="Arial" w:hAnsi="Arial"/>
                <w:b/>
              </w:rPr>
              <w:t>Deferred</w:t>
            </w:r>
            <w:r>
              <w:rPr>
                <w:rFonts w:ascii="Arial" w:hAnsi="Arial"/>
              </w:rPr>
              <w:t xml:space="preserve"> pending WICIS 3.1 project completion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C529" w14:textId="77777777" w:rsidR="00CC7150" w:rsidRDefault="00CC7150" w:rsidP="00417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B713" w14:textId="77777777" w:rsidR="00CC7150" w:rsidRDefault="00CC7150" w:rsidP="00417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08/23/07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0D12" w14:textId="77777777" w:rsidR="00CC7150" w:rsidRDefault="00CC7150" w:rsidP="00417546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</w:tr>
      <w:tr w:rsidR="00CC7150" w14:paraId="5588F985" w14:textId="77777777" w:rsidTr="0041754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64E0" w14:textId="77777777" w:rsidR="00CC7150" w:rsidRDefault="00CC7150" w:rsidP="00CC7150">
            <w:pPr>
              <w:numPr>
                <w:ilvl w:val="0"/>
                <w:numId w:val="14"/>
              </w:numPr>
              <w:tabs>
                <w:tab w:val="clear" w:pos="360"/>
                <w:tab w:val="num" w:pos="450"/>
              </w:tabs>
              <w:ind w:left="45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B7A6" w14:textId="77777777" w:rsidR="00CC7150" w:rsidRDefault="00CC7150" w:rsidP="004175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Co-Chairs to ask Syniverse if they can conduct testing with NeuStar on the week of August 20</w:t>
            </w:r>
            <w:r w:rsidRPr="003F251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instead of the week of the 27</w:t>
            </w:r>
            <w:r w:rsidRPr="000911E9">
              <w:rPr>
                <w:rFonts w:ascii="Arial" w:hAnsi="Arial"/>
                <w:vertAlign w:val="superscript"/>
              </w:rPr>
              <w:t>th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1FB8" w14:textId="77777777" w:rsidR="00CC7150" w:rsidRDefault="00CC7150" w:rsidP="00417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CLOSED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831A" w14:textId="77777777" w:rsidR="00CC7150" w:rsidRDefault="00CC7150" w:rsidP="00417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Co-Chairs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4B31" w14:textId="77777777" w:rsidR="00CC7150" w:rsidRDefault="00CC7150" w:rsidP="00417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9355" w14:textId="77777777" w:rsidR="00CC7150" w:rsidRDefault="00CC7150" w:rsidP="00417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</w:tr>
    </w:tbl>
    <w:p w14:paraId="02D954C3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0E0864D8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66957077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73117441" w14:textId="77777777" w:rsidR="00440B6B" w:rsidRPr="00CA6A16" w:rsidRDefault="00440B6B" w:rsidP="00CA6A16">
      <w:pPr>
        <w:pStyle w:val="Heading1"/>
        <w:spacing w:before="120"/>
        <w:rPr>
          <w:rFonts w:ascii="Arial" w:hAnsi="Arial"/>
          <w:u w:val="single"/>
        </w:rPr>
      </w:pPr>
      <w:r>
        <w:t>Discussions:</w:t>
      </w:r>
    </w:p>
    <w:p w14:paraId="7FA5CDE2" w14:textId="77777777" w:rsidR="00CC7150" w:rsidRDefault="00CC7150">
      <w:pPr>
        <w:rPr>
          <w:rFonts w:ascii="Arial" w:hAnsi="Arial"/>
        </w:rPr>
      </w:pPr>
    </w:p>
    <w:p w14:paraId="16D84313" w14:textId="77777777" w:rsidR="00CC7150" w:rsidRDefault="00D05A24">
      <w:pPr>
        <w:numPr>
          <w:ilvl w:val="0"/>
          <w:numId w:val="50"/>
        </w:numPr>
        <w:rPr>
          <w:rFonts w:ascii="Arial" w:hAnsi="Arial"/>
        </w:rPr>
      </w:pPr>
      <w:r>
        <w:rPr>
          <w:rFonts w:ascii="Arial" w:hAnsi="Arial"/>
        </w:rPr>
        <w:t xml:space="preserve">Carriers have high confidence level due to their testing </w:t>
      </w:r>
      <w:r w:rsidR="00D5035A">
        <w:rPr>
          <w:rFonts w:ascii="Arial" w:hAnsi="Arial"/>
        </w:rPr>
        <w:t>results</w:t>
      </w:r>
      <w:r>
        <w:rPr>
          <w:rFonts w:ascii="Arial" w:hAnsi="Arial"/>
        </w:rPr>
        <w:t>.</w:t>
      </w:r>
      <w:r w:rsidR="00CA6A16">
        <w:rPr>
          <w:rFonts w:ascii="Arial" w:hAnsi="Arial"/>
        </w:rPr>
        <w:t xml:space="preserve"> </w:t>
      </w:r>
      <w:r w:rsidR="00D5035A">
        <w:rPr>
          <w:rFonts w:ascii="Arial" w:hAnsi="Arial"/>
        </w:rPr>
        <w:t>Good luck to everyone.</w:t>
      </w:r>
    </w:p>
    <w:p w14:paraId="01920001" w14:textId="77777777" w:rsidR="00CA6A16" w:rsidRDefault="00CA6A16" w:rsidP="00CA6A16">
      <w:pPr>
        <w:rPr>
          <w:rFonts w:ascii="Arial" w:hAnsi="Arial"/>
        </w:rPr>
      </w:pPr>
    </w:p>
    <w:p w14:paraId="5916E082" w14:textId="77777777" w:rsidR="00CA6A16" w:rsidRDefault="00CA6A16" w:rsidP="00CA6A16">
      <w:pPr>
        <w:rPr>
          <w:rFonts w:ascii="Arial" w:hAnsi="Arial"/>
        </w:rPr>
      </w:pPr>
    </w:p>
    <w:p w14:paraId="5DAFB344" w14:textId="77777777" w:rsidR="00CA6A16" w:rsidRDefault="00CA6A16" w:rsidP="00CA6A16">
      <w:pPr>
        <w:rPr>
          <w:rFonts w:ascii="Arial" w:hAnsi="Arial"/>
        </w:rPr>
      </w:pPr>
    </w:p>
    <w:p w14:paraId="387D2D6B" w14:textId="77777777" w:rsidR="00CA6A16" w:rsidRDefault="00CA6A16" w:rsidP="00CA6A16">
      <w:pPr>
        <w:rPr>
          <w:rFonts w:ascii="Arial" w:hAnsi="Arial"/>
        </w:rPr>
      </w:pPr>
    </w:p>
    <w:p w14:paraId="3544230F" w14:textId="77777777" w:rsidR="00CA6A16" w:rsidRDefault="00CA6A16" w:rsidP="00CA6A16">
      <w:pPr>
        <w:rPr>
          <w:rFonts w:ascii="Arial" w:hAnsi="Arial"/>
        </w:rPr>
      </w:pPr>
    </w:p>
    <w:p w14:paraId="1201D157" w14:textId="77777777" w:rsidR="00CA6A16" w:rsidRDefault="00CA6A16" w:rsidP="00CA6A16">
      <w:pPr>
        <w:rPr>
          <w:rFonts w:ascii="Arial" w:hAnsi="Arial"/>
        </w:rPr>
      </w:pPr>
    </w:p>
    <w:p w14:paraId="6AC8B6BE" w14:textId="77777777" w:rsidR="00CA6A16" w:rsidRDefault="00CA6A16" w:rsidP="00CA6A16">
      <w:pPr>
        <w:rPr>
          <w:rFonts w:ascii="Arial" w:hAnsi="Arial"/>
        </w:rPr>
      </w:pPr>
    </w:p>
    <w:p w14:paraId="31178372" w14:textId="77777777" w:rsidR="00CA6A16" w:rsidRDefault="00CA6A16" w:rsidP="00CA6A16">
      <w:pPr>
        <w:rPr>
          <w:rFonts w:ascii="Arial" w:hAnsi="Arial"/>
        </w:rPr>
      </w:pPr>
    </w:p>
    <w:p w14:paraId="6E1A7FF5" w14:textId="77777777" w:rsidR="00CA6A16" w:rsidRDefault="00CA6A16" w:rsidP="00CA6A16">
      <w:pPr>
        <w:rPr>
          <w:rFonts w:ascii="Arial" w:hAnsi="Arial"/>
        </w:rPr>
      </w:pPr>
    </w:p>
    <w:p w14:paraId="09ABC827" w14:textId="77777777" w:rsidR="00D5035A" w:rsidRDefault="00D5035A" w:rsidP="00CA6A16">
      <w:pPr>
        <w:rPr>
          <w:rFonts w:ascii="Arial" w:hAnsi="Arial"/>
        </w:rPr>
      </w:pPr>
    </w:p>
    <w:p w14:paraId="1E2A343F" w14:textId="77777777" w:rsidR="00D5035A" w:rsidRDefault="00D5035A" w:rsidP="00CA6A16">
      <w:pPr>
        <w:rPr>
          <w:rFonts w:ascii="Arial" w:hAnsi="Arial"/>
        </w:rPr>
      </w:pPr>
    </w:p>
    <w:p w14:paraId="54231194" w14:textId="77777777" w:rsidR="00D5035A" w:rsidRDefault="00D5035A" w:rsidP="00CA6A16">
      <w:pPr>
        <w:rPr>
          <w:rFonts w:ascii="Arial" w:hAnsi="Arial"/>
        </w:rPr>
      </w:pPr>
    </w:p>
    <w:tbl>
      <w:tblPr>
        <w:tblW w:w="9653" w:type="dxa"/>
        <w:tblInd w:w="93" w:type="dxa"/>
        <w:tblLook w:val="0000" w:firstRow="0" w:lastRow="0" w:firstColumn="0" w:lastColumn="0" w:noHBand="0" w:noVBand="0"/>
      </w:tblPr>
      <w:tblGrid>
        <w:gridCol w:w="1390"/>
        <w:gridCol w:w="1558"/>
        <w:gridCol w:w="1374"/>
        <w:gridCol w:w="1543"/>
        <w:gridCol w:w="1350"/>
        <w:gridCol w:w="2438"/>
      </w:tblGrid>
      <w:tr w:rsidR="00CC7150" w14:paraId="346CA594" w14:textId="77777777" w:rsidTr="00417546">
        <w:trPr>
          <w:trHeight w:val="366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066398C" w14:textId="77777777" w:rsidR="00CC7150" w:rsidRPr="00973516" w:rsidRDefault="00CC7150" w:rsidP="00417546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WEEK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BAA772" w14:textId="77777777" w:rsidR="00CC7150" w:rsidRPr="00973516" w:rsidRDefault="00CC7150" w:rsidP="00417546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CARRIER 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B6965C" w14:textId="77777777" w:rsidR="00CC7150" w:rsidRPr="00973516" w:rsidRDefault="00CC7150" w:rsidP="00417546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CARRIER 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B30803" w14:textId="77777777" w:rsidR="00CC7150" w:rsidRPr="00973516" w:rsidRDefault="00CC7150" w:rsidP="00417546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1472499" w14:textId="77777777" w:rsidR="00CC7150" w:rsidRPr="00973516" w:rsidRDefault="00CC7150" w:rsidP="00417546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153BC53" w14:textId="77777777" w:rsidR="00CC7150" w:rsidRPr="00973516" w:rsidRDefault="00CC7150" w:rsidP="00417546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STATUS</w:t>
            </w:r>
          </w:p>
        </w:tc>
      </w:tr>
    </w:tbl>
    <w:p w14:paraId="4718E81F" w14:textId="77777777" w:rsidR="00CC7150" w:rsidRDefault="00CC7150" w:rsidP="00CC7150">
      <w:pPr>
        <w:rPr>
          <w:rFonts w:ascii="Arial" w:hAnsi="Arial"/>
        </w:rPr>
      </w:pPr>
    </w:p>
    <w:tbl>
      <w:tblPr>
        <w:tblW w:w="15900" w:type="dxa"/>
        <w:tblInd w:w="93" w:type="dxa"/>
        <w:tblLook w:val="0000" w:firstRow="0" w:lastRow="0" w:firstColumn="0" w:lastColumn="0" w:noHBand="0" w:noVBand="0"/>
      </w:tblPr>
      <w:tblGrid>
        <w:gridCol w:w="1339"/>
        <w:gridCol w:w="1560"/>
        <w:gridCol w:w="1361"/>
        <w:gridCol w:w="1605"/>
        <w:gridCol w:w="1350"/>
        <w:gridCol w:w="2520"/>
        <w:gridCol w:w="6165"/>
      </w:tblGrid>
      <w:tr w:rsidR="00FC64C1" w14:paraId="561C3E2A" w14:textId="77777777" w:rsidTr="00417546">
        <w:trPr>
          <w:trHeight w:val="502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textDirection w:val="btLr"/>
            <w:vAlign w:val="center"/>
          </w:tcPr>
          <w:p w14:paraId="218DC06F" w14:textId="77777777" w:rsidR="00FC64C1" w:rsidRDefault="00FC64C1" w:rsidP="004175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2DA0" w14:textId="77777777" w:rsidR="00FC64C1" w:rsidRDefault="00FC6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RCC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4206" w14:textId="77777777" w:rsidR="00FC64C1" w:rsidRDefault="00FC6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USCellular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8D0F" w14:textId="77777777" w:rsidR="00FC64C1" w:rsidRDefault="00FC64C1" w:rsidP="00417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1-Oct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7116" w14:textId="77777777" w:rsidR="00FC64C1" w:rsidRDefault="00FC64C1" w:rsidP="00417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2-Oct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31D8D" w14:textId="77777777" w:rsidR="00FC64C1" w:rsidRDefault="00FC64C1" w:rsidP="00417546">
            <w:pPr>
              <w:jc w:val="center"/>
              <w:rPr>
                <w:rFonts w:ascii="Arial" w:hAnsi="Arial" w:cs="Arial"/>
              </w:rPr>
            </w:pPr>
            <w:r w:rsidRPr="009121A6">
              <w:rPr>
                <w:rFonts w:ascii="Arial" w:hAnsi="Arial" w:cs="Arial"/>
                <w:b/>
              </w:rPr>
              <w:t>Complete and successful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8BC9" w14:textId="77777777" w:rsidR="00FC64C1" w:rsidRPr="003369FE" w:rsidRDefault="00FC64C1" w:rsidP="004175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00F7" w14:paraId="22796196" w14:textId="77777777" w:rsidTr="00417546">
        <w:trPr>
          <w:trHeight w:val="502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textDirection w:val="btLr"/>
            <w:vAlign w:val="center"/>
          </w:tcPr>
          <w:p w14:paraId="1489A82E" w14:textId="77777777" w:rsidR="007200F7" w:rsidRDefault="007200F7" w:rsidP="004175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ABCE" w14:textId="77777777" w:rsidR="007200F7" w:rsidRDefault="007200F7">
            <w:pPr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</w:rPr>
              <w:t>VZW</w:t>
            </w:r>
            <w:bookmarkEnd w:id="0"/>
            <w:bookmarkEnd w:id="1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AF10" w14:textId="77777777" w:rsidR="007200F7" w:rsidRDefault="0072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Sprint/Nextel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DF9E" w14:textId="77777777" w:rsidR="007200F7" w:rsidRDefault="007200F7" w:rsidP="00417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1-Oct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79E8" w14:textId="77777777" w:rsidR="007200F7" w:rsidRDefault="007200F7" w:rsidP="00417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2-Oct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87407" w14:textId="77777777" w:rsidR="007200F7" w:rsidRDefault="007200F7" w:rsidP="00417546">
            <w:pPr>
              <w:jc w:val="center"/>
              <w:rPr>
                <w:rFonts w:ascii="Arial" w:hAnsi="Arial" w:cs="Arial"/>
              </w:rPr>
            </w:pPr>
            <w:r w:rsidRPr="009121A6">
              <w:rPr>
                <w:rFonts w:ascii="Arial" w:hAnsi="Arial" w:cs="Arial"/>
                <w:b/>
              </w:rPr>
              <w:t>Complete and successful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7F39C" w14:textId="77777777" w:rsidR="007200F7" w:rsidRPr="003369FE" w:rsidRDefault="007200F7" w:rsidP="004175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00F7" w14:paraId="270D14F9" w14:textId="77777777" w:rsidTr="00417546">
        <w:trPr>
          <w:trHeight w:val="502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textDirection w:val="btLr"/>
            <w:vAlign w:val="center"/>
          </w:tcPr>
          <w:p w14:paraId="25A16B5F" w14:textId="77777777" w:rsidR="007200F7" w:rsidRDefault="007200F7" w:rsidP="004175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F115" w14:textId="77777777" w:rsidR="007200F7" w:rsidRDefault="0072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AT&amp;T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76BE" w14:textId="77777777" w:rsidR="007200F7" w:rsidRDefault="0072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VZW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0EC6" w14:textId="77777777" w:rsidR="007200F7" w:rsidRDefault="007200F7" w:rsidP="00417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1-Oct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7ACC" w14:textId="77777777" w:rsidR="007200F7" w:rsidRDefault="007200F7" w:rsidP="00417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5-Oct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3DF25" w14:textId="77777777" w:rsidR="007200F7" w:rsidRPr="00D05A24" w:rsidRDefault="007200F7" w:rsidP="004175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90% complete 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44BCF" w14:textId="77777777" w:rsidR="007200F7" w:rsidRPr="003369FE" w:rsidRDefault="007200F7" w:rsidP="004175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04256" w14:paraId="32347B2D" w14:textId="77777777" w:rsidTr="00417546">
        <w:trPr>
          <w:trHeight w:val="502"/>
        </w:trPr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textDirection w:val="btLr"/>
            <w:vAlign w:val="center"/>
          </w:tcPr>
          <w:p w14:paraId="3BEA66F4" w14:textId="77777777" w:rsidR="00804256" w:rsidRPr="003369FE" w:rsidRDefault="00804256" w:rsidP="004175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OCT      1</w:t>
            </w:r>
            <w:proofErr w:type="gramStart"/>
            <w:r w:rsidRPr="00CC7150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369F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5</w:t>
            </w:r>
            <w:r w:rsidRPr="0069121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77F5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AT&amp;T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B944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USC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0F36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1-Oct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7C95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5-Oct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64489" w14:textId="77777777" w:rsidR="00804256" w:rsidRDefault="00E86C44">
            <w:pPr>
              <w:jc w:val="center"/>
              <w:rPr>
                <w:rFonts w:ascii="Arial" w:hAnsi="Arial" w:cs="Arial"/>
              </w:rPr>
            </w:pPr>
            <w:r w:rsidRPr="009121A6">
              <w:rPr>
                <w:rFonts w:ascii="Arial" w:hAnsi="Arial" w:cs="Arial"/>
                <w:b/>
              </w:rPr>
              <w:t>Complete and successful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FFE88" w14:textId="77777777" w:rsidR="00804256" w:rsidRPr="003369FE" w:rsidRDefault="00804256" w:rsidP="004175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04256" w14:paraId="289F7F6C" w14:textId="77777777" w:rsidTr="00417546">
        <w:trPr>
          <w:trHeight w:val="457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664A09" w14:textId="77777777" w:rsidR="00804256" w:rsidRPr="003369FE" w:rsidRDefault="00804256" w:rsidP="004175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0932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T-Mobile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9968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Sprint/Nextel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073E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1-Oct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B4E8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2-Oct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10AE4" w14:textId="77777777" w:rsidR="00804256" w:rsidRDefault="00E86C44">
            <w:pPr>
              <w:jc w:val="center"/>
              <w:rPr>
                <w:rFonts w:ascii="Arial" w:hAnsi="Arial" w:cs="Arial"/>
              </w:rPr>
            </w:pPr>
            <w:r w:rsidRPr="009121A6">
              <w:rPr>
                <w:rFonts w:ascii="Arial" w:hAnsi="Arial" w:cs="Arial"/>
                <w:b/>
              </w:rPr>
              <w:t>Complete and successful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81CE" w14:textId="77777777" w:rsidR="00804256" w:rsidRPr="003369FE" w:rsidRDefault="00804256" w:rsidP="004175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04256" w14:paraId="5FA8E4AD" w14:textId="77777777" w:rsidTr="00417546">
        <w:trPr>
          <w:trHeight w:val="412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E825EF" w14:textId="77777777" w:rsidR="00804256" w:rsidRPr="003369FE" w:rsidRDefault="00804256" w:rsidP="004175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F12E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43C1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Inland Cellular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3F59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1-Oct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F31A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2-Oct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90803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 w:rsidRPr="009121A6">
              <w:rPr>
                <w:rFonts w:ascii="Arial" w:hAnsi="Arial" w:cs="Arial"/>
                <w:b/>
              </w:rPr>
              <w:t>Complete and successful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50D38" w14:textId="77777777" w:rsidR="00804256" w:rsidRPr="003369FE" w:rsidRDefault="00804256" w:rsidP="004175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04256" w14:paraId="5DFE0EF4" w14:textId="77777777" w:rsidTr="00804256">
        <w:trPr>
          <w:trHeight w:val="628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5997B0" w14:textId="77777777" w:rsidR="00804256" w:rsidRPr="003369FE" w:rsidRDefault="00804256" w:rsidP="004175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28C9" w14:textId="77777777" w:rsidR="00804256" w:rsidRDefault="00CA6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T-Mobile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6595" w14:textId="77777777" w:rsidR="00804256" w:rsidRDefault="00CA6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F8AB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1-Oct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3958E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2-Oct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D55D4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 w:rsidRPr="009121A6">
              <w:rPr>
                <w:rFonts w:ascii="Arial" w:hAnsi="Arial" w:cs="Arial"/>
                <w:b/>
              </w:rPr>
              <w:t>Complete and successful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29FEC" w14:textId="77777777" w:rsidR="00804256" w:rsidRPr="003369FE" w:rsidRDefault="00804256" w:rsidP="004175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04256" w14:paraId="73BBC8EA" w14:textId="77777777" w:rsidTr="00CC7150">
        <w:trPr>
          <w:trHeight w:val="835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9087F8" w14:textId="77777777" w:rsidR="00804256" w:rsidRPr="003369FE" w:rsidRDefault="00804256" w:rsidP="004175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336D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99A9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EA04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1-Oct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A4F2" w14:textId="77777777" w:rsidR="00804256" w:rsidRDefault="00804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5-Oct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7BDBE" w14:textId="77777777" w:rsidR="00804256" w:rsidRPr="00D05A24" w:rsidRDefault="00D05A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90% complete 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F617" w14:textId="77777777" w:rsidR="00804256" w:rsidRPr="003369FE" w:rsidRDefault="00804256" w:rsidP="0041754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6179CD1" w14:textId="77777777" w:rsidR="00CC7150" w:rsidRDefault="00CC7150">
      <w:pPr>
        <w:rPr>
          <w:rFonts w:ascii="Arial" w:hAnsi="Arial"/>
        </w:rPr>
      </w:pPr>
    </w:p>
    <w:p w14:paraId="52E7AF4D" w14:textId="77777777" w:rsidR="00CC7150" w:rsidRDefault="00CC7150">
      <w:pPr>
        <w:rPr>
          <w:rFonts w:ascii="Arial" w:hAnsi="Arial"/>
        </w:rPr>
      </w:pPr>
    </w:p>
    <w:p w14:paraId="1D3D11B7" w14:textId="77777777" w:rsidR="00CC7150" w:rsidRDefault="00CC7150">
      <w:pPr>
        <w:rPr>
          <w:rFonts w:ascii="Arial" w:hAnsi="Arial"/>
        </w:rPr>
      </w:pPr>
    </w:p>
    <w:p w14:paraId="4ADD4CCE" w14:textId="77777777" w:rsidR="00615CBF" w:rsidRDefault="00615CBF">
      <w:pPr>
        <w:rPr>
          <w:rFonts w:ascii="Arial" w:hAnsi="Arial"/>
        </w:rPr>
      </w:pPr>
    </w:p>
    <w:p w14:paraId="26D864F0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56A50674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13F583FC" w14:textId="77777777" w:rsidR="00CC7150" w:rsidRDefault="00CC7150" w:rsidP="00CC7150">
      <w:pPr>
        <w:numPr>
          <w:ilvl w:val="0"/>
          <w:numId w:val="48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>
        <w:rPr>
          <w:rFonts w:ascii="Arial" w:hAnsi="Arial"/>
          <w:b/>
        </w:rPr>
        <w:t>Thursday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October </w:t>
      </w:r>
      <w:r w:rsidR="00D05A24">
        <w:rPr>
          <w:rFonts w:ascii="Arial" w:hAnsi="Arial"/>
          <w:b/>
        </w:rPr>
        <w:t>11</w:t>
      </w:r>
      <w:r w:rsidRPr="00CC7150">
        <w:rPr>
          <w:rFonts w:ascii="Arial" w:hAnsi="Arial"/>
          <w:b/>
          <w:vertAlign w:val="superscript"/>
        </w:rPr>
        <w:t>th</w:t>
      </w:r>
      <w:proofErr w:type="gramStart"/>
      <w:r w:rsidRPr="00FB30D7">
        <w:rPr>
          <w:rFonts w:ascii="Arial" w:hAnsi="Arial"/>
          <w:b/>
        </w:rPr>
        <w:t xml:space="preserve"> 2007</w:t>
      </w:r>
      <w:proofErr w:type="gramEnd"/>
      <w:r>
        <w:rPr>
          <w:rFonts w:ascii="Arial" w:hAnsi="Arial"/>
        </w:rPr>
        <w:t xml:space="preserve"> at </w:t>
      </w:r>
      <w:r w:rsidRPr="007E5856">
        <w:rPr>
          <w:rFonts w:ascii="Arial" w:hAnsi="Arial"/>
          <w:b/>
        </w:rPr>
        <w:t>3pm</w:t>
      </w:r>
      <w:r>
        <w:rPr>
          <w:rFonts w:ascii="Arial" w:hAnsi="Arial"/>
        </w:rPr>
        <w:t xml:space="preserve"> EST. This meeting will be held at the following conference bridge (</w:t>
      </w:r>
      <w:r w:rsidRPr="00E55146">
        <w:rPr>
          <w:rFonts w:ascii="Arial" w:hAnsi="Arial"/>
          <w:b/>
        </w:rPr>
        <w:t>1-888-288-757</w:t>
      </w:r>
      <w:r>
        <w:rPr>
          <w:rFonts w:ascii="Arial" w:hAnsi="Arial"/>
          <w:b/>
        </w:rPr>
        <w:t xml:space="preserve">1 PIN: </w:t>
      </w:r>
      <w:r w:rsidRPr="00E55146">
        <w:rPr>
          <w:rFonts w:ascii="Arial" w:hAnsi="Arial"/>
          <w:b/>
        </w:rPr>
        <w:t>146117</w:t>
      </w:r>
    </w:p>
    <w:p w14:paraId="4CD506FB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23799A03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0B161BDE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6A37BEA8" w14:textId="77777777" w:rsidR="00C43563" w:rsidRDefault="00C43563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Test Schedule – Will include in each iteration of our meeting </w:t>
      </w:r>
      <w:proofErr w:type="gramStart"/>
      <w:r>
        <w:rPr>
          <w:rFonts w:ascii="Arial" w:hAnsi="Arial"/>
          <w:b/>
          <w:u w:val="single"/>
        </w:rPr>
        <w:t>minutes</w:t>
      </w:r>
      <w:proofErr w:type="gramEnd"/>
    </w:p>
    <w:p w14:paraId="779A16E8" w14:textId="77777777" w:rsidR="00440B6B" w:rsidRDefault="00440B6B" w:rsidP="00F252DD">
      <w:pPr>
        <w:rPr>
          <w:rFonts w:ascii="Arial" w:hAnsi="Arial"/>
          <w:b/>
          <w:u w:val="single"/>
        </w:rPr>
      </w:pPr>
    </w:p>
    <w:p w14:paraId="6D6DC75A" w14:textId="77777777" w:rsid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2785B850" w14:textId="77777777" w:rsidR="00CC7150" w:rsidRPr="00925734" w:rsidRDefault="00CC7150" w:rsidP="00CC7150">
      <w:pPr>
        <w:ind w:left="720" w:firstLine="360"/>
        <w:rPr>
          <w:rFonts w:ascii="Arial" w:hAnsi="Arial"/>
          <w:b/>
          <w:u w:val="single"/>
        </w:rPr>
      </w:pPr>
      <w:r w:rsidRPr="00925734">
        <w:rPr>
          <w:rFonts w:ascii="Arial" w:hAnsi="Arial"/>
          <w:b/>
          <w:u w:val="single"/>
        </w:rPr>
        <w:t xml:space="preserve">Vendor to Vendor Testing Schedule </w:t>
      </w:r>
    </w:p>
    <w:p w14:paraId="4FFCAF33" w14:textId="77777777" w:rsidR="00CC7150" w:rsidRPr="00925734" w:rsidRDefault="00CC7150" w:rsidP="00CC7150">
      <w:pPr>
        <w:ind w:left="720" w:firstLine="360"/>
        <w:rPr>
          <w:rFonts w:ascii="Arial" w:hAnsi="Arial"/>
          <w:b/>
          <w:u w:val="single"/>
        </w:rPr>
      </w:pPr>
    </w:p>
    <w:p w14:paraId="2BDA2513" w14:textId="77777777" w:rsidR="00CC7150" w:rsidRPr="009121A6" w:rsidRDefault="00CC7150" w:rsidP="00CC7150">
      <w:pPr>
        <w:pStyle w:val="Header"/>
        <w:numPr>
          <w:ilvl w:val="0"/>
          <w:numId w:val="49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9121A6">
        <w:rPr>
          <w:rFonts w:ascii="Arial" w:hAnsi="Arial" w:cs="Arial"/>
          <w:b/>
        </w:rPr>
        <w:t xml:space="preserve">NeuStar with Verisign </w:t>
      </w:r>
      <w:r>
        <w:rPr>
          <w:rFonts w:ascii="Arial" w:hAnsi="Arial" w:cs="Arial"/>
          <w:b/>
        </w:rPr>
        <w:t xml:space="preserve">  </w:t>
      </w:r>
      <w:r w:rsidRPr="009121A6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  </w:t>
      </w:r>
      <w:r w:rsidRPr="009121A6">
        <w:rPr>
          <w:rFonts w:ascii="Arial" w:hAnsi="Arial" w:cs="Arial"/>
          <w:b/>
        </w:rPr>
        <w:t>Sep 17—21   Complete and successful</w:t>
      </w:r>
    </w:p>
    <w:p w14:paraId="6ACD12CE" w14:textId="77777777" w:rsidR="00CC7150" w:rsidRPr="008E3283" w:rsidRDefault="00CC7150" w:rsidP="00CC7150">
      <w:pPr>
        <w:pStyle w:val="Header"/>
        <w:numPr>
          <w:ilvl w:val="0"/>
          <w:numId w:val="49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8E3283">
        <w:rPr>
          <w:rFonts w:ascii="Arial" w:hAnsi="Arial" w:cs="Arial"/>
          <w:b/>
        </w:rPr>
        <w:t xml:space="preserve">Verisign with Syniverse </w:t>
      </w:r>
      <w:proofErr w:type="gramStart"/>
      <w:r w:rsidRPr="008E3283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 </w:t>
      </w:r>
      <w:r w:rsidRPr="008E3283">
        <w:rPr>
          <w:rFonts w:ascii="Arial" w:hAnsi="Arial" w:cs="Arial"/>
          <w:b/>
        </w:rPr>
        <w:t>Sep</w:t>
      </w:r>
      <w:proofErr w:type="gramEnd"/>
      <w:r w:rsidRPr="008E32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4—7       </w:t>
      </w:r>
      <w:r w:rsidRPr="008E3283">
        <w:rPr>
          <w:rFonts w:ascii="Arial" w:hAnsi="Arial" w:cs="Arial"/>
          <w:b/>
        </w:rPr>
        <w:t>Complete and successful</w:t>
      </w:r>
    </w:p>
    <w:p w14:paraId="58575EEC" w14:textId="77777777" w:rsidR="00CC7150" w:rsidRPr="00925734" w:rsidRDefault="00CC7150" w:rsidP="00CC7150">
      <w:pPr>
        <w:numPr>
          <w:ilvl w:val="0"/>
          <w:numId w:val="49"/>
        </w:numPr>
        <w:rPr>
          <w:rFonts w:ascii="Arial" w:hAnsi="Arial"/>
          <w:b/>
        </w:rPr>
      </w:pPr>
      <w:r w:rsidRPr="00925734">
        <w:rPr>
          <w:rFonts w:ascii="Arial" w:hAnsi="Arial"/>
          <w:b/>
        </w:rPr>
        <w:t>Syni</w:t>
      </w:r>
      <w:r>
        <w:rPr>
          <w:rFonts w:ascii="Arial" w:hAnsi="Arial"/>
          <w:b/>
        </w:rPr>
        <w:t>verse with NeuStar –   Aug 27—</w:t>
      </w:r>
      <w:proofErr w:type="gramStart"/>
      <w:r>
        <w:rPr>
          <w:rFonts w:ascii="Arial" w:hAnsi="Arial"/>
          <w:b/>
        </w:rPr>
        <w:t xml:space="preserve">30  </w:t>
      </w:r>
      <w:r w:rsidRPr="00925734">
        <w:rPr>
          <w:rFonts w:ascii="Arial" w:hAnsi="Arial"/>
          <w:b/>
        </w:rPr>
        <w:t>Complete</w:t>
      </w:r>
      <w:proofErr w:type="gramEnd"/>
      <w:r w:rsidRPr="00925734">
        <w:rPr>
          <w:rFonts w:ascii="Arial" w:hAnsi="Arial"/>
          <w:b/>
        </w:rPr>
        <w:t xml:space="preserve"> and successful</w:t>
      </w:r>
    </w:p>
    <w:p w14:paraId="2AE167C4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2456907D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>
      <w:headerReference w:type="default" r:id="rId7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C79D" w14:textId="77777777" w:rsidR="00417546" w:rsidRDefault="00417546">
      <w:r>
        <w:separator/>
      </w:r>
    </w:p>
  </w:endnote>
  <w:endnote w:type="continuationSeparator" w:id="0">
    <w:p w14:paraId="11A0B6D1" w14:textId="77777777" w:rsidR="00417546" w:rsidRDefault="0041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CD6C" w14:textId="77777777" w:rsidR="00417546" w:rsidRDefault="00417546">
      <w:r>
        <w:separator/>
      </w:r>
    </w:p>
  </w:footnote>
  <w:footnote w:type="continuationSeparator" w:id="0">
    <w:p w14:paraId="184A42E5" w14:textId="77777777" w:rsidR="00417546" w:rsidRDefault="0041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FC64C1" w14:paraId="20B38206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4956C43F" w14:textId="77777777" w:rsidR="00FC64C1" w:rsidRDefault="00FC64C1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218FF18E" w14:textId="77777777" w:rsidR="00FC64C1" w:rsidRDefault="00FC64C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E224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F130F"/>
    <w:multiLevelType w:val="hybridMultilevel"/>
    <w:tmpl w:val="9CC00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0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491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7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ED725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D3A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3F3799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22307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BF6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B42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E77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80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7E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217764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6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4F37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6542C4"/>
    <w:multiLevelType w:val="hybridMultilevel"/>
    <w:tmpl w:val="5770E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52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F65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5B622F"/>
    <w:multiLevelType w:val="hybridMultilevel"/>
    <w:tmpl w:val="DFCE8B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4209B9"/>
    <w:multiLevelType w:val="hybridMultilevel"/>
    <w:tmpl w:val="7FD44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1353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A758A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A07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0C5CD5"/>
    <w:multiLevelType w:val="multilevel"/>
    <w:tmpl w:val="9CC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C6ED5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F41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A29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2A66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4201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552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6F002FE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97643C2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3450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872CA7"/>
    <w:multiLevelType w:val="hybridMultilevel"/>
    <w:tmpl w:val="8A321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9477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07710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7A73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DA92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08C6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22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80D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8D6DCC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AB7A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606932956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756751486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362828745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520579010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754975931">
    <w:abstractNumId w:val="13"/>
  </w:num>
  <w:num w:numId="6" w16cid:durableId="530265474">
    <w:abstractNumId w:val="16"/>
  </w:num>
  <w:num w:numId="7" w16cid:durableId="5449858">
    <w:abstractNumId w:val="12"/>
  </w:num>
  <w:num w:numId="8" w16cid:durableId="1174347143">
    <w:abstractNumId w:val="41"/>
  </w:num>
  <w:num w:numId="9" w16cid:durableId="1821533864">
    <w:abstractNumId w:val="30"/>
  </w:num>
  <w:num w:numId="10" w16cid:durableId="1980838812">
    <w:abstractNumId w:val="44"/>
  </w:num>
  <w:num w:numId="11" w16cid:durableId="416631037">
    <w:abstractNumId w:val="14"/>
  </w:num>
  <w:num w:numId="12" w16cid:durableId="1400593520">
    <w:abstractNumId w:val="10"/>
  </w:num>
  <w:num w:numId="13" w16cid:durableId="63451850">
    <w:abstractNumId w:val="11"/>
  </w:num>
  <w:num w:numId="14" w16cid:durableId="1020358186">
    <w:abstractNumId w:val="29"/>
  </w:num>
  <w:num w:numId="15" w16cid:durableId="419448642">
    <w:abstractNumId w:val="39"/>
  </w:num>
  <w:num w:numId="16" w16cid:durableId="1743721821">
    <w:abstractNumId w:val="23"/>
  </w:num>
  <w:num w:numId="17" w16cid:durableId="1189949325">
    <w:abstractNumId w:val="17"/>
  </w:num>
  <w:num w:numId="18" w16cid:durableId="2078016951">
    <w:abstractNumId w:val="36"/>
  </w:num>
  <w:num w:numId="19" w16cid:durableId="1922593241">
    <w:abstractNumId w:val="6"/>
  </w:num>
  <w:num w:numId="20" w16cid:durableId="1609773852">
    <w:abstractNumId w:val="1"/>
  </w:num>
  <w:num w:numId="21" w16cid:durableId="1896625716">
    <w:abstractNumId w:val="27"/>
  </w:num>
  <w:num w:numId="22" w16cid:durableId="489757203">
    <w:abstractNumId w:val="24"/>
  </w:num>
  <w:num w:numId="23" w16cid:durableId="315500570">
    <w:abstractNumId w:val="8"/>
  </w:num>
  <w:num w:numId="24" w16cid:durableId="532040235">
    <w:abstractNumId w:val="9"/>
  </w:num>
  <w:num w:numId="25" w16cid:durableId="715088637">
    <w:abstractNumId w:val="45"/>
  </w:num>
  <w:num w:numId="26" w16cid:durableId="1488088809">
    <w:abstractNumId w:val="46"/>
  </w:num>
  <w:num w:numId="27" w16cid:durableId="589776511">
    <w:abstractNumId w:val="38"/>
  </w:num>
  <w:num w:numId="28" w16cid:durableId="650140517">
    <w:abstractNumId w:val="35"/>
  </w:num>
  <w:num w:numId="29" w16cid:durableId="1762021758">
    <w:abstractNumId w:val="15"/>
  </w:num>
  <w:num w:numId="30" w16cid:durableId="165556012">
    <w:abstractNumId w:val="3"/>
  </w:num>
  <w:num w:numId="31" w16cid:durableId="1771579551">
    <w:abstractNumId w:val="34"/>
  </w:num>
  <w:num w:numId="32" w16cid:durableId="651523870">
    <w:abstractNumId w:val="40"/>
  </w:num>
  <w:num w:numId="33" w16cid:durableId="2079478234">
    <w:abstractNumId w:val="31"/>
  </w:num>
  <w:num w:numId="34" w16cid:durableId="1710648545">
    <w:abstractNumId w:val="20"/>
  </w:num>
  <w:num w:numId="35" w16cid:durableId="879124319">
    <w:abstractNumId w:val="7"/>
  </w:num>
  <w:num w:numId="36" w16cid:durableId="294408385">
    <w:abstractNumId w:val="28"/>
  </w:num>
  <w:num w:numId="37" w16cid:durableId="874394365">
    <w:abstractNumId w:val="5"/>
  </w:num>
  <w:num w:numId="38" w16cid:durableId="1286085677">
    <w:abstractNumId w:val="4"/>
  </w:num>
  <w:num w:numId="39" w16cid:durableId="378675781">
    <w:abstractNumId w:val="33"/>
  </w:num>
  <w:num w:numId="40" w16cid:durableId="1569613006">
    <w:abstractNumId w:val="32"/>
  </w:num>
  <w:num w:numId="41" w16cid:durableId="1996957803">
    <w:abstractNumId w:val="25"/>
  </w:num>
  <w:num w:numId="42" w16cid:durableId="1324888813">
    <w:abstractNumId w:val="19"/>
  </w:num>
  <w:num w:numId="43" w16cid:durableId="1975525377">
    <w:abstractNumId w:val="42"/>
  </w:num>
  <w:num w:numId="44" w16cid:durableId="1891502360">
    <w:abstractNumId w:val="43"/>
  </w:num>
  <w:num w:numId="45" w16cid:durableId="8650975">
    <w:abstractNumId w:val="2"/>
  </w:num>
  <w:num w:numId="46" w16cid:durableId="500900842">
    <w:abstractNumId w:val="26"/>
  </w:num>
  <w:num w:numId="47" w16cid:durableId="1846557346">
    <w:abstractNumId w:val="21"/>
  </w:num>
  <w:num w:numId="48" w16cid:durableId="680278844">
    <w:abstractNumId w:val="22"/>
  </w:num>
  <w:num w:numId="49" w16cid:durableId="488596854">
    <w:abstractNumId w:val="18"/>
  </w:num>
  <w:num w:numId="50" w16cid:durableId="44623855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097226"/>
    <w:rsid w:val="00171B5A"/>
    <w:rsid w:val="001A6061"/>
    <w:rsid w:val="001B086E"/>
    <w:rsid w:val="001C567A"/>
    <w:rsid w:val="001E5A92"/>
    <w:rsid w:val="0023033B"/>
    <w:rsid w:val="00274FB9"/>
    <w:rsid w:val="00287A32"/>
    <w:rsid w:val="002E0C12"/>
    <w:rsid w:val="003751BD"/>
    <w:rsid w:val="003F23D5"/>
    <w:rsid w:val="00417546"/>
    <w:rsid w:val="00440B6B"/>
    <w:rsid w:val="004D59DB"/>
    <w:rsid w:val="004E4D46"/>
    <w:rsid w:val="005578D5"/>
    <w:rsid w:val="00577E6E"/>
    <w:rsid w:val="00615CBF"/>
    <w:rsid w:val="006B57B0"/>
    <w:rsid w:val="006D3CFF"/>
    <w:rsid w:val="006D7D75"/>
    <w:rsid w:val="007200F7"/>
    <w:rsid w:val="007C0169"/>
    <w:rsid w:val="007F78B9"/>
    <w:rsid w:val="00804256"/>
    <w:rsid w:val="00825717"/>
    <w:rsid w:val="008302DA"/>
    <w:rsid w:val="00882CCA"/>
    <w:rsid w:val="008A367C"/>
    <w:rsid w:val="008A511C"/>
    <w:rsid w:val="008C4E94"/>
    <w:rsid w:val="008D026E"/>
    <w:rsid w:val="008F6E7D"/>
    <w:rsid w:val="0094494D"/>
    <w:rsid w:val="00952244"/>
    <w:rsid w:val="009B24B7"/>
    <w:rsid w:val="009C43E6"/>
    <w:rsid w:val="009E5797"/>
    <w:rsid w:val="00A505D6"/>
    <w:rsid w:val="00AC5EB8"/>
    <w:rsid w:val="00B11B8E"/>
    <w:rsid w:val="00B54427"/>
    <w:rsid w:val="00B6210E"/>
    <w:rsid w:val="00B64556"/>
    <w:rsid w:val="00B93088"/>
    <w:rsid w:val="00C43563"/>
    <w:rsid w:val="00C4435C"/>
    <w:rsid w:val="00C47477"/>
    <w:rsid w:val="00CA6A16"/>
    <w:rsid w:val="00CC7150"/>
    <w:rsid w:val="00D05A24"/>
    <w:rsid w:val="00D428B0"/>
    <w:rsid w:val="00D5035A"/>
    <w:rsid w:val="00D70219"/>
    <w:rsid w:val="00D962A4"/>
    <w:rsid w:val="00E55146"/>
    <w:rsid w:val="00E86C44"/>
    <w:rsid w:val="00EB24A0"/>
    <w:rsid w:val="00EE552E"/>
    <w:rsid w:val="00F252DD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985F29"/>
  <w15:chartTrackingRefBased/>
  <w15:docId w15:val="{AB56776D-D731-49ED-8FCD-483454BD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2023-03-29T12:38:00Z</dcterms:created>
  <dcterms:modified xsi:type="dcterms:W3CDTF">2023-03-29T12:38:00Z</dcterms:modified>
</cp:coreProperties>
</file>