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2CC543FE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484B46F2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0AED7C19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53BE77D0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4D075143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4C9BE50E" w14:textId="77777777" w:rsidTr="00C62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14:paraId="26CE3A25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5099733C" w14:textId="77777777" w:rsidR="00440B6B" w:rsidRDefault="002D64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  <w:r w:rsidR="008A367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03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250" w:type="dxa"/>
            <w:gridSpan w:val="2"/>
          </w:tcPr>
          <w:p w14:paraId="29E69DD0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0F410650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27A30FA0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3AF3A8E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446625B7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1DC1A5F0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2907B477" w14:textId="77777777" w:rsidR="00440B6B" w:rsidRDefault="000340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08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</w:tr>
      <w:tr w:rsidR="00440B6B" w14:paraId="5731CF0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359B3129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1DB9C90A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7B62419F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037C6B6C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2CE0DDC5" w14:textId="77777777" w:rsidR="00440B6B" w:rsidRDefault="00440B6B">
      <w:pPr>
        <w:rPr>
          <w:sz w:val="6"/>
        </w:rPr>
      </w:pPr>
    </w:p>
    <w:p w14:paraId="49A8A34F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577C77D8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58DF83F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12796DF8" w14:textId="77777777" w:rsidR="00440B6B" w:rsidRPr="00F252DD" w:rsidRDefault="008A367C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MINUTES</w:t>
            </w:r>
          </w:p>
        </w:tc>
      </w:tr>
      <w:tr w:rsidR="00440B6B" w14:paraId="3AAF6394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5D0E6E83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0DB277A7" w14:textId="77777777" w:rsidR="00440B6B" w:rsidRDefault="00AA14A4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  <w:r w:rsidR="008A367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03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160" w:type="dxa"/>
          </w:tcPr>
          <w:p w14:paraId="12A4EFE7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5C94272A" w14:textId="77777777" w:rsidR="00440B6B" w:rsidRDefault="00034029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18</w:t>
            </w:r>
            <w:r w:rsidR="009E5797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</w:tr>
      <w:tr w:rsidR="00440B6B" w14:paraId="35AC5DEB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758BFF20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3"/>
          </w:tcPr>
          <w:p w14:paraId="16C77114" w14:textId="77777777" w:rsidR="001A6061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smartTag w:uri="urn:schemas-microsoft-com:office:smarttags" w:element="PersonName">
              <w:r w:rsidR="002235C1">
                <w:rPr>
                  <w:rFonts w:ascii="Arial" w:hAnsi="Arial"/>
                </w:rPr>
                <w:t>Chris Elijah</w:t>
              </w:r>
            </w:smartTag>
            <w:r w:rsidR="002235C1">
              <w:rPr>
                <w:rFonts w:ascii="Arial" w:hAnsi="Arial"/>
              </w:rPr>
              <w:t xml:space="preserve">, </w:t>
            </w:r>
            <w:smartTag w:uri="urn:schemas-microsoft-com:office:smarttags" w:element="PersonName">
              <w:r w:rsidR="002235C1">
                <w:rPr>
                  <w:rFonts w:ascii="Arial" w:hAnsi="Arial"/>
                </w:rPr>
                <w:t>Kathy McGinn</w:t>
              </w:r>
            </w:smartTag>
            <w:r w:rsidR="009E5797">
              <w:rPr>
                <w:rFonts w:ascii="Arial" w:hAnsi="Arial"/>
              </w:rPr>
              <w:t xml:space="preserve">, Anh Nguyen, Mohamed Samater, </w:t>
            </w:r>
            <w:r w:rsidR="00287A32">
              <w:rPr>
                <w:rFonts w:ascii="Arial" w:hAnsi="Arial"/>
              </w:rPr>
              <w:t>Mubeen S</w:t>
            </w:r>
            <w:r w:rsidR="00B7343F">
              <w:rPr>
                <w:rFonts w:ascii="Arial" w:hAnsi="Arial"/>
              </w:rPr>
              <w:t xml:space="preserve">aifullah, </w:t>
            </w:r>
            <w:smartTag w:uri="urn:schemas-microsoft-com:office:smarttags" w:element="PersonName">
              <w:r w:rsidR="00B7343F">
                <w:rPr>
                  <w:rFonts w:ascii="Arial" w:hAnsi="Arial"/>
                </w:rPr>
                <w:t>David Lund</w:t>
              </w:r>
            </w:smartTag>
            <w:r w:rsidR="00B7343F">
              <w:rPr>
                <w:rFonts w:ascii="Arial" w:hAnsi="Arial"/>
              </w:rPr>
              <w:t xml:space="preserve">, Joe Cudo, Tina Plaisance, Mathew Timmermann, Chip Nelson, Briggite Witt, </w:t>
            </w:r>
            <w:proofErr w:type="spellStart"/>
            <w:r w:rsidR="00B7343F">
              <w:rPr>
                <w:rFonts w:ascii="Arial" w:hAnsi="Arial"/>
              </w:rPr>
              <w:t>Joshuah</w:t>
            </w:r>
            <w:proofErr w:type="spellEnd"/>
            <w:r w:rsidR="00B7343F">
              <w:rPr>
                <w:rFonts w:ascii="Arial" w:hAnsi="Arial"/>
              </w:rPr>
              <w:t xml:space="preserve">  Stepp, Joel </w:t>
            </w:r>
            <w:proofErr w:type="spellStart"/>
            <w:r w:rsidR="00B7343F">
              <w:rPr>
                <w:rFonts w:ascii="Arial" w:hAnsi="Arial"/>
              </w:rPr>
              <w:t>Lavalley</w:t>
            </w:r>
            <w:proofErr w:type="spellEnd"/>
            <w:r w:rsidR="00B7343F">
              <w:rPr>
                <w:rFonts w:ascii="Arial" w:hAnsi="Arial"/>
              </w:rPr>
              <w:t xml:space="preserve">, Anh Nguyen, Doug Babcock, </w:t>
            </w:r>
            <w:smartTag w:uri="urn:schemas-microsoft-com:office:smarttags" w:element="PersonName">
              <w:r w:rsidR="00B7343F">
                <w:rPr>
                  <w:rFonts w:ascii="Arial" w:hAnsi="Arial"/>
                </w:rPr>
                <w:t>Jessica Tinker</w:t>
              </w:r>
            </w:smartTag>
            <w:r w:rsidR="002D64DD">
              <w:rPr>
                <w:rFonts w:ascii="Arial" w:hAnsi="Arial"/>
              </w:rPr>
              <w:t xml:space="preserve">, Nicole Callaway, Laurie Doty. </w:t>
            </w:r>
          </w:p>
          <w:p w14:paraId="7C49C8E1" w14:textId="77777777" w:rsidR="00B11B8E" w:rsidRDefault="00B11B8E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686AB4A4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309BD5B7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6562A30C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1415EDD6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2851E27E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1B160485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0A0F29C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19882E41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8633674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312CB484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36B8309E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080"/>
        <w:gridCol w:w="360"/>
        <w:gridCol w:w="900"/>
        <w:gridCol w:w="90"/>
        <w:gridCol w:w="1170"/>
      </w:tblGrid>
      <w:tr w:rsidR="00440B6B" w14:paraId="24619D1F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8"/>
            <w:shd w:val="clear" w:color="auto" w:fill="008080"/>
          </w:tcPr>
          <w:p w14:paraId="532DF01E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534A72FE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928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F487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C672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D05D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6E88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1CB7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2D64DD" w14:paraId="1A2C40A5" w14:textId="77777777" w:rsidTr="00DA4A0F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644B" w14:textId="77777777" w:rsidR="002D64DD" w:rsidRDefault="002D64DD" w:rsidP="00DA4A0F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9245" w14:textId="77777777" w:rsidR="002D64DD" w:rsidRPr="00CB4F90" w:rsidRDefault="002D64DD" w:rsidP="00DA4A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Both carriers and vendors are asked to report if there are any changes to their WICIS 4.0 testing schedules.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5907" w14:textId="77777777" w:rsidR="002D64DD" w:rsidRDefault="002D64DD" w:rsidP="00DA4A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3409" w14:textId="77777777" w:rsidR="002D64DD" w:rsidRDefault="002D64DD" w:rsidP="00DA4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3CF3" w14:textId="77777777" w:rsidR="002D64DD" w:rsidRDefault="002D64DD" w:rsidP="00DA4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1/11/2008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FD89" w14:textId="77777777" w:rsidR="002D64DD" w:rsidRDefault="002D64DD" w:rsidP="00DA4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1/24/2008</w:t>
            </w:r>
          </w:p>
        </w:tc>
      </w:tr>
      <w:tr w:rsidR="002D64DD" w14:paraId="14AC179D" w14:textId="77777777" w:rsidTr="00DA4A0F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C58C" w14:textId="77777777" w:rsidR="002D64DD" w:rsidRDefault="002D64DD" w:rsidP="00DA4A0F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49E7" w14:textId="77777777" w:rsidR="002D64DD" w:rsidRPr="004F5643" w:rsidRDefault="002D64DD" w:rsidP="00DA4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Regarding test case# 14 in the WNP test plan document, e</w:t>
            </w:r>
            <w:r w:rsidRPr="002F1D82">
              <w:rPr>
                <w:rFonts w:ascii="Arial" w:hAnsi="Arial"/>
              </w:rPr>
              <w:t xml:space="preserve">valuate the feasibility </w:t>
            </w:r>
            <w:r>
              <w:rPr>
                <w:rFonts w:ascii="Arial" w:hAnsi="Arial"/>
              </w:rPr>
              <w:t xml:space="preserve">of </w:t>
            </w:r>
            <w:proofErr w:type="gramStart"/>
            <w:r>
              <w:rPr>
                <w:rFonts w:ascii="Arial" w:hAnsi="Arial"/>
              </w:rPr>
              <w:t xml:space="preserve">how  </w:t>
            </w:r>
            <w:r w:rsidRPr="002F1D82">
              <w:rPr>
                <w:rFonts w:ascii="Arial" w:hAnsi="Arial"/>
              </w:rPr>
              <w:t>this</w:t>
            </w:r>
            <w:proofErr w:type="gramEnd"/>
            <w:r w:rsidRPr="002F1D82">
              <w:rPr>
                <w:rFonts w:ascii="Arial" w:hAnsi="Arial"/>
              </w:rPr>
              <w:t xml:space="preserve"> test case can be carried out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E5AF" w14:textId="77777777" w:rsidR="002D64DD" w:rsidRDefault="002D64DD" w:rsidP="00DA4A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17FC" w14:textId="77777777" w:rsidR="002D64DD" w:rsidRDefault="002D64DD" w:rsidP="00DA4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Carriers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E05F" w14:textId="77777777" w:rsidR="002D64DD" w:rsidRDefault="002D64DD" w:rsidP="00DA4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01/11/2008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7916" w14:textId="77777777" w:rsidR="002D64DD" w:rsidRDefault="002D64DD" w:rsidP="00DA4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1/11/2008</w:t>
            </w:r>
          </w:p>
        </w:tc>
      </w:tr>
      <w:tr w:rsidR="002D64DD" w14:paraId="2C5DC314" w14:textId="77777777" w:rsidTr="00DA4A0F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949D" w14:textId="77777777" w:rsidR="002D64DD" w:rsidRDefault="002D64DD" w:rsidP="00DA4A0F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15D0" w14:textId="77777777" w:rsidR="002D64DD" w:rsidRPr="004F5643" w:rsidRDefault="002D64DD" w:rsidP="00DA4A0F">
            <w:pPr>
              <w:rPr>
                <w:rFonts w:ascii="Arial" w:hAnsi="Arial"/>
              </w:rPr>
            </w:pPr>
            <w:r w:rsidRPr="004F5643">
              <w:rPr>
                <w:rFonts w:ascii="Arial" w:hAnsi="Arial"/>
              </w:rPr>
              <w:t xml:space="preserve">Vendors are asked if they can support Intermodel/fax testing for WICIS 4.0, if so, what are the Wireline carriers that would be ideal for such </w:t>
            </w:r>
            <w:proofErr w:type="gramStart"/>
            <w:r w:rsidRPr="004F5643">
              <w:rPr>
                <w:rFonts w:ascii="Arial" w:hAnsi="Arial"/>
              </w:rPr>
              <w:t>effort</w:t>
            </w:r>
            <w:proofErr w:type="gramEnd"/>
          </w:p>
          <w:p w14:paraId="3E3DB10B" w14:textId="77777777" w:rsidR="002D64DD" w:rsidRDefault="002D64DD" w:rsidP="00DA4A0F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BCB9" w14:textId="77777777" w:rsidR="002D64DD" w:rsidRPr="002E337A" w:rsidRDefault="002D64DD" w:rsidP="00DA4A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FB39" w14:textId="77777777" w:rsidR="002D64DD" w:rsidRDefault="002D64DD" w:rsidP="00DA4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Vendors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7069" w14:textId="77777777" w:rsidR="002D64DD" w:rsidRDefault="002D64DD" w:rsidP="00DA4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1030" w14:textId="77777777" w:rsidR="002D64DD" w:rsidRDefault="002D64DD" w:rsidP="00DA4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</w:tr>
      <w:tr w:rsidR="002D64DD" w14:paraId="0BD50D6C" w14:textId="77777777" w:rsidTr="00DA4A0F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8E3D" w14:textId="77777777" w:rsidR="002D64DD" w:rsidRDefault="002D64DD" w:rsidP="00DA4A0F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87EF" w14:textId="77777777" w:rsidR="002D64DD" w:rsidRDefault="002D64DD" w:rsidP="00DA4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Carriers are asked to go back and assess whether SOA/NPAC regression testing will be needed for WICIS 4.0</w:t>
            </w:r>
          </w:p>
          <w:p w14:paraId="6D8DCA7E" w14:textId="77777777" w:rsidR="002D64DD" w:rsidRDefault="002D64DD" w:rsidP="00DA4A0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2879" w14:textId="77777777" w:rsidR="002D64DD" w:rsidRPr="002E337A" w:rsidRDefault="002D64DD" w:rsidP="00DA4A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AEF5" w14:textId="77777777" w:rsidR="002D64DD" w:rsidRDefault="002D64DD" w:rsidP="00DA4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B05D" w14:textId="77777777" w:rsidR="002D64DD" w:rsidRDefault="002D64DD" w:rsidP="00DA4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C4F0" w14:textId="77777777" w:rsidR="002D64DD" w:rsidRDefault="002D64DD" w:rsidP="00DA4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11/02/2007</w:t>
            </w:r>
          </w:p>
        </w:tc>
      </w:tr>
      <w:tr w:rsidR="00440B6B" w14:paraId="0852675F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A0BC" w14:textId="77777777" w:rsidR="00440B6B" w:rsidRDefault="00440B6B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FE21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E372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73BE" w14:textId="77777777" w:rsidR="00440B6B" w:rsidRDefault="00440B6B">
            <w:pPr>
              <w:rPr>
                <w:rFonts w:ascii="Arial" w:hAnsi="Arial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0602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473A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</w:tr>
    </w:tbl>
    <w:p w14:paraId="5C545F2F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0E66F066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2BD46657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1E2135E6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7B1D7EE9" w14:textId="77777777" w:rsidR="00D428B0" w:rsidRDefault="00D428B0" w:rsidP="004D59DB">
      <w:pPr>
        <w:rPr>
          <w:rFonts w:ascii="Arial" w:hAnsi="Arial"/>
        </w:rPr>
      </w:pPr>
    </w:p>
    <w:p w14:paraId="359A9FFD" w14:textId="77777777" w:rsidR="00440B6B" w:rsidRDefault="002D64DD" w:rsidP="002D64DD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The subcommittee discussed current inter-carrier testing dates/timelines. </w:t>
      </w:r>
      <w:r w:rsidR="00B14BD8">
        <w:rPr>
          <w:rFonts w:ascii="Arial" w:hAnsi="Arial"/>
        </w:rPr>
        <w:t xml:space="preserve">See below copy of </w:t>
      </w:r>
      <w:r w:rsidR="00A90FE2">
        <w:rPr>
          <w:rFonts w:ascii="Arial" w:hAnsi="Arial"/>
        </w:rPr>
        <w:t xml:space="preserve">the </w:t>
      </w:r>
      <w:r w:rsidR="00B14BD8">
        <w:rPr>
          <w:rFonts w:ascii="Arial" w:hAnsi="Arial"/>
        </w:rPr>
        <w:t>project timeline screenshot.</w:t>
      </w:r>
    </w:p>
    <w:p w14:paraId="07F883C1" w14:textId="77777777" w:rsidR="002D64DD" w:rsidRDefault="002D64DD" w:rsidP="002D64DD">
      <w:pPr>
        <w:rPr>
          <w:rFonts w:ascii="Arial" w:hAnsi="Arial"/>
        </w:rPr>
      </w:pPr>
    </w:p>
    <w:p w14:paraId="63E34A98" w14:textId="77777777" w:rsidR="00C83CA3" w:rsidRDefault="002D64DD" w:rsidP="00C83CA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All the respective vendors reported that they have met the ICP delivery date </w:t>
      </w:r>
      <w:r w:rsidR="00C83CA3">
        <w:rPr>
          <w:rFonts w:ascii="Arial" w:hAnsi="Arial"/>
        </w:rPr>
        <w:t>of 02/15/2008. Also, all the vendors reported that they feel confident to meet the 05/15/2008 commence</w:t>
      </w:r>
      <w:r w:rsidR="00A90FE2">
        <w:rPr>
          <w:rFonts w:ascii="Arial" w:hAnsi="Arial"/>
        </w:rPr>
        <w:t>ment</w:t>
      </w:r>
      <w:r w:rsidR="00C83CA3">
        <w:rPr>
          <w:rFonts w:ascii="Arial" w:hAnsi="Arial"/>
        </w:rPr>
        <w:t xml:space="preserve"> date for </w:t>
      </w:r>
      <w:r w:rsidR="00A90FE2">
        <w:rPr>
          <w:rFonts w:ascii="Arial" w:hAnsi="Arial"/>
        </w:rPr>
        <w:t xml:space="preserve">industry </w:t>
      </w:r>
      <w:r w:rsidR="00C83CA3">
        <w:rPr>
          <w:rFonts w:ascii="Arial" w:hAnsi="Arial"/>
        </w:rPr>
        <w:t>ICT.</w:t>
      </w:r>
    </w:p>
    <w:p w14:paraId="21B18E00" w14:textId="77777777" w:rsidR="00C83CA3" w:rsidRDefault="00C83CA3" w:rsidP="00C83CA3">
      <w:pPr>
        <w:rPr>
          <w:rFonts w:ascii="Arial" w:hAnsi="Arial"/>
        </w:rPr>
      </w:pPr>
    </w:p>
    <w:p w14:paraId="33A1553E" w14:textId="77777777" w:rsidR="00C83CA3" w:rsidRDefault="00C83CA3" w:rsidP="00C83CA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Carriers discussed the need to push WICIS 4.0 ICT completion date to 08/22/2008 instead of original date of 08/08/2008.</w:t>
      </w:r>
      <w:r w:rsidR="00A90FE2">
        <w:rPr>
          <w:rFonts w:ascii="Arial" w:hAnsi="Arial"/>
        </w:rPr>
        <w:t xml:space="preserve"> </w:t>
      </w:r>
    </w:p>
    <w:p w14:paraId="4F4FEAB0" w14:textId="77777777" w:rsidR="00C83CA3" w:rsidRDefault="00C83CA3" w:rsidP="00C83CA3">
      <w:pPr>
        <w:rPr>
          <w:rFonts w:ascii="Arial" w:hAnsi="Arial"/>
        </w:rPr>
      </w:pPr>
    </w:p>
    <w:p w14:paraId="47EB407F" w14:textId="77777777" w:rsidR="00C83CA3" w:rsidRDefault="00C83CA3" w:rsidP="00C83CA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The vendors reported the following dates for </w:t>
      </w:r>
      <w:proofErr w:type="gramStart"/>
      <w:r>
        <w:rPr>
          <w:rFonts w:ascii="Arial" w:hAnsi="Arial"/>
        </w:rPr>
        <w:t>vendor to vendor</w:t>
      </w:r>
      <w:proofErr w:type="gramEnd"/>
      <w:r>
        <w:rPr>
          <w:rFonts w:ascii="Arial" w:hAnsi="Arial"/>
        </w:rPr>
        <w:t xml:space="preserve"> testing:</w:t>
      </w:r>
    </w:p>
    <w:p w14:paraId="27162AD2" w14:textId="77777777" w:rsidR="00C83CA3" w:rsidRPr="00925734" w:rsidRDefault="00C83CA3" w:rsidP="00C83CA3">
      <w:pPr>
        <w:ind w:left="720"/>
        <w:rPr>
          <w:rFonts w:ascii="Arial" w:hAnsi="Arial"/>
          <w:b/>
        </w:rPr>
      </w:pPr>
      <w:r w:rsidRPr="00925734">
        <w:rPr>
          <w:rFonts w:ascii="Arial" w:hAnsi="Arial"/>
          <w:b/>
        </w:rPr>
        <w:t xml:space="preserve">NeuStar with VeriSign – </w:t>
      </w:r>
      <w:r>
        <w:rPr>
          <w:rFonts w:ascii="Arial" w:hAnsi="Arial"/>
          <w:b/>
        </w:rPr>
        <w:t>Apr 11</w:t>
      </w:r>
      <w:r w:rsidRPr="00C83CA3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to Apr 18</w:t>
      </w:r>
      <w:r w:rsidRPr="00C83CA3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</w:p>
    <w:p w14:paraId="1875763C" w14:textId="77777777" w:rsidR="00C83CA3" w:rsidRPr="00925734" w:rsidRDefault="00C83CA3" w:rsidP="00C83CA3">
      <w:pPr>
        <w:ind w:left="720"/>
        <w:rPr>
          <w:rFonts w:ascii="Arial" w:hAnsi="Arial"/>
          <w:b/>
        </w:rPr>
      </w:pPr>
      <w:r w:rsidRPr="00925734">
        <w:rPr>
          <w:rFonts w:ascii="Arial" w:hAnsi="Arial"/>
          <w:b/>
        </w:rPr>
        <w:t xml:space="preserve">NeuStar with Syniverse – </w:t>
      </w:r>
      <w:r>
        <w:rPr>
          <w:rFonts w:ascii="Arial" w:hAnsi="Arial"/>
          <w:b/>
        </w:rPr>
        <w:t>Apr 21</w:t>
      </w:r>
      <w:r w:rsidRPr="00C83CA3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>to May 2</w:t>
      </w:r>
      <w:r w:rsidRPr="00C83CA3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</w:t>
      </w:r>
    </w:p>
    <w:p w14:paraId="6D459B42" w14:textId="77777777" w:rsidR="00C83CA3" w:rsidRPr="00925734" w:rsidRDefault="00C83CA3" w:rsidP="00C83CA3">
      <w:pPr>
        <w:ind w:left="720"/>
        <w:rPr>
          <w:rFonts w:ascii="Arial" w:hAnsi="Arial"/>
          <w:b/>
        </w:rPr>
      </w:pPr>
      <w:r w:rsidRPr="00925734">
        <w:rPr>
          <w:rFonts w:ascii="Arial" w:hAnsi="Arial"/>
          <w:b/>
        </w:rPr>
        <w:t xml:space="preserve">Syniverse with NeuStar – </w:t>
      </w:r>
      <w:r>
        <w:rPr>
          <w:rFonts w:ascii="Arial" w:hAnsi="Arial"/>
          <w:b/>
        </w:rPr>
        <w:t>May 2</w:t>
      </w:r>
      <w:r w:rsidRPr="00C83CA3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to May 9</w:t>
      </w:r>
      <w:r w:rsidRPr="00C83CA3">
        <w:rPr>
          <w:rFonts w:ascii="Arial" w:hAnsi="Arial"/>
          <w:b/>
          <w:vertAlign w:val="superscript"/>
        </w:rPr>
        <w:t>th</w:t>
      </w:r>
    </w:p>
    <w:p w14:paraId="22622D69" w14:textId="77777777" w:rsidR="00C83CA3" w:rsidRDefault="00C83CA3" w:rsidP="00C83CA3">
      <w:pPr>
        <w:ind w:left="720"/>
        <w:rPr>
          <w:rFonts w:ascii="Arial" w:hAnsi="Arial"/>
        </w:rPr>
      </w:pPr>
    </w:p>
    <w:p w14:paraId="2B74E77E" w14:textId="77777777" w:rsidR="002D64DD" w:rsidRDefault="00B14BD8" w:rsidP="00C83CA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Given the fact the magnitude of the WICIS 4.0 </w:t>
      </w:r>
      <w:r w:rsidR="00A90FE2">
        <w:rPr>
          <w:rFonts w:ascii="Arial" w:hAnsi="Arial"/>
        </w:rPr>
        <w:t>changes</w:t>
      </w:r>
      <w:r>
        <w:rPr>
          <w:rFonts w:ascii="Arial" w:hAnsi="Arial"/>
        </w:rPr>
        <w:t>, the subcommittee considered how to better improve communication</w:t>
      </w:r>
      <w:r w:rsidR="00034029">
        <w:rPr>
          <w:rFonts w:ascii="Arial" w:hAnsi="Arial"/>
        </w:rPr>
        <w:t>s</w:t>
      </w:r>
      <w:r>
        <w:rPr>
          <w:rFonts w:ascii="Arial" w:hAnsi="Arial"/>
        </w:rPr>
        <w:t xml:space="preserve">. Members indicated that the </w:t>
      </w:r>
      <w:r w:rsidR="00A7394E">
        <w:rPr>
          <w:rFonts w:ascii="Arial" w:hAnsi="Arial"/>
        </w:rPr>
        <w:t xml:space="preserve">communication </w:t>
      </w:r>
      <w:r>
        <w:rPr>
          <w:rFonts w:ascii="Arial" w:hAnsi="Arial"/>
        </w:rPr>
        <w:t xml:space="preserve">documents that were </w:t>
      </w:r>
      <w:r w:rsidR="00A7394E">
        <w:rPr>
          <w:rFonts w:ascii="Arial" w:hAnsi="Arial"/>
        </w:rPr>
        <w:t>utilized</w:t>
      </w:r>
      <w:r>
        <w:rPr>
          <w:rFonts w:ascii="Arial" w:hAnsi="Arial"/>
        </w:rPr>
        <w:t xml:space="preserve"> for WICIS 3.1 are appropriate for this release as well. </w:t>
      </w:r>
      <w:r w:rsidR="00A90FE2">
        <w:rPr>
          <w:rFonts w:ascii="Arial" w:hAnsi="Arial"/>
        </w:rPr>
        <w:t>Consequently,</w:t>
      </w:r>
      <w:r w:rsidR="00A7394E">
        <w:rPr>
          <w:rFonts w:ascii="Arial" w:hAnsi="Arial"/>
        </w:rPr>
        <w:t xml:space="preserve"> the following is an example of what carriers need to communicate to the Co-Chair so that we can include it </w:t>
      </w:r>
      <w:r w:rsidR="00034029">
        <w:rPr>
          <w:rFonts w:ascii="Arial" w:hAnsi="Arial"/>
        </w:rPr>
        <w:t xml:space="preserve">in the project minutes/updates. Also, this will assist us prevent double booking of testing efforts among carriers. </w:t>
      </w:r>
    </w:p>
    <w:p w14:paraId="3EE19827" w14:textId="77777777" w:rsidR="00034029" w:rsidRDefault="00034029" w:rsidP="00034029">
      <w:pPr>
        <w:ind w:left="360"/>
        <w:rPr>
          <w:rFonts w:ascii="Arial" w:hAnsi="Arial"/>
        </w:rPr>
      </w:pPr>
    </w:p>
    <w:p w14:paraId="6F96DFAA" w14:textId="620E0434" w:rsidR="00A7394E" w:rsidRDefault="00A7394E" w:rsidP="00A7394E">
      <w:pPr>
        <w:rPr>
          <w:rFonts w:ascii="Arial" w:hAnsi="Arial"/>
        </w:rPr>
      </w:pPr>
      <w:r>
        <w:rPr>
          <w:rFonts w:ascii="Arial" w:hAnsi="Arial"/>
        </w:rPr>
        <w:t xml:space="preserve">        </w:t>
      </w:r>
      <w:bookmarkStart w:id="0" w:name="_MON_1741689124"/>
      <w:bookmarkEnd w:id="0"/>
      <w:r w:rsidR="00147D6F" w:rsidRPr="00A7394E">
        <w:rPr>
          <w:rFonts w:ascii="Arial" w:hAnsi="Arial"/>
        </w:rPr>
        <w:object w:dxaOrig="1539" w:dyaOrig="996" w14:anchorId="067C90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pt;height:50.1pt" o:ole="">
            <v:imagedata r:id="rId7" o:title=""/>
          </v:shape>
          <o:OLEObject Type="Embed" ProgID="Excel.Sheet.8" ShapeID="_x0000_i1028" DrawAspect="Icon" ObjectID="_1741689169" r:id="rId8"/>
        </w:object>
      </w:r>
    </w:p>
    <w:p w14:paraId="0A0F7240" w14:textId="77777777" w:rsidR="002D64DD" w:rsidRDefault="002D64DD" w:rsidP="00A7394E">
      <w:pPr>
        <w:ind w:left="360"/>
        <w:rPr>
          <w:rFonts w:ascii="Arial" w:hAnsi="Arial"/>
        </w:rPr>
      </w:pPr>
    </w:p>
    <w:p w14:paraId="0D9EAD89" w14:textId="77777777" w:rsidR="00A7394E" w:rsidRDefault="00A7394E" w:rsidP="00A7394E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Doug Babcock with Syniverse brought in new topic. Doug </w:t>
      </w:r>
      <w:r w:rsidR="008B684C">
        <w:rPr>
          <w:rFonts w:ascii="Arial" w:hAnsi="Arial"/>
        </w:rPr>
        <w:t>avowed</w:t>
      </w:r>
      <w:r>
        <w:rPr>
          <w:rFonts w:ascii="Arial" w:hAnsi="Arial"/>
        </w:rPr>
        <w:t xml:space="preserve"> the need for carriers to participate in the </w:t>
      </w:r>
      <w:proofErr w:type="gramStart"/>
      <w:r>
        <w:rPr>
          <w:rFonts w:ascii="Arial" w:hAnsi="Arial"/>
        </w:rPr>
        <w:t>vendor to vendor</w:t>
      </w:r>
      <w:proofErr w:type="gramEnd"/>
      <w:r>
        <w:rPr>
          <w:rFonts w:ascii="Arial" w:hAnsi="Arial"/>
        </w:rPr>
        <w:t xml:space="preserve"> testing</w:t>
      </w:r>
      <w:r w:rsidR="00034029">
        <w:rPr>
          <w:rFonts w:ascii="Arial" w:hAnsi="Arial"/>
        </w:rPr>
        <w:t xml:space="preserve"> efforts</w:t>
      </w:r>
      <w:r>
        <w:rPr>
          <w:rFonts w:ascii="Arial" w:hAnsi="Arial"/>
        </w:rPr>
        <w:t xml:space="preserve"> in order to </w:t>
      </w:r>
      <w:r w:rsidR="008B684C">
        <w:rPr>
          <w:rFonts w:ascii="Arial" w:hAnsi="Arial"/>
        </w:rPr>
        <w:t xml:space="preserve">help </w:t>
      </w:r>
      <w:r>
        <w:rPr>
          <w:rFonts w:ascii="Arial" w:hAnsi="Arial"/>
        </w:rPr>
        <w:t xml:space="preserve">carry out load/performance testing. The respective vendors will be contacting their customer and solicit carrier involvement. </w:t>
      </w:r>
      <w:r w:rsidR="00A90FE2">
        <w:rPr>
          <w:rFonts w:ascii="Arial" w:hAnsi="Arial"/>
        </w:rPr>
        <w:t xml:space="preserve">Additionally, this will be ICP to ICP testing and will not include any SOA testing. </w:t>
      </w:r>
    </w:p>
    <w:p w14:paraId="1B7421A9" w14:textId="77777777" w:rsidR="002D64DD" w:rsidRDefault="002D64DD">
      <w:pPr>
        <w:rPr>
          <w:rFonts w:ascii="Arial" w:hAnsi="Arial"/>
        </w:rPr>
      </w:pPr>
    </w:p>
    <w:p w14:paraId="513C0F69" w14:textId="77777777" w:rsidR="008B684C" w:rsidRDefault="008B684C">
      <w:pPr>
        <w:rPr>
          <w:rFonts w:ascii="Arial" w:hAnsi="Arial"/>
        </w:rPr>
      </w:pPr>
    </w:p>
    <w:p w14:paraId="0827FFC5" w14:textId="77777777" w:rsidR="008B684C" w:rsidRDefault="008B684C">
      <w:pPr>
        <w:rPr>
          <w:rFonts w:ascii="Arial" w:hAnsi="Arial"/>
        </w:rPr>
      </w:pPr>
    </w:p>
    <w:p w14:paraId="018BED21" w14:textId="77777777" w:rsidR="002D64DD" w:rsidRDefault="002D64DD">
      <w:pPr>
        <w:rPr>
          <w:rFonts w:ascii="Arial" w:hAnsi="Arial"/>
        </w:rPr>
      </w:pPr>
    </w:p>
    <w:p w14:paraId="7014C62E" w14:textId="77777777" w:rsidR="00615CBF" w:rsidRDefault="00615CBF">
      <w:pPr>
        <w:rPr>
          <w:rFonts w:ascii="Arial" w:hAnsi="Arial"/>
        </w:rPr>
      </w:pPr>
    </w:p>
    <w:p w14:paraId="6803BF95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72D999A8" w14:textId="77777777" w:rsidR="009C43E6" w:rsidRDefault="009C43E6" w:rsidP="00C43563">
      <w:pPr>
        <w:rPr>
          <w:rFonts w:ascii="Arial" w:hAnsi="Arial"/>
          <w:b/>
          <w:u w:val="single"/>
        </w:rPr>
      </w:pPr>
    </w:p>
    <w:p w14:paraId="20E8BCC4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1B9E7310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28B0E7B5" w14:textId="77777777" w:rsidR="00C43563" w:rsidRDefault="00C43563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Test Schedule – Will include in each iteration of our meeting </w:t>
      </w:r>
      <w:proofErr w:type="gramStart"/>
      <w:r>
        <w:rPr>
          <w:rFonts w:ascii="Arial" w:hAnsi="Arial"/>
          <w:b/>
          <w:u w:val="single"/>
        </w:rPr>
        <w:t>minutes</w:t>
      </w:r>
      <w:proofErr w:type="gramEnd"/>
    </w:p>
    <w:p w14:paraId="25B5DBC1" w14:textId="77777777" w:rsidR="00440B6B" w:rsidRDefault="00440B6B" w:rsidP="00F252DD">
      <w:pPr>
        <w:rPr>
          <w:rFonts w:ascii="Arial" w:hAnsi="Arial"/>
          <w:b/>
          <w:u w:val="single"/>
        </w:rPr>
      </w:pPr>
    </w:p>
    <w:p w14:paraId="4CBC3C27" w14:textId="77777777" w:rsidR="00A02452" w:rsidRDefault="00A02452" w:rsidP="00A02452">
      <w:pPr>
        <w:numPr>
          <w:ilvl w:val="0"/>
          <w:numId w:val="4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Next meeting is scheduled for </w:t>
      </w:r>
      <w:r w:rsidR="00034029">
        <w:rPr>
          <w:rFonts w:ascii="Arial" w:hAnsi="Arial"/>
          <w:b/>
        </w:rPr>
        <w:t>Friday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April </w:t>
      </w:r>
      <w:r w:rsidR="00034029">
        <w:rPr>
          <w:rFonts w:ascii="Arial" w:hAnsi="Arial"/>
          <w:b/>
        </w:rPr>
        <w:t>18</w:t>
      </w:r>
      <w:r w:rsidRPr="001B210E">
        <w:rPr>
          <w:rFonts w:ascii="Arial" w:hAnsi="Arial"/>
          <w:b/>
          <w:vertAlign w:val="superscript"/>
        </w:rPr>
        <w:t>th</w:t>
      </w:r>
      <w:proofErr w:type="gramStart"/>
      <w:r w:rsidRPr="00FB30D7">
        <w:rPr>
          <w:rFonts w:ascii="Arial" w:hAnsi="Arial"/>
          <w:b/>
        </w:rPr>
        <w:t xml:space="preserve"> 200</w:t>
      </w:r>
      <w:r>
        <w:rPr>
          <w:rFonts w:ascii="Arial" w:hAnsi="Arial"/>
          <w:b/>
        </w:rPr>
        <w:t>8</w:t>
      </w:r>
      <w:proofErr w:type="gramEnd"/>
      <w:r>
        <w:rPr>
          <w:rFonts w:ascii="Arial" w:hAnsi="Arial"/>
        </w:rPr>
        <w:t xml:space="preserve"> at </w:t>
      </w:r>
      <w:r w:rsidR="00034029">
        <w:rPr>
          <w:rFonts w:ascii="Arial" w:hAnsi="Arial"/>
          <w:b/>
        </w:rPr>
        <w:t>2</w:t>
      </w:r>
      <w:r w:rsidRPr="007E5856">
        <w:rPr>
          <w:rFonts w:ascii="Arial" w:hAnsi="Arial"/>
          <w:b/>
        </w:rPr>
        <w:t>pm</w:t>
      </w:r>
      <w:r w:rsidR="00034029">
        <w:rPr>
          <w:rFonts w:ascii="Arial" w:hAnsi="Arial"/>
          <w:b/>
        </w:rPr>
        <w:t xml:space="preserve"> –230</w:t>
      </w:r>
      <w:r>
        <w:rPr>
          <w:rFonts w:ascii="Arial" w:hAnsi="Arial"/>
          <w:b/>
        </w:rPr>
        <w:t>pm</w:t>
      </w:r>
      <w:r>
        <w:rPr>
          <w:rFonts w:ascii="Arial" w:hAnsi="Arial"/>
        </w:rPr>
        <w:t xml:space="preserve"> ET. This meeting will be held at the following conference bridge </w:t>
      </w:r>
      <w:r w:rsidRPr="000D4454">
        <w:rPr>
          <w:rFonts w:ascii="Arial" w:hAnsi="Arial"/>
          <w:b/>
        </w:rPr>
        <w:t>(</w:t>
      </w:r>
      <w:r>
        <w:rPr>
          <w:rFonts w:ascii="Arial" w:hAnsi="Arial"/>
          <w:b/>
        </w:rPr>
        <w:t>(877) 888-4443 PASSCODE 623</w:t>
      </w:r>
      <w:r w:rsidRPr="000D4454">
        <w:rPr>
          <w:rFonts w:ascii="Arial" w:hAnsi="Arial"/>
          <w:b/>
        </w:rPr>
        <w:t>0424</w:t>
      </w:r>
      <w:proofErr w:type="gramStart"/>
      <w:r w:rsidRPr="000D4454">
        <w:rPr>
          <w:rFonts w:ascii="Arial" w:hAnsi="Arial"/>
          <w:b/>
        </w:rPr>
        <w:t>#</w:t>
      </w:r>
      <w:r>
        <w:rPr>
          <w:rFonts w:ascii="Arial" w:hAnsi="Arial"/>
          <w:b/>
        </w:rPr>
        <w:t xml:space="preserve"> )</w:t>
      </w:r>
      <w:proofErr w:type="gramEnd"/>
    </w:p>
    <w:p w14:paraId="6C5C711E" w14:textId="77777777" w:rsid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316C7AA5" w14:textId="77777777" w:rsidR="00E55146" w:rsidRDefault="00B14BD8" w:rsidP="00B14BD8">
      <w:pPr>
        <w:ind w:left="720"/>
        <w:rPr>
          <w:rFonts w:ascii="Arial" w:hAnsi="Arial"/>
          <w:b/>
          <w:u w:val="single"/>
        </w:rPr>
      </w:pPr>
      <w:r w:rsidRPr="00B14BD8">
        <w:rPr>
          <w:rFonts w:ascii="Arial" w:hAnsi="Arial"/>
          <w:b/>
        </w:rPr>
        <w:t xml:space="preserve"> </w:t>
      </w:r>
      <w:r w:rsidR="00E55146" w:rsidRPr="007C0169">
        <w:rPr>
          <w:rFonts w:ascii="Arial" w:hAnsi="Arial"/>
          <w:b/>
          <w:u w:val="single"/>
        </w:rPr>
        <w:t>Vendor to Vendor Testing Schedule</w:t>
      </w:r>
      <w:r w:rsidR="008D026E">
        <w:rPr>
          <w:rFonts w:ascii="Arial" w:hAnsi="Arial"/>
          <w:b/>
          <w:u w:val="single"/>
        </w:rPr>
        <w:t xml:space="preserve"> </w:t>
      </w:r>
    </w:p>
    <w:p w14:paraId="29A9D167" w14:textId="77777777" w:rsidR="007C0169" w:rsidRP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72D31E80" w14:textId="77777777" w:rsidR="00C83CA3" w:rsidRPr="00925734" w:rsidRDefault="00C83CA3" w:rsidP="00C83CA3">
      <w:pPr>
        <w:ind w:left="720"/>
        <w:rPr>
          <w:rFonts w:ascii="Arial" w:hAnsi="Arial"/>
          <w:b/>
        </w:rPr>
      </w:pPr>
      <w:r w:rsidRPr="00925734">
        <w:rPr>
          <w:rFonts w:ascii="Arial" w:hAnsi="Arial"/>
          <w:b/>
        </w:rPr>
        <w:t xml:space="preserve">NeuStar with VeriSign – </w:t>
      </w:r>
      <w:r>
        <w:rPr>
          <w:rFonts w:ascii="Arial" w:hAnsi="Arial"/>
          <w:b/>
        </w:rPr>
        <w:t>Apr 11</w:t>
      </w:r>
      <w:r w:rsidRPr="00C83CA3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to Apr 18</w:t>
      </w:r>
      <w:r w:rsidRPr="00C83CA3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</w:p>
    <w:p w14:paraId="28461CA5" w14:textId="77777777" w:rsidR="00C83CA3" w:rsidRPr="00925734" w:rsidRDefault="00C83CA3" w:rsidP="00C83CA3">
      <w:pPr>
        <w:ind w:left="720"/>
        <w:rPr>
          <w:rFonts w:ascii="Arial" w:hAnsi="Arial"/>
          <w:b/>
        </w:rPr>
      </w:pPr>
      <w:r w:rsidRPr="00925734">
        <w:rPr>
          <w:rFonts w:ascii="Arial" w:hAnsi="Arial"/>
          <w:b/>
        </w:rPr>
        <w:t xml:space="preserve">NeuStar with Syniverse – </w:t>
      </w:r>
      <w:r>
        <w:rPr>
          <w:rFonts w:ascii="Arial" w:hAnsi="Arial"/>
          <w:b/>
        </w:rPr>
        <w:t>Apr 21</w:t>
      </w:r>
      <w:r w:rsidRPr="00C83CA3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>to May 2</w:t>
      </w:r>
      <w:r w:rsidRPr="00C83CA3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</w:t>
      </w:r>
    </w:p>
    <w:p w14:paraId="24C5C16E" w14:textId="77777777" w:rsidR="00C83CA3" w:rsidRDefault="00C83CA3" w:rsidP="00C83CA3">
      <w:pPr>
        <w:ind w:left="720"/>
        <w:rPr>
          <w:rFonts w:ascii="Arial" w:hAnsi="Arial"/>
          <w:b/>
          <w:vertAlign w:val="superscript"/>
        </w:rPr>
      </w:pPr>
      <w:r w:rsidRPr="00925734">
        <w:rPr>
          <w:rFonts w:ascii="Arial" w:hAnsi="Arial"/>
          <w:b/>
        </w:rPr>
        <w:t xml:space="preserve">Syniverse with NeuStar – </w:t>
      </w:r>
      <w:r>
        <w:rPr>
          <w:rFonts w:ascii="Arial" w:hAnsi="Arial"/>
          <w:b/>
        </w:rPr>
        <w:t>May 2</w:t>
      </w:r>
      <w:r w:rsidRPr="00C83CA3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to May 9</w:t>
      </w:r>
      <w:r w:rsidRPr="00C83CA3">
        <w:rPr>
          <w:rFonts w:ascii="Arial" w:hAnsi="Arial"/>
          <w:b/>
          <w:vertAlign w:val="superscript"/>
        </w:rPr>
        <w:t>th</w:t>
      </w:r>
    </w:p>
    <w:p w14:paraId="519A6A7B" w14:textId="77777777" w:rsidR="00B14BD8" w:rsidRDefault="00B14BD8" w:rsidP="00C83CA3">
      <w:pPr>
        <w:ind w:left="720"/>
        <w:rPr>
          <w:rFonts w:ascii="Arial" w:hAnsi="Arial"/>
          <w:b/>
          <w:vertAlign w:val="superscript"/>
        </w:rPr>
      </w:pPr>
    </w:p>
    <w:p w14:paraId="2BF3E280" w14:textId="77777777" w:rsidR="00B14BD8" w:rsidRDefault="00B14BD8" w:rsidP="00C83CA3">
      <w:pPr>
        <w:ind w:left="720"/>
        <w:rPr>
          <w:rFonts w:ascii="Arial" w:hAnsi="Arial"/>
          <w:b/>
          <w:vertAlign w:val="superscript"/>
        </w:rPr>
      </w:pPr>
    </w:p>
    <w:p w14:paraId="46451EF8" w14:textId="77777777" w:rsidR="008B684C" w:rsidRPr="008B684C" w:rsidRDefault="008B684C" w:rsidP="00C83CA3">
      <w:pPr>
        <w:ind w:left="720"/>
        <w:rPr>
          <w:rFonts w:ascii="Arial" w:hAnsi="Arial"/>
          <w:b/>
          <w:u w:val="single"/>
          <w:vertAlign w:val="superscript"/>
        </w:rPr>
      </w:pPr>
    </w:p>
    <w:p w14:paraId="64C1DB18" w14:textId="77777777" w:rsidR="008B684C" w:rsidRPr="008B684C" w:rsidRDefault="008B684C" w:rsidP="008B684C">
      <w:pPr>
        <w:ind w:left="720"/>
        <w:rPr>
          <w:rFonts w:ascii="Arial" w:hAnsi="Arial"/>
          <w:b/>
          <w:u w:val="single"/>
        </w:rPr>
      </w:pPr>
      <w:r w:rsidRPr="008B684C">
        <w:rPr>
          <w:rFonts w:ascii="Arial" w:hAnsi="Arial"/>
          <w:b/>
          <w:u w:val="single"/>
        </w:rPr>
        <w:t>Overall project timeline</w:t>
      </w:r>
    </w:p>
    <w:p w14:paraId="7BFF2119" w14:textId="77777777" w:rsidR="008B684C" w:rsidRDefault="008B684C" w:rsidP="008B684C">
      <w:pPr>
        <w:rPr>
          <w:rFonts w:ascii="Arial" w:hAnsi="Arial"/>
          <w:b/>
          <w:vertAlign w:val="superscript"/>
        </w:rPr>
      </w:pPr>
    </w:p>
    <w:p w14:paraId="05A5C62E" w14:textId="77777777" w:rsidR="00B14BD8" w:rsidRDefault="00B14BD8" w:rsidP="00C83CA3">
      <w:pPr>
        <w:ind w:left="720"/>
        <w:rPr>
          <w:rFonts w:ascii="Arial" w:hAnsi="Arial"/>
          <w:b/>
          <w:vertAlign w:val="superscript"/>
        </w:rPr>
      </w:pPr>
    </w:p>
    <w:p w14:paraId="43B07D32" w14:textId="77777777" w:rsidR="00440B6B" w:rsidRDefault="00B14BD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object w:dxaOrig="14890" w:dyaOrig="6982" w14:anchorId="73CD154A">
          <v:shape id="_x0000_i1026" type="#_x0000_t75" style="width:526.55pt;height:246.05pt" o:ole="">
            <v:imagedata r:id="rId9" o:title=""/>
          </v:shape>
          <o:OLEObject Type="Embed" ProgID="Visio.Drawing.11" ShapeID="_x0000_i1026" DrawAspect="Content" ObjectID="_1741689170" r:id="rId10"/>
        </w:object>
      </w:r>
    </w:p>
    <w:sectPr w:rsidR="00440B6B">
      <w:headerReference w:type="default" r:id="rId11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12AC" w14:textId="77777777" w:rsidR="00441E9C" w:rsidRDefault="00441E9C">
      <w:r>
        <w:separator/>
      </w:r>
    </w:p>
  </w:endnote>
  <w:endnote w:type="continuationSeparator" w:id="0">
    <w:p w14:paraId="797AF091" w14:textId="77777777" w:rsidR="00441E9C" w:rsidRDefault="0044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C0A0" w14:textId="77777777" w:rsidR="00441E9C" w:rsidRDefault="00441E9C">
      <w:r>
        <w:separator/>
      </w:r>
    </w:p>
  </w:footnote>
  <w:footnote w:type="continuationSeparator" w:id="0">
    <w:p w14:paraId="5F3FC234" w14:textId="77777777" w:rsidR="00441E9C" w:rsidRDefault="0044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5E4030" w14:paraId="4BDB0BBB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54048123" w14:textId="77777777" w:rsidR="005E4030" w:rsidRDefault="005E4030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2D5DF3FB" w14:textId="77777777" w:rsidR="005E4030" w:rsidRDefault="005E403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50519"/>
    <w:multiLevelType w:val="hybridMultilevel"/>
    <w:tmpl w:val="DFD465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55B13"/>
    <w:multiLevelType w:val="hybridMultilevel"/>
    <w:tmpl w:val="CDF01B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906722428">
    <w:abstractNumId w:val="3"/>
  </w:num>
  <w:num w:numId="2" w16cid:durableId="41638547">
    <w:abstractNumId w:val="2"/>
  </w:num>
  <w:num w:numId="3" w16cid:durableId="219706185">
    <w:abstractNumId w:val="1"/>
  </w:num>
  <w:num w:numId="4" w16cid:durableId="209473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2596F"/>
    <w:rsid w:val="00034029"/>
    <w:rsid w:val="00147D6F"/>
    <w:rsid w:val="00171B5A"/>
    <w:rsid w:val="001A6061"/>
    <w:rsid w:val="001B086E"/>
    <w:rsid w:val="001C567A"/>
    <w:rsid w:val="001E5A92"/>
    <w:rsid w:val="002235C1"/>
    <w:rsid w:val="0023033B"/>
    <w:rsid w:val="00274FB9"/>
    <w:rsid w:val="00287A32"/>
    <w:rsid w:val="002D64DD"/>
    <w:rsid w:val="002E0C12"/>
    <w:rsid w:val="003751BD"/>
    <w:rsid w:val="003F23D5"/>
    <w:rsid w:val="00440B6B"/>
    <w:rsid w:val="00441E9C"/>
    <w:rsid w:val="004D59DB"/>
    <w:rsid w:val="004E4D46"/>
    <w:rsid w:val="005578D5"/>
    <w:rsid w:val="00577E6E"/>
    <w:rsid w:val="005E4030"/>
    <w:rsid w:val="00615CBF"/>
    <w:rsid w:val="006B57B0"/>
    <w:rsid w:val="006D3CFF"/>
    <w:rsid w:val="006D7D75"/>
    <w:rsid w:val="007C0169"/>
    <w:rsid w:val="007F78B9"/>
    <w:rsid w:val="00825717"/>
    <w:rsid w:val="008302DA"/>
    <w:rsid w:val="00882CCA"/>
    <w:rsid w:val="008A367C"/>
    <w:rsid w:val="008A511C"/>
    <w:rsid w:val="008B684C"/>
    <w:rsid w:val="008C4E94"/>
    <w:rsid w:val="008D026E"/>
    <w:rsid w:val="008F6E7D"/>
    <w:rsid w:val="0094494D"/>
    <w:rsid w:val="00952244"/>
    <w:rsid w:val="009B24B7"/>
    <w:rsid w:val="009C43E6"/>
    <w:rsid w:val="009E5797"/>
    <w:rsid w:val="00A02452"/>
    <w:rsid w:val="00A37689"/>
    <w:rsid w:val="00A505D6"/>
    <w:rsid w:val="00A7394E"/>
    <w:rsid w:val="00A90FE2"/>
    <w:rsid w:val="00AA14A4"/>
    <w:rsid w:val="00B11B8E"/>
    <w:rsid w:val="00B14BD8"/>
    <w:rsid w:val="00B17490"/>
    <w:rsid w:val="00B54427"/>
    <w:rsid w:val="00B6210E"/>
    <w:rsid w:val="00B64556"/>
    <w:rsid w:val="00B7343F"/>
    <w:rsid w:val="00B93088"/>
    <w:rsid w:val="00C43563"/>
    <w:rsid w:val="00C4435C"/>
    <w:rsid w:val="00C47477"/>
    <w:rsid w:val="00C62FC3"/>
    <w:rsid w:val="00C83CA3"/>
    <w:rsid w:val="00D428B0"/>
    <w:rsid w:val="00D70219"/>
    <w:rsid w:val="00D962A4"/>
    <w:rsid w:val="00DA4A0F"/>
    <w:rsid w:val="00E55146"/>
    <w:rsid w:val="00EB24A0"/>
    <w:rsid w:val="00F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0E26EDC7"/>
  <w15:chartTrackingRefBased/>
  <w15:docId w15:val="{4702EC3C-568A-43E9-BFA0-F7635959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2023-03-30T17:46:00Z</dcterms:created>
  <dcterms:modified xsi:type="dcterms:W3CDTF">2023-03-30T17:46:00Z</dcterms:modified>
</cp:coreProperties>
</file>