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2520"/>
        <w:gridCol w:w="1260"/>
        <w:gridCol w:w="990"/>
        <w:gridCol w:w="900"/>
        <w:gridCol w:w="2610"/>
      </w:tblGrid>
      <w:tr w:rsidR="00440B6B" w14:paraId="526917A8" w14:textId="77777777" w:rsidTr="008A511C">
        <w:tblPrEx>
          <w:tblCellMar>
            <w:top w:w="0" w:type="dxa"/>
            <w:bottom w:w="0" w:type="dxa"/>
          </w:tblCellMar>
        </w:tblPrEx>
        <w:trPr>
          <w:gridAfter w:val="1"/>
          <w:wAfter w:w="2610" w:type="dxa"/>
          <w:trHeight w:val="360"/>
        </w:trPr>
        <w:tc>
          <w:tcPr>
            <w:tcW w:w="1908" w:type="dxa"/>
          </w:tcPr>
          <w:p w14:paraId="756521F6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Prepared </w:t>
            </w:r>
            <w:proofErr w:type="gramStart"/>
            <w:r>
              <w:rPr>
                <w:rFonts w:ascii="Arial" w:hAnsi="Arial"/>
                <w:b/>
              </w:rPr>
              <w:t>By :</w:t>
            </w:r>
            <w:proofErr w:type="gramEnd"/>
          </w:p>
        </w:tc>
        <w:tc>
          <w:tcPr>
            <w:tcW w:w="2520" w:type="dxa"/>
          </w:tcPr>
          <w:p w14:paraId="43D4BFAC" w14:textId="77777777" w:rsidR="00440B6B" w:rsidRDefault="009C43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Mohamed Samater</w:t>
            </w:r>
          </w:p>
        </w:tc>
        <w:tc>
          <w:tcPr>
            <w:tcW w:w="1260" w:type="dxa"/>
          </w:tcPr>
          <w:p w14:paraId="53C9F323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Phone #:</w:t>
            </w:r>
          </w:p>
        </w:tc>
        <w:tc>
          <w:tcPr>
            <w:tcW w:w="1890" w:type="dxa"/>
            <w:gridSpan w:val="2"/>
          </w:tcPr>
          <w:p w14:paraId="058174C3" w14:textId="77777777" w:rsidR="00440B6B" w:rsidRDefault="009C43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206-384-1669</w:t>
            </w:r>
          </w:p>
        </w:tc>
      </w:tr>
      <w:tr w:rsidR="00440B6B" w14:paraId="2FCF28D3" w14:textId="77777777" w:rsidTr="00C62FC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08" w:type="dxa"/>
          </w:tcPr>
          <w:p w14:paraId="24BD786D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Created:</w:t>
            </w:r>
          </w:p>
        </w:tc>
        <w:tc>
          <w:tcPr>
            <w:tcW w:w="2520" w:type="dxa"/>
          </w:tcPr>
          <w:p w14:paraId="13C1B2C2" w14:textId="77777777" w:rsidR="00440B6B" w:rsidRDefault="00527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1B5CAF">
              <w:rPr>
                <w:rFonts w:ascii="Arial" w:hAnsi="Arial"/>
              </w:rPr>
              <w:t>8</w:t>
            </w:r>
            <w:r>
              <w:rPr>
                <w:rFonts w:ascii="Arial" w:hAnsi="Arial"/>
              </w:rPr>
              <w:t>/</w:t>
            </w:r>
            <w:r w:rsidR="003C5591">
              <w:rPr>
                <w:rFonts w:ascii="Arial" w:hAnsi="Arial"/>
              </w:rPr>
              <w:t>15</w:t>
            </w:r>
            <w:r>
              <w:rPr>
                <w:rFonts w:ascii="Arial" w:hAnsi="Arial"/>
              </w:rPr>
              <w:t>/2008</w:t>
            </w:r>
          </w:p>
        </w:tc>
        <w:tc>
          <w:tcPr>
            <w:tcW w:w="2250" w:type="dxa"/>
            <w:gridSpan w:val="2"/>
          </w:tcPr>
          <w:p w14:paraId="08F3890F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3510" w:type="dxa"/>
            <w:gridSpan w:val="2"/>
          </w:tcPr>
          <w:p w14:paraId="01DDA9FE" w14:textId="77777777" w:rsidR="00440B6B" w:rsidRDefault="00440B6B">
            <w:pPr>
              <w:rPr>
                <w:rFonts w:ascii="Arial" w:hAnsi="Arial"/>
              </w:rPr>
            </w:pPr>
          </w:p>
        </w:tc>
      </w:tr>
      <w:tr w:rsidR="00440B6B" w14:paraId="717C1FE8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395DFF4C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Last Updated By:</w:t>
            </w:r>
          </w:p>
        </w:tc>
        <w:tc>
          <w:tcPr>
            <w:tcW w:w="2520" w:type="dxa"/>
          </w:tcPr>
          <w:p w14:paraId="6617CC84" w14:textId="77777777" w:rsidR="00440B6B" w:rsidRDefault="009C43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Mohamed Samater</w:t>
            </w:r>
          </w:p>
        </w:tc>
        <w:tc>
          <w:tcPr>
            <w:tcW w:w="2250" w:type="dxa"/>
            <w:gridSpan w:val="2"/>
          </w:tcPr>
          <w:p w14:paraId="3A0DCFDA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Last Updated Date:</w:t>
            </w:r>
          </w:p>
        </w:tc>
        <w:tc>
          <w:tcPr>
            <w:tcW w:w="3509" w:type="dxa"/>
            <w:gridSpan w:val="2"/>
          </w:tcPr>
          <w:p w14:paraId="3EEBA740" w14:textId="77777777" w:rsidR="00440B6B" w:rsidRDefault="00527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3C5591">
              <w:rPr>
                <w:rFonts w:ascii="Arial" w:hAnsi="Arial"/>
              </w:rPr>
              <w:t>8/18</w:t>
            </w:r>
            <w:r w:rsidR="0046000C">
              <w:rPr>
                <w:rFonts w:ascii="Arial" w:hAnsi="Arial"/>
              </w:rPr>
              <w:t>/2008</w:t>
            </w:r>
          </w:p>
        </w:tc>
      </w:tr>
      <w:tr w:rsidR="00440B6B" w14:paraId="70307EBA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bottom w:val="double" w:sz="6" w:space="0" w:color="auto"/>
            </w:tcBorders>
          </w:tcPr>
          <w:p w14:paraId="41E1096F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2520" w:type="dxa"/>
            <w:tcBorders>
              <w:bottom w:val="double" w:sz="6" w:space="0" w:color="auto"/>
            </w:tcBorders>
          </w:tcPr>
          <w:p w14:paraId="7133AE6E" w14:textId="77777777" w:rsidR="00440B6B" w:rsidRDefault="00440B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250" w:type="dxa"/>
            <w:gridSpan w:val="2"/>
            <w:tcBorders>
              <w:bottom w:val="double" w:sz="6" w:space="0" w:color="auto"/>
            </w:tcBorders>
          </w:tcPr>
          <w:p w14:paraId="66B79A42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3509" w:type="dxa"/>
            <w:gridSpan w:val="2"/>
            <w:tcBorders>
              <w:bottom w:val="double" w:sz="6" w:space="0" w:color="auto"/>
            </w:tcBorders>
          </w:tcPr>
          <w:p w14:paraId="2CA5D030" w14:textId="77777777" w:rsidR="00440B6B" w:rsidRDefault="00440B6B">
            <w:pPr>
              <w:rPr>
                <w:rFonts w:ascii="Arial" w:hAnsi="Arial"/>
              </w:rPr>
            </w:pPr>
          </w:p>
        </w:tc>
      </w:tr>
    </w:tbl>
    <w:p w14:paraId="0F7A95BE" w14:textId="77777777" w:rsidR="00440B6B" w:rsidRDefault="00440B6B">
      <w:pPr>
        <w:rPr>
          <w:sz w:val="6"/>
        </w:rPr>
      </w:pPr>
    </w:p>
    <w:p w14:paraId="6CCF4A5A" w14:textId="77777777" w:rsidR="00440B6B" w:rsidRDefault="00440B6B">
      <w:pPr>
        <w:rPr>
          <w:sz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8"/>
        <w:gridCol w:w="2700"/>
        <w:gridCol w:w="2160"/>
        <w:gridCol w:w="2898"/>
      </w:tblGrid>
      <w:tr w:rsidR="00440B6B" w14:paraId="40C09696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67643E9A" w14:textId="77777777" w:rsidR="00440B6B" w:rsidRDefault="00440B6B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Meeting Title:</w:t>
            </w:r>
          </w:p>
        </w:tc>
        <w:tc>
          <w:tcPr>
            <w:tcW w:w="7758" w:type="dxa"/>
            <w:gridSpan w:val="3"/>
          </w:tcPr>
          <w:p w14:paraId="0BC286F8" w14:textId="77777777" w:rsidR="00440B6B" w:rsidRPr="00F252DD" w:rsidRDefault="008A367C">
            <w:pPr>
              <w:spacing w:before="120" w:after="60"/>
              <w:rPr>
                <w:rFonts w:ascii="Arial" w:hAnsi="Arial"/>
                <w:b/>
                <w:sz w:val="24"/>
                <w:szCs w:val="24"/>
              </w:rPr>
            </w:pPr>
            <w:r w:rsidRPr="00F252DD">
              <w:rPr>
                <w:rFonts w:ascii="Arial" w:hAnsi="Arial"/>
                <w:b/>
                <w:sz w:val="24"/>
                <w:szCs w:val="24"/>
              </w:rPr>
              <w:t>WTSC MEETING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MINUTES</w:t>
            </w:r>
          </w:p>
        </w:tc>
      </w:tr>
      <w:tr w:rsidR="00440B6B" w14:paraId="3810CE6B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375DBEB3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Meeting Date:</w:t>
            </w:r>
          </w:p>
        </w:tc>
        <w:tc>
          <w:tcPr>
            <w:tcW w:w="2700" w:type="dxa"/>
          </w:tcPr>
          <w:p w14:paraId="2269BA70" w14:textId="77777777" w:rsidR="00440B6B" w:rsidRDefault="003C5591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08/15/2008</w:t>
            </w:r>
          </w:p>
        </w:tc>
        <w:tc>
          <w:tcPr>
            <w:tcW w:w="2160" w:type="dxa"/>
          </w:tcPr>
          <w:p w14:paraId="4D221342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Next Meeting Date:</w:t>
            </w:r>
          </w:p>
        </w:tc>
        <w:tc>
          <w:tcPr>
            <w:tcW w:w="2898" w:type="dxa"/>
          </w:tcPr>
          <w:p w14:paraId="2F49AA23" w14:textId="77777777" w:rsidR="00440B6B" w:rsidRDefault="003C5591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08/21</w:t>
            </w:r>
            <w:r w:rsidR="001B5CAF">
              <w:rPr>
                <w:rFonts w:ascii="Arial" w:hAnsi="Arial"/>
              </w:rPr>
              <w:t>/</w:t>
            </w:r>
            <w:r w:rsidR="009E5797">
              <w:rPr>
                <w:rFonts w:ascii="Arial" w:hAnsi="Arial"/>
              </w:rPr>
              <w:t>200</w:t>
            </w:r>
            <w:r w:rsidR="00C62FC3">
              <w:rPr>
                <w:rFonts w:ascii="Arial" w:hAnsi="Arial"/>
              </w:rPr>
              <w:t>8</w:t>
            </w:r>
          </w:p>
        </w:tc>
      </w:tr>
      <w:tr w:rsidR="00440B6B" w14:paraId="650074B8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77CBA035" w14:textId="77777777" w:rsidR="00440B6B" w:rsidRDefault="00440B6B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Attendees:</w:t>
            </w:r>
            <w:r w:rsidR="009E5797">
              <w:rPr>
                <w:rFonts w:ascii="Arial" w:hAnsi="Arial"/>
              </w:rPr>
              <w:t xml:space="preserve"> </w:t>
            </w:r>
          </w:p>
        </w:tc>
        <w:tc>
          <w:tcPr>
            <w:tcW w:w="7758" w:type="dxa"/>
            <w:gridSpan w:val="3"/>
          </w:tcPr>
          <w:p w14:paraId="59CDFA14" w14:textId="77777777" w:rsidR="001A6061" w:rsidRDefault="008A511C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Teresa </w:t>
            </w:r>
            <w:proofErr w:type="gramStart"/>
            <w:r>
              <w:rPr>
                <w:rFonts w:ascii="Arial" w:hAnsi="Arial"/>
              </w:rPr>
              <w:t>Patton ,</w:t>
            </w:r>
            <w:proofErr w:type="gramEnd"/>
            <w:r>
              <w:rPr>
                <w:rFonts w:ascii="Arial" w:hAnsi="Arial"/>
              </w:rPr>
              <w:t xml:space="preserve"> </w:t>
            </w:r>
            <w:r w:rsidR="0052170D">
              <w:rPr>
                <w:rFonts w:ascii="Arial" w:hAnsi="Arial"/>
              </w:rPr>
              <w:t xml:space="preserve">Deb Tucker, </w:t>
            </w:r>
            <w:r w:rsidR="00756453">
              <w:rPr>
                <w:rFonts w:ascii="Arial" w:hAnsi="Arial"/>
              </w:rPr>
              <w:t xml:space="preserve">Tina Plaisance, </w:t>
            </w:r>
            <w:r w:rsidR="0052170D">
              <w:rPr>
                <w:rFonts w:ascii="Arial" w:hAnsi="Arial"/>
              </w:rPr>
              <w:t xml:space="preserve">Lavinia Rotaru, </w:t>
            </w:r>
            <w:r w:rsidR="008D2A92">
              <w:rPr>
                <w:rFonts w:ascii="Arial" w:hAnsi="Arial"/>
              </w:rPr>
              <w:t xml:space="preserve">Chip Nelson, </w:t>
            </w:r>
            <w:r w:rsidR="00AB32A5">
              <w:rPr>
                <w:rFonts w:ascii="Arial" w:hAnsi="Arial"/>
              </w:rPr>
              <w:t xml:space="preserve">Chris </w:t>
            </w:r>
            <w:r w:rsidR="008D2A92">
              <w:rPr>
                <w:rFonts w:ascii="Arial" w:hAnsi="Arial"/>
              </w:rPr>
              <w:t>Elijah</w:t>
            </w:r>
            <w:r w:rsidR="002235C1">
              <w:rPr>
                <w:rFonts w:ascii="Arial" w:hAnsi="Arial"/>
              </w:rPr>
              <w:t xml:space="preserve">, </w:t>
            </w:r>
            <w:r w:rsidR="009E5797">
              <w:rPr>
                <w:rFonts w:ascii="Arial" w:hAnsi="Arial"/>
              </w:rPr>
              <w:t xml:space="preserve">Mohamed Samater, </w:t>
            </w:r>
            <w:r w:rsidR="00527E25">
              <w:rPr>
                <w:rFonts w:ascii="Arial" w:hAnsi="Arial"/>
              </w:rPr>
              <w:t xml:space="preserve">Kathy McGinn, </w:t>
            </w:r>
            <w:r w:rsidR="00721156">
              <w:rPr>
                <w:rFonts w:ascii="Arial" w:hAnsi="Arial"/>
              </w:rPr>
              <w:t xml:space="preserve">Anh Nguyen, Kelly </w:t>
            </w:r>
            <w:r w:rsidR="00AB32A5">
              <w:rPr>
                <w:rFonts w:ascii="Arial" w:hAnsi="Arial"/>
              </w:rPr>
              <w:t>Cummings, Lonnie Kec</w:t>
            </w:r>
            <w:r w:rsidR="0046000C">
              <w:rPr>
                <w:rFonts w:ascii="Arial" w:hAnsi="Arial"/>
              </w:rPr>
              <w:t>k, David Lund, Doug Babcock, Mat</w:t>
            </w:r>
            <w:r w:rsidR="008D2A92">
              <w:rPr>
                <w:rFonts w:ascii="Arial" w:hAnsi="Arial"/>
              </w:rPr>
              <w:t>hew Timmerman</w:t>
            </w:r>
            <w:r w:rsidR="0052170D">
              <w:rPr>
                <w:rFonts w:ascii="Arial" w:hAnsi="Arial"/>
              </w:rPr>
              <w:t>n, Jessica thinker, Lonnie Keck, Jessica Tinker.</w:t>
            </w:r>
          </w:p>
          <w:p w14:paraId="4DFFAF9A" w14:textId="77777777" w:rsidR="00B11B8E" w:rsidRDefault="00B11B8E">
            <w:pPr>
              <w:spacing w:before="120" w:after="60"/>
              <w:rPr>
                <w:rFonts w:ascii="Arial" w:hAnsi="Arial"/>
              </w:rPr>
            </w:pPr>
          </w:p>
        </w:tc>
      </w:tr>
      <w:tr w:rsidR="00440B6B" w14:paraId="46B4B726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5D8AA583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Conducted by:</w:t>
            </w:r>
          </w:p>
        </w:tc>
        <w:tc>
          <w:tcPr>
            <w:tcW w:w="2700" w:type="dxa"/>
          </w:tcPr>
          <w:p w14:paraId="2AFC774C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Teresa Patton</w:t>
            </w:r>
            <w:r w:rsidR="001A6061">
              <w:rPr>
                <w:rFonts w:ascii="Arial" w:hAnsi="Arial"/>
              </w:rPr>
              <w:t>, Mohamed Samater</w:t>
            </w:r>
          </w:p>
        </w:tc>
        <w:tc>
          <w:tcPr>
            <w:tcW w:w="2160" w:type="dxa"/>
          </w:tcPr>
          <w:p w14:paraId="327956E2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Recorded by:</w:t>
            </w:r>
          </w:p>
        </w:tc>
        <w:tc>
          <w:tcPr>
            <w:tcW w:w="2898" w:type="dxa"/>
          </w:tcPr>
          <w:p w14:paraId="7406DF62" w14:textId="77777777" w:rsidR="00440B6B" w:rsidRDefault="009C43E6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Mohamed Samater</w:t>
            </w:r>
          </w:p>
        </w:tc>
      </w:tr>
      <w:tr w:rsidR="00440B6B" w14:paraId="49C4C5A8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1DE31316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  <w:b/>
              </w:rPr>
            </w:pPr>
          </w:p>
        </w:tc>
        <w:tc>
          <w:tcPr>
            <w:tcW w:w="2700" w:type="dxa"/>
          </w:tcPr>
          <w:p w14:paraId="2B5FE426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18C03F47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  <w:b/>
              </w:rPr>
            </w:pPr>
          </w:p>
        </w:tc>
        <w:tc>
          <w:tcPr>
            <w:tcW w:w="2898" w:type="dxa"/>
          </w:tcPr>
          <w:p w14:paraId="2248467C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</w:p>
        </w:tc>
      </w:tr>
    </w:tbl>
    <w:p w14:paraId="1CDFAA3B" w14:textId="77777777" w:rsidR="00440B6B" w:rsidRDefault="00440B6B">
      <w:pPr>
        <w:tabs>
          <w:tab w:val="left" w:pos="7110"/>
        </w:tabs>
        <w:spacing w:before="60"/>
        <w:rPr>
          <w:rFonts w:ascii="Arial" w:hAnsi="Arial"/>
        </w:rPr>
      </w:pP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787"/>
        <w:gridCol w:w="3191"/>
        <w:gridCol w:w="1350"/>
        <w:gridCol w:w="1800"/>
        <w:gridCol w:w="1260"/>
        <w:gridCol w:w="1350"/>
      </w:tblGrid>
      <w:tr w:rsidR="00440B6B" w14:paraId="4846C52D" w14:textId="77777777" w:rsidTr="00AB32A5">
        <w:tblPrEx>
          <w:tblCellMar>
            <w:top w:w="0" w:type="dxa"/>
            <w:bottom w:w="0" w:type="dxa"/>
          </w:tblCellMar>
        </w:tblPrEx>
        <w:tc>
          <w:tcPr>
            <w:tcW w:w="9738" w:type="dxa"/>
            <w:gridSpan w:val="6"/>
            <w:shd w:val="clear" w:color="auto" w:fill="008080"/>
          </w:tcPr>
          <w:p w14:paraId="4B925800" w14:textId="77777777" w:rsidR="00440B6B" w:rsidRDefault="00440B6B">
            <w:pPr>
              <w:pStyle w:val="Heading3"/>
              <w:ind w:left="-738" w:right="-1180"/>
              <w:rPr>
                <w:rFonts w:ascii="Arial" w:hAnsi="Arial"/>
              </w:rPr>
            </w:pPr>
            <w:r>
              <w:rPr>
                <w:rFonts w:ascii="Arial" w:hAnsi="Arial"/>
              </w:rPr>
              <w:t>Action Required</w:t>
            </w:r>
          </w:p>
        </w:tc>
      </w:tr>
      <w:tr w:rsidR="00AB32A5" w14:paraId="4C3468D2" w14:textId="77777777" w:rsidTr="00AB32A5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2CA2" w14:textId="77777777" w:rsidR="00AB32A5" w:rsidRDefault="00AB32A5" w:rsidP="00F605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Action #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2229" w14:textId="77777777" w:rsidR="00AB32A5" w:rsidRDefault="00AB32A5" w:rsidP="00F605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Description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5A88" w14:textId="77777777" w:rsidR="00AB32A5" w:rsidRDefault="00AB32A5" w:rsidP="00F605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Status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F2DE" w14:textId="77777777" w:rsidR="00AB32A5" w:rsidRDefault="00AB32A5" w:rsidP="00F605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Assigned 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F203" w14:textId="77777777" w:rsidR="00AB32A5" w:rsidRDefault="00AB32A5" w:rsidP="00F605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Target Date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1BE1" w14:textId="77777777" w:rsidR="00AB32A5" w:rsidRDefault="00AB32A5" w:rsidP="00F605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Actual Date</w:t>
            </w:r>
          </w:p>
        </w:tc>
      </w:tr>
      <w:tr w:rsidR="0052170D" w14:paraId="03D71F44" w14:textId="77777777" w:rsidTr="00AB32A5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7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61137" w14:textId="77777777" w:rsidR="0052170D" w:rsidRDefault="0052170D" w:rsidP="00F6057E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/>
              <w:jc w:val="center"/>
              <w:rPr>
                <w:rFonts w:ascii="Arial" w:hAnsi="Arial"/>
              </w:rPr>
            </w:pPr>
          </w:p>
        </w:tc>
        <w:tc>
          <w:tcPr>
            <w:tcW w:w="31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F250D" w14:textId="77777777" w:rsidR="0052170D" w:rsidRPr="0052170D" w:rsidRDefault="0052170D" w:rsidP="0052170D">
            <w:pPr>
              <w:rPr>
                <w:rFonts w:ascii="Arial" w:hAnsi="Arial"/>
              </w:rPr>
            </w:pPr>
            <w:r w:rsidRPr="0052170D">
              <w:rPr>
                <w:rFonts w:ascii="Arial" w:hAnsi="Arial"/>
              </w:rPr>
              <w:t xml:space="preserve">Both industry carriers and vendors that are participating in the WICIS 4.0 flash-cut release are asked to send their contact information to Teresa Patton. This is the contact resource that should be contacted on the deployment night for escalation purposes.  </w:t>
            </w:r>
          </w:p>
          <w:p w14:paraId="336D34CC" w14:textId="77777777" w:rsidR="0052170D" w:rsidRPr="00E01296" w:rsidRDefault="0052170D" w:rsidP="00F6057E">
            <w:pPr>
              <w:rPr>
                <w:rFonts w:ascii="Arial" w:hAnsi="Arial"/>
              </w:rPr>
            </w:pP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3E1D" w14:textId="77777777" w:rsidR="0052170D" w:rsidRDefault="0052170D" w:rsidP="00F605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OPEN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ECDBB" w14:textId="77777777" w:rsidR="0052170D" w:rsidRDefault="006C6DF4" w:rsidP="00F605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Carriers and Vendors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747B1" w14:textId="77777777" w:rsidR="0052170D" w:rsidRDefault="0052170D" w:rsidP="00F605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08/22/08</w:t>
            </w: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61318" w14:textId="77777777" w:rsidR="0052170D" w:rsidRDefault="0052170D" w:rsidP="00F605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09/14/08</w:t>
            </w:r>
          </w:p>
        </w:tc>
      </w:tr>
      <w:tr w:rsidR="00AB32A5" w14:paraId="4474F2DA" w14:textId="77777777" w:rsidTr="00AB32A5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7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7393D" w14:textId="77777777" w:rsidR="00AB32A5" w:rsidRDefault="00AB32A5" w:rsidP="00F6057E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/>
              <w:jc w:val="center"/>
              <w:rPr>
                <w:rFonts w:ascii="Arial" w:hAnsi="Arial"/>
              </w:rPr>
            </w:pPr>
          </w:p>
        </w:tc>
        <w:tc>
          <w:tcPr>
            <w:tcW w:w="31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B935" w14:textId="77777777" w:rsidR="00AB32A5" w:rsidRPr="00E01296" w:rsidRDefault="00AB32A5" w:rsidP="00F6057E">
            <w:pPr>
              <w:rPr>
                <w:rFonts w:ascii="Arial" w:hAnsi="Arial"/>
              </w:rPr>
            </w:pPr>
            <w:r w:rsidRPr="00E01296">
              <w:rPr>
                <w:rFonts w:ascii="Arial" w:hAnsi="Arial"/>
              </w:rPr>
              <w:t xml:space="preserve">Provide </w:t>
            </w:r>
            <w:r>
              <w:rPr>
                <w:rFonts w:ascii="Arial" w:hAnsi="Arial"/>
              </w:rPr>
              <w:t xml:space="preserve">information and updated </w:t>
            </w:r>
            <w:r w:rsidRPr="00E01296">
              <w:rPr>
                <w:rFonts w:ascii="Arial" w:hAnsi="Arial"/>
              </w:rPr>
              <w:t>status</w:t>
            </w:r>
            <w:r>
              <w:rPr>
                <w:rFonts w:ascii="Arial" w:hAnsi="Arial"/>
              </w:rPr>
              <w:t>’</w:t>
            </w:r>
            <w:r w:rsidRPr="00E01296">
              <w:rPr>
                <w:rFonts w:ascii="Arial" w:hAnsi="Arial"/>
              </w:rPr>
              <w:t xml:space="preserve"> on issues</w:t>
            </w:r>
            <w:r>
              <w:rPr>
                <w:rFonts w:ascii="Arial" w:hAnsi="Arial"/>
              </w:rPr>
              <w:t xml:space="preserve"> identified during testing</w:t>
            </w: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D1214" w14:textId="77777777" w:rsidR="00AB32A5" w:rsidRDefault="00AB32A5" w:rsidP="00F605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OPEN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B4B5A" w14:textId="77777777" w:rsidR="00AB32A5" w:rsidRDefault="00AB32A5" w:rsidP="00F605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All Carriers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69D7B" w14:textId="77777777" w:rsidR="00AB32A5" w:rsidRDefault="00AB32A5" w:rsidP="00F605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42CBC" w14:textId="77777777" w:rsidR="00AB32A5" w:rsidRDefault="00AB32A5" w:rsidP="00F6057E">
            <w:pPr>
              <w:jc w:val="center"/>
              <w:rPr>
                <w:rFonts w:ascii="Arial" w:hAnsi="Arial"/>
              </w:rPr>
            </w:pPr>
          </w:p>
        </w:tc>
      </w:tr>
    </w:tbl>
    <w:p w14:paraId="559564C5" w14:textId="77777777" w:rsidR="00440B6B" w:rsidRDefault="00440B6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440B6B" w14:paraId="5C2AB4EB" w14:textId="77777777">
        <w:tblPrEx>
          <w:tblCellMar>
            <w:top w:w="0" w:type="dxa"/>
            <w:bottom w:w="0" w:type="dxa"/>
          </w:tblCellMar>
        </w:tblPrEx>
        <w:tc>
          <w:tcPr>
            <w:tcW w:w="9828" w:type="dxa"/>
            <w:shd w:val="clear" w:color="auto" w:fill="008080"/>
          </w:tcPr>
          <w:p w14:paraId="5F47AFA8" w14:textId="77777777" w:rsidR="00440B6B" w:rsidRDefault="00440B6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Record significant Topics, Presenters, Decisions:</w:t>
            </w:r>
          </w:p>
        </w:tc>
      </w:tr>
    </w:tbl>
    <w:p w14:paraId="6D6B82FF" w14:textId="77777777" w:rsidR="00440B6B" w:rsidRDefault="00440B6B">
      <w:pPr>
        <w:pStyle w:val="Heading1"/>
        <w:spacing w:before="12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Discussions:</w:t>
      </w:r>
    </w:p>
    <w:p w14:paraId="508D527E" w14:textId="77777777" w:rsidR="00D428B0" w:rsidRDefault="00D428B0" w:rsidP="004D59DB">
      <w:pPr>
        <w:rPr>
          <w:rFonts w:ascii="Arial" w:hAnsi="Arial"/>
        </w:rPr>
      </w:pPr>
    </w:p>
    <w:p w14:paraId="58A28E4E" w14:textId="77777777" w:rsidR="00440B6B" w:rsidRDefault="00440B6B">
      <w:pPr>
        <w:rPr>
          <w:rFonts w:ascii="Arial" w:hAnsi="Arial"/>
        </w:rPr>
      </w:pPr>
    </w:p>
    <w:p w14:paraId="6F3A1AB4" w14:textId="77777777" w:rsidR="0052170D" w:rsidRPr="0052170D" w:rsidRDefault="0052170D" w:rsidP="0052170D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The above action item#1 has been assigned to the subcommittee participants. </w:t>
      </w:r>
      <w:r w:rsidRPr="0052170D">
        <w:rPr>
          <w:rFonts w:ascii="Arial" w:hAnsi="Arial"/>
        </w:rPr>
        <w:t xml:space="preserve">Both industry carriers and vendors that are participating in the WICIS 4.0 flash-cut release are asked to send their contact information to Teresa Patton. This is the contact resource that should be contacted on the deployment night for escalation purposes.  </w:t>
      </w:r>
    </w:p>
    <w:p w14:paraId="231F5976" w14:textId="77777777" w:rsidR="0052170D" w:rsidRDefault="0052170D" w:rsidP="0052170D">
      <w:pPr>
        <w:rPr>
          <w:rFonts w:ascii="Arial" w:hAnsi="Arial"/>
        </w:rPr>
      </w:pPr>
    </w:p>
    <w:p w14:paraId="04B7D744" w14:textId="77777777" w:rsidR="0052170D" w:rsidRDefault="0052170D" w:rsidP="0052170D">
      <w:pPr>
        <w:ind w:left="360"/>
        <w:rPr>
          <w:rFonts w:ascii="Arial" w:hAnsi="Arial"/>
        </w:rPr>
      </w:pPr>
    </w:p>
    <w:p w14:paraId="1BCA058D" w14:textId="77777777" w:rsidR="008D2A92" w:rsidRDefault="008D2A92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There was new issue reported that involved a particular </w:t>
      </w:r>
      <w:proofErr w:type="gramStart"/>
      <w:r>
        <w:rPr>
          <w:rFonts w:ascii="Arial" w:hAnsi="Arial"/>
        </w:rPr>
        <w:t>vendor‘</w:t>
      </w:r>
      <w:proofErr w:type="gramEnd"/>
      <w:r>
        <w:rPr>
          <w:rFonts w:ascii="Arial" w:hAnsi="Arial"/>
        </w:rPr>
        <w:t xml:space="preserve">s WICIS implementation. The version-id number on the response is not being increment accordingly. This was attributed to WICIS documentation issue; hence, a new issue will be submitted to the Wireless’ committee at the OBF </w:t>
      </w:r>
      <w:proofErr w:type="gramStart"/>
      <w:r>
        <w:rPr>
          <w:rFonts w:ascii="Arial" w:hAnsi="Arial"/>
        </w:rPr>
        <w:t>in order to</w:t>
      </w:r>
      <w:proofErr w:type="gramEnd"/>
      <w:r>
        <w:rPr>
          <w:rFonts w:ascii="Arial" w:hAnsi="Arial"/>
        </w:rPr>
        <w:t xml:space="preserve"> correct the error. </w:t>
      </w:r>
    </w:p>
    <w:p w14:paraId="3043AE64" w14:textId="77777777" w:rsidR="00B20C9B" w:rsidRDefault="00B20C9B">
      <w:pPr>
        <w:rPr>
          <w:rFonts w:ascii="Arial" w:hAnsi="Arial"/>
        </w:rPr>
      </w:pPr>
    </w:p>
    <w:p w14:paraId="2F8606B3" w14:textId="77777777" w:rsidR="00765623" w:rsidRDefault="0046000C" w:rsidP="0046000C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The </w:t>
      </w:r>
      <w:r w:rsidRPr="0046000C">
        <w:rPr>
          <w:rFonts w:ascii="Arial" w:hAnsi="Arial"/>
        </w:rPr>
        <w:t xml:space="preserve">Interoperability issue </w:t>
      </w:r>
      <w:r>
        <w:rPr>
          <w:rFonts w:ascii="Arial" w:hAnsi="Arial"/>
        </w:rPr>
        <w:t xml:space="preserve">pertaining to </w:t>
      </w:r>
      <w:r w:rsidRPr="0046000C">
        <w:rPr>
          <w:rFonts w:ascii="Arial" w:hAnsi="Arial"/>
        </w:rPr>
        <w:t>Validation Message (or acknowledgement)</w:t>
      </w:r>
      <w:r>
        <w:rPr>
          <w:rFonts w:ascii="Arial" w:hAnsi="Arial"/>
        </w:rPr>
        <w:t xml:space="preserve"> has been fixed and the affected carriers are expected to resume ICT efforts as soon as possible.</w:t>
      </w:r>
      <w:r w:rsidR="00527E25">
        <w:rPr>
          <w:rFonts w:ascii="Arial" w:hAnsi="Arial"/>
        </w:rPr>
        <w:t xml:space="preserve"> </w:t>
      </w:r>
      <w:proofErr w:type="gramStart"/>
      <w:r w:rsidR="00527E25">
        <w:rPr>
          <w:rFonts w:ascii="Arial" w:hAnsi="Arial"/>
        </w:rPr>
        <w:t>At this time</w:t>
      </w:r>
      <w:proofErr w:type="gramEnd"/>
      <w:r w:rsidR="00527E25">
        <w:rPr>
          <w:rFonts w:ascii="Arial" w:hAnsi="Arial"/>
        </w:rPr>
        <w:t xml:space="preserve">, there aren’t any new test results yet. </w:t>
      </w:r>
    </w:p>
    <w:p w14:paraId="43BBC8BC" w14:textId="77777777" w:rsidR="008F131E" w:rsidRDefault="008F131E" w:rsidP="008F131E">
      <w:pPr>
        <w:rPr>
          <w:rFonts w:ascii="Arial" w:hAnsi="Arial"/>
        </w:rPr>
      </w:pPr>
    </w:p>
    <w:p w14:paraId="1610A79F" w14:textId="77777777" w:rsidR="00186A40" w:rsidRDefault="00186A40" w:rsidP="00186A40">
      <w:pPr>
        <w:rPr>
          <w:rFonts w:ascii="Arial" w:hAnsi="Arial"/>
        </w:rPr>
      </w:pPr>
    </w:p>
    <w:p w14:paraId="17FB31A4" w14:textId="77777777" w:rsidR="00186A40" w:rsidRDefault="00186A40" w:rsidP="00186A40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Here is the latest WICIC 4.0 ICT schedule:</w:t>
      </w:r>
    </w:p>
    <w:p w14:paraId="1AAC20DF" w14:textId="77777777" w:rsidR="00186A40" w:rsidRDefault="00186A40" w:rsidP="00186A40">
      <w:pPr>
        <w:ind w:left="360"/>
        <w:rPr>
          <w:rFonts w:ascii="Arial" w:hAnsi="Arial"/>
        </w:rPr>
      </w:pPr>
    </w:p>
    <w:p w14:paraId="5875B8A4" w14:textId="77777777" w:rsidR="006811CE" w:rsidRDefault="006811CE" w:rsidP="006811CE">
      <w:pPr>
        <w:ind w:left="360"/>
        <w:rPr>
          <w:rFonts w:ascii="Arial" w:hAnsi="Arial"/>
        </w:rPr>
      </w:pPr>
    </w:p>
    <w:bookmarkStart w:id="0" w:name="_MON_1741678646"/>
    <w:bookmarkEnd w:id="0"/>
    <w:p w14:paraId="37395D2C" w14:textId="57ECD18E" w:rsidR="00B20C9B" w:rsidRDefault="00925237" w:rsidP="008D2A92">
      <w:pPr>
        <w:ind w:left="360"/>
        <w:rPr>
          <w:rFonts w:ascii="Arial" w:hAnsi="Arial"/>
        </w:rPr>
      </w:pPr>
      <w:r w:rsidRPr="006725C5">
        <w:rPr>
          <w:rFonts w:ascii="Arial" w:hAnsi="Arial"/>
        </w:rPr>
        <w:object w:dxaOrig="1539" w:dyaOrig="996" w14:anchorId="07CCD5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7pt;height:50.1pt" o:ole="">
            <v:imagedata r:id="rId7" o:title=""/>
          </v:shape>
          <o:OLEObject Type="Embed" ProgID="Excel.Sheet.8" ShapeID="_x0000_i1028" DrawAspect="Icon" ObjectID="_1741678706" r:id="rId8"/>
        </w:object>
      </w:r>
    </w:p>
    <w:p w14:paraId="2EB8228C" w14:textId="77777777" w:rsidR="00B20C9B" w:rsidRDefault="00B20C9B">
      <w:pPr>
        <w:rPr>
          <w:rFonts w:ascii="Arial" w:hAnsi="Arial"/>
        </w:rPr>
      </w:pPr>
    </w:p>
    <w:p w14:paraId="69122C39" w14:textId="77777777" w:rsidR="00615CBF" w:rsidRDefault="00615CBF">
      <w:pPr>
        <w:rPr>
          <w:rFonts w:ascii="Arial" w:hAnsi="Arial"/>
        </w:rPr>
      </w:pPr>
    </w:p>
    <w:p w14:paraId="79377EF7" w14:textId="77777777" w:rsidR="00440B6B" w:rsidRDefault="00F252DD" w:rsidP="00C43563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Upcoming Meetings</w:t>
      </w:r>
    </w:p>
    <w:p w14:paraId="610EB806" w14:textId="77777777" w:rsidR="009C43E6" w:rsidRDefault="009C43E6" w:rsidP="00C43563">
      <w:pPr>
        <w:rPr>
          <w:rFonts w:ascii="Arial" w:hAnsi="Arial"/>
          <w:b/>
          <w:u w:val="single"/>
        </w:rPr>
      </w:pPr>
    </w:p>
    <w:p w14:paraId="0CB6A669" w14:textId="77777777" w:rsidR="00E55146" w:rsidRDefault="00E55146" w:rsidP="00C43563">
      <w:pPr>
        <w:rPr>
          <w:rFonts w:ascii="Arial" w:hAnsi="Arial"/>
          <w:b/>
          <w:u w:val="single"/>
        </w:rPr>
      </w:pPr>
    </w:p>
    <w:p w14:paraId="561AB0A8" w14:textId="77777777" w:rsidR="00A03272" w:rsidRDefault="00A03272" w:rsidP="00A03272">
      <w:pPr>
        <w:numPr>
          <w:ilvl w:val="0"/>
          <w:numId w:val="2"/>
        </w:numPr>
        <w:rPr>
          <w:rFonts w:ascii="Arial" w:hAnsi="Arial"/>
          <w:b/>
          <w:u w:val="single"/>
        </w:rPr>
      </w:pPr>
      <w:r>
        <w:rPr>
          <w:rFonts w:ascii="Arial" w:hAnsi="Arial"/>
        </w:rPr>
        <w:t xml:space="preserve">Next meeting is scheduled for </w:t>
      </w:r>
      <w:r w:rsidR="00AB32A5">
        <w:rPr>
          <w:rFonts w:ascii="Arial" w:hAnsi="Arial"/>
          <w:b/>
        </w:rPr>
        <w:t>Friday</w:t>
      </w:r>
      <w:r>
        <w:rPr>
          <w:rFonts w:ascii="Arial" w:hAnsi="Arial"/>
        </w:rPr>
        <w:t xml:space="preserve"> </w:t>
      </w:r>
      <w:r w:rsidR="00527E25">
        <w:rPr>
          <w:rFonts w:ascii="Arial" w:hAnsi="Arial"/>
          <w:b/>
        </w:rPr>
        <w:t xml:space="preserve">August </w:t>
      </w:r>
      <w:r w:rsidR="0052170D">
        <w:rPr>
          <w:rFonts w:ascii="Arial" w:hAnsi="Arial"/>
          <w:b/>
        </w:rPr>
        <w:t>21</w:t>
      </w:r>
      <w:r w:rsidR="0052170D" w:rsidRPr="00527E25">
        <w:rPr>
          <w:rFonts w:ascii="Arial" w:hAnsi="Arial"/>
          <w:b/>
          <w:vertAlign w:val="superscript"/>
        </w:rPr>
        <w:t>st</w:t>
      </w:r>
      <w:proofErr w:type="gramStart"/>
      <w:r w:rsidRPr="00FB30D7">
        <w:rPr>
          <w:rFonts w:ascii="Arial" w:hAnsi="Arial"/>
          <w:b/>
        </w:rPr>
        <w:t xml:space="preserve"> 200</w:t>
      </w:r>
      <w:r>
        <w:rPr>
          <w:rFonts w:ascii="Arial" w:hAnsi="Arial"/>
          <w:b/>
        </w:rPr>
        <w:t>8</w:t>
      </w:r>
      <w:proofErr w:type="gramEnd"/>
      <w:r>
        <w:rPr>
          <w:rFonts w:ascii="Arial" w:hAnsi="Arial"/>
        </w:rPr>
        <w:t xml:space="preserve"> at </w:t>
      </w:r>
      <w:r w:rsidR="0046000C">
        <w:rPr>
          <w:rFonts w:ascii="Arial" w:hAnsi="Arial"/>
          <w:b/>
        </w:rPr>
        <w:t>1PM</w:t>
      </w:r>
      <w:r w:rsidR="00721156">
        <w:rPr>
          <w:rFonts w:ascii="Arial" w:hAnsi="Arial"/>
          <w:b/>
        </w:rPr>
        <w:t xml:space="preserve"> – 1</w:t>
      </w:r>
      <w:r>
        <w:rPr>
          <w:rFonts w:ascii="Arial" w:hAnsi="Arial"/>
          <w:b/>
        </w:rPr>
        <w:t>:30</w:t>
      </w:r>
      <w:r w:rsidR="0046000C">
        <w:rPr>
          <w:rFonts w:ascii="Arial" w:hAnsi="Arial"/>
          <w:b/>
        </w:rPr>
        <w:t>PM</w:t>
      </w:r>
      <w:r w:rsidR="00AB32A5"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ET. This meeting will be held at the following conference bridge </w:t>
      </w:r>
      <w:r w:rsidRPr="000D4454">
        <w:rPr>
          <w:rFonts w:ascii="Arial" w:hAnsi="Arial"/>
          <w:b/>
        </w:rPr>
        <w:t>(</w:t>
      </w:r>
      <w:r>
        <w:rPr>
          <w:rFonts w:ascii="Arial" w:hAnsi="Arial"/>
          <w:b/>
        </w:rPr>
        <w:t>(877) 888-4443 PASSCODE 623</w:t>
      </w:r>
      <w:r w:rsidRPr="000D4454">
        <w:rPr>
          <w:rFonts w:ascii="Arial" w:hAnsi="Arial"/>
          <w:b/>
        </w:rPr>
        <w:t>0424</w:t>
      </w:r>
      <w:proofErr w:type="gramStart"/>
      <w:r w:rsidRPr="000D4454">
        <w:rPr>
          <w:rFonts w:ascii="Arial" w:hAnsi="Arial"/>
          <w:b/>
        </w:rPr>
        <w:t>#</w:t>
      </w:r>
      <w:r>
        <w:rPr>
          <w:rFonts w:ascii="Arial" w:hAnsi="Arial"/>
          <w:b/>
        </w:rPr>
        <w:t xml:space="preserve"> )</w:t>
      </w:r>
      <w:proofErr w:type="gramEnd"/>
    </w:p>
    <w:p w14:paraId="58F804CE" w14:textId="77777777" w:rsidR="00E55146" w:rsidRDefault="00E55146" w:rsidP="00C43563">
      <w:pPr>
        <w:rPr>
          <w:rFonts w:ascii="Arial" w:hAnsi="Arial"/>
          <w:b/>
          <w:u w:val="single"/>
        </w:rPr>
      </w:pPr>
    </w:p>
    <w:p w14:paraId="3DDD42A1" w14:textId="77777777" w:rsidR="000B36FA" w:rsidRDefault="000B36FA" w:rsidP="000B36FA">
      <w:pPr>
        <w:ind w:left="720"/>
        <w:rPr>
          <w:rFonts w:ascii="Arial" w:hAnsi="Arial"/>
          <w:b/>
          <w:vertAlign w:val="superscript"/>
        </w:rPr>
      </w:pPr>
    </w:p>
    <w:p w14:paraId="6C51F4A0" w14:textId="77777777" w:rsidR="000B36FA" w:rsidRPr="008B684C" w:rsidRDefault="000B36FA" w:rsidP="000B36FA">
      <w:pPr>
        <w:ind w:left="720"/>
        <w:rPr>
          <w:rFonts w:ascii="Arial" w:hAnsi="Arial"/>
          <w:b/>
          <w:u w:val="single"/>
          <w:vertAlign w:val="superscript"/>
        </w:rPr>
      </w:pPr>
    </w:p>
    <w:p w14:paraId="1F228BAC" w14:textId="77777777" w:rsidR="000B36FA" w:rsidRPr="008B684C" w:rsidRDefault="000B36FA" w:rsidP="000B36FA">
      <w:pPr>
        <w:ind w:left="720"/>
        <w:rPr>
          <w:rFonts w:ascii="Arial" w:hAnsi="Arial"/>
          <w:b/>
          <w:u w:val="single"/>
        </w:rPr>
      </w:pPr>
      <w:r w:rsidRPr="008B684C">
        <w:rPr>
          <w:rFonts w:ascii="Arial" w:hAnsi="Arial"/>
          <w:b/>
          <w:u w:val="single"/>
        </w:rPr>
        <w:t>Overall project timeline</w:t>
      </w:r>
    </w:p>
    <w:p w14:paraId="0B550E8B" w14:textId="77777777" w:rsidR="007C0169" w:rsidRPr="007C0169" w:rsidRDefault="007C0169" w:rsidP="007C0169">
      <w:pPr>
        <w:ind w:left="720"/>
        <w:rPr>
          <w:rFonts w:ascii="Arial" w:hAnsi="Arial"/>
          <w:b/>
          <w:u w:val="single"/>
        </w:rPr>
      </w:pPr>
    </w:p>
    <w:p w14:paraId="591BA1CB" w14:textId="77777777" w:rsidR="00440B6B" w:rsidRDefault="000B36FA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object w:dxaOrig="14890" w:dyaOrig="6982" w14:anchorId="58164A68">
          <v:shape id="_x0000_i1026" type="#_x0000_t75" style="width:526.55pt;height:246.05pt" o:ole="">
            <v:imagedata r:id="rId9" o:title=""/>
          </v:shape>
          <o:OLEObject Type="Embed" ProgID="Visio.Drawing.11" ShapeID="_x0000_i1026" DrawAspect="Content" ObjectID="_1741678707" r:id="rId10"/>
        </w:object>
      </w:r>
    </w:p>
    <w:sectPr w:rsidR="00440B6B">
      <w:headerReference w:type="default" r:id="rId11"/>
      <w:pgSz w:w="12240" w:h="15840" w:code="1"/>
      <w:pgMar w:top="1440" w:right="1440" w:bottom="1152" w:left="144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D64C1" w14:textId="77777777" w:rsidR="00C77231" w:rsidRDefault="00C77231">
      <w:r>
        <w:separator/>
      </w:r>
    </w:p>
  </w:endnote>
  <w:endnote w:type="continuationSeparator" w:id="0">
    <w:p w14:paraId="00936CEA" w14:textId="77777777" w:rsidR="00C77231" w:rsidRDefault="00C7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Lt BT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AC489" w14:textId="77777777" w:rsidR="00C77231" w:rsidRDefault="00C77231">
      <w:r>
        <w:separator/>
      </w:r>
    </w:p>
  </w:footnote>
  <w:footnote w:type="continuationSeparator" w:id="0">
    <w:p w14:paraId="2F90D3CE" w14:textId="77777777" w:rsidR="00C77231" w:rsidRDefault="00C77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8" w:type="dxa"/>
      <w:tblLayout w:type="fixed"/>
      <w:tblLook w:val="0000" w:firstRow="0" w:lastRow="0" w:firstColumn="0" w:lastColumn="0" w:noHBand="0" w:noVBand="0"/>
    </w:tblPr>
    <w:tblGrid>
      <w:gridCol w:w="10188"/>
    </w:tblGrid>
    <w:tr w:rsidR="006725C5" w14:paraId="39FD37C8" w14:textId="77777777" w:rsidTr="00F252DD">
      <w:tblPrEx>
        <w:tblCellMar>
          <w:top w:w="0" w:type="dxa"/>
          <w:bottom w:w="0" w:type="dxa"/>
        </w:tblCellMar>
      </w:tblPrEx>
      <w:trPr>
        <w:cantSplit/>
      </w:trPr>
      <w:tc>
        <w:tcPr>
          <w:tcW w:w="10188" w:type="dxa"/>
          <w:tcBorders>
            <w:bottom w:val="double" w:sz="6" w:space="0" w:color="auto"/>
          </w:tcBorders>
        </w:tcPr>
        <w:p w14:paraId="70A30B81" w14:textId="77777777" w:rsidR="006725C5" w:rsidRDefault="006725C5">
          <w:pPr>
            <w:jc w:val="center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Minutes and Action Form</w:t>
          </w:r>
        </w:p>
      </w:tc>
    </w:tr>
  </w:tbl>
  <w:p w14:paraId="4251C2B5" w14:textId="77777777" w:rsidR="006725C5" w:rsidRDefault="006725C5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41778"/>
    <w:multiLevelType w:val="hybridMultilevel"/>
    <w:tmpl w:val="365CCB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C0A07"/>
    <w:multiLevelType w:val="hybridMultilevel"/>
    <w:tmpl w:val="12ACA8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71F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304050987">
    <w:abstractNumId w:val="2"/>
  </w:num>
  <w:num w:numId="2" w16cid:durableId="432091211">
    <w:abstractNumId w:val="0"/>
  </w:num>
  <w:num w:numId="3" w16cid:durableId="153481056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061"/>
    <w:rsid w:val="0002596F"/>
    <w:rsid w:val="000830E6"/>
    <w:rsid w:val="000B36FA"/>
    <w:rsid w:val="001268FE"/>
    <w:rsid w:val="00171B5A"/>
    <w:rsid w:val="00186A40"/>
    <w:rsid w:val="001A6061"/>
    <w:rsid w:val="001B086E"/>
    <w:rsid w:val="001B4217"/>
    <w:rsid w:val="001B5CAF"/>
    <w:rsid w:val="001C567A"/>
    <w:rsid w:val="001C7F14"/>
    <w:rsid w:val="001E5A92"/>
    <w:rsid w:val="002235C1"/>
    <w:rsid w:val="0023033B"/>
    <w:rsid w:val="00274FB9"/>
    <w:rsid w:val="00287A32"/>
    <w:rsid w:val="002E0C12"/>
    <w:rsid w:val="003751BD"/>
    <w:rsid w:val="003C5591"/>
    <w:rsid w:val="003F23D5"/>
    <w:rsid w:val="004268AF"/>
    <w:rsid w:val="00440B6B"/>
    <w:rsid w:val="0046000C"/>
    <w:rsid w:val="004B282E"/>
    <w:rsid w:val="004B508B"/>
    <w:rsid w:val="004C1569"/>
    <w:rsid w:val="004D59DB"/>
    <w:rsid w:val="004E4D46"/>
    <w:rsid w:val="0052170D"/>
    <w:rsid w:val="00527E25"/>
    <w:rsid w:val="005578D5"/>
    <w:rsid w:val="00577E6E"/>
    <w:rsid w:val="005A40C5"/>
    <w:rsid w:val="00615CBF"/>
    <w:rsid w:val="006725C5"/>
    <w:rsid w:val="006811CE"/>
    <w:rsid w:val="006B57B0"/>
    <w:rsid w:val="006C6DF4"/>
    <w:rsid w:val="006D3CFF"/>
    <w:rsid w:val="006D7D75"/>
    <w:rsid w:val="00721156"/>
    <w:rsid w:val="00756453"/>
    <w:rsid w:val="00765623"/>
    <w:rsid w:val="007A0CE6"/>
    <w:rsid w:val="007C0169"/>
    <w:rsid w:val="007F78B9"/>
    <w:rsid w:val="00825717"/>
    <w:rsid w:val="008302DA"/>
    <w:rsid w:val="008553D6"/>
    <w:rsid w:val="00882CCA"/>
    <w:rsid w:val="008A367C"/>
    <w:rsid w:val="008A511C"/>
    <w:rsid w:val="008C4E94"/>
    <w:rsid w:val="008D026E"/>
    <w:rsid w:val="008D2A92"/>
    <w:rsid w:val="008F131E"/>
    <w:rsid w:val="008F6E7D"/>
    <w:rsid w:val="00925237"/>
    <w:rsid w:val="0094494D"/>
    <w:rsid w:val="00952244"/>
    <w:rsid w:val="009B24B7"/>
    <w:rsid w:val="009C43E6"/>
    <w:rsid w:val="009E5797"/>
    <w:rsid w:val="00A03272"/>
    <w:rsid w:val="00A22289"/>
    <w:rsid w:val="00A505D6"/>
    <w:rsid w:val="00A75CDA"/>
    <w:rsid w:val="00AB32A5"/>
    <w:rsid w:val="00B11B8E"/>
    <w:rsid w:val="00B17490"/>
    <w:rsid w:val="00B20C9B"/>
    <w:rsid w:val="00B37739"/>
    <w:rsid w:val="00B54427"/>
    <w:rsid w:val="00B6210E"/>
    <w:rsid w:val="00B64556"/>
    <w:rsid w:val="00B93088"/>
    <w:rsid w:val="00C14203"/>
    <w:rsid w:val="00C43563"/>
    <w:rsid w:val="00C4435C"/>
    <w:rsid w:val="00C47477"/>
    <w:rsid w:val="00C62FC3"/>
    <w:rsid w:val="00C77231"/>
    <w:rsid w:val="00D428B0"/>
    <w:rsid w:val="00D70219"/>
    <w:rsid w:val="00D962A4"/>
    <w:rsid w:val="00D96D26"/>
    <w:rsid w:val="00DF206F"/>
    <w:rsid w:val="00DF68A3"/>
    <w:rsid w:val="00E32C76"/>
    <w:rsid w:val="00E55146"/>
    <w:rsid w:val="00E81177"/>
    <w:rsid w:val="00EB24A0"/>
    <w:rsid w:val="00EF398F"/>
    <w:rsid w:val="00F252DD"/>
    <w:rsid w:val="00F34E3B"/>
    <w:rsid w:val="00F435E6"/>
    <w:rsid w:val="00F6057E"/>
    <w:rsid w:val="00FC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BB2073F"/>
  <w15:chartTrackingRefBased/>
  <w15:docId w15:val="{4702EC3C-568A-43E9-BFA0-F7635959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oper Lt BT" w:hAnsi="Cooper Lt BT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oper Lt BT" w:hAnsi="Cooper Lt BT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60" w:after="60"/>
      <w:ind w:right="-135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u w:val="single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rFonts w:ascii="Arial" w:hAnsi="Arial"/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765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600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ject%20Management\Bprojmgt\MPS%20Team\Templates%20&amp;%20Tools\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</Template>
  <TotalTime>2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Effort Name:	</vt:lpstr>
    </vt:vector>
  </TitlesOfParts>
  <Company>Pacific Bell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Effort Name:</dc:title>
  <dc:subject/>
  <dc:creator>John Culver</dc:creator>
  <cp:keywords/>
  <dc:description/>
  <cp:lastModifiedBy>Doherty, Michael</cp:lastModifiedBy>
  <cp:revision>2</cp:revision>
  <cp:lastPrinted>2002-03-05T22:03:00Z</cp:lastPrinted>
  <dcterms:created xsi:type="dcterms:W3CDTF">2023-03-30T14:52:00Z</dcterms:created>
  <dcterms:modified xsi:type="dcterms:W3CDTF">2023-03-30T14:52:00Z</dcterms:modified>
</cp:coreProperties>
</file>