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03DFF199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F31CA5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142D20C4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224EA90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EB6BF91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55A54478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41443ED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722BAA26" w14:textId="77777777" w:rsidR="00440B6B" w:rsidRDefault="000A2D8C" w:rsidP="006607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8A367C">
              <w:rPr>
                <w:rFonts w:ascii="Arial" w:hAnsi="Arial"/>
              </w:rPr>
              <w:t>/</w:t>
            </w:r>
            <w:r w:rsidR="006607E5">
              <w:rPr>
                <w:rFonts w:ascii="Arial" w:hAnsi="Arial"/>
              </w:rPr>
              <w:t>22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102B712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DA10763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400E64A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04091D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08272A84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6196BBC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6EAEB97A" w14:textId="77777777" w:rsidR="00440B6B" w:rsidRDefault="006607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02/22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4B7D1CC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0337FA5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58C9542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D46C5C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F1ECBCC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9C63665" w14:textId="77777777" w:rsidR="00440B6B" w:rsidRDefault="00440B6B">
      <w:pPr>
        <w:rPr>
          <w:sz w:val="6"/>
        </w:rPr>
      </w:pPr>
    </w:p>
    <w:p w14:paraId="64217F54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1C71C6CE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41EB40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58ED2358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77EA782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3E48C8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01EFD9A9" w14:textId="77777777" w:rsidR="00440B6B" w:rsidRDefault="006607E5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02/18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697DC7DD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19694E38" w14:textId="77777777" w:rsidR="00440B6B" w:rsidRDefault="006607E5" w:rsidP="00A1424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02/26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762C538C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910911C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0B9BE5AC" w14:textId="77777777" w:rsidR="00B25570" w:rsidRPr="00B25570" w:rsidRDefault="008A511C" w:rsidP="00B25570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Anh Nguyen, Mohamed Samater, </w:t>
            </w:r>
            <w:r w:rsidR="00287A32">
              <w:rPr>
                <w:rFonts w:ascii="Arial" w:hAnsi="Arial"/>
              </w:rPr>
              <w:t>Mubeen S</w:t>
            </w:r>
            <w:r w:rsidR="006202C9">
              <w:rPr>
                <w:rFonts w:ascii="Arial" w:hAnsi="Arial"/>
              </w:rPr>
              <w:t>aifullah, David Lund, Bridget Alexander</w:t>
            </w:r>
            <w:r w:rsidR="00FC3C78">
              <w:rPr>
                <w:rFonts w:ascii="Arial" w:hAnsi="Arial"/>
              </w:rPr>
              <w:t xml:space="preserve">, Lonnie Keck, Carolyn Brown, Jan Doell, </w:t>
            </w:r>
            <w:r w:rsidR="00EA15D5">
              <w:rPr>
                <w:rFonts w:ascii="Arial" w:hAnsi="Arial"/>
              </w:rPr>
              <w:t>Adam Newman,</w:t>
            </w:r>
            <w:r w:rsidR="00EA255C">
              <w:rPr>
                <w:rFonts w:ascii="Arial" w:hAnsi="Arial"/>
              </w:rPr>
              <w:t xml:space="preserve"> </w:t>
            </w:r>
            <w:r w:rsidR="00B25570" w:rsidRPr="00B25570">
              <w:rPr>
                <w:rFonts w:ascii="Arial" w:hAnsi="Arial"/>
              </w:rPr>
              <w:t>Tracey Guidotti</w:t>
            </w:r>
            <w:r w:rsidR="003E5D19">
              <w:rPr>
                <w:rFonts w:ascii="Arial" w:hAnsi="Arial"/>
              </w:rPr>
              <w:t xml:space="preserve">, </w:t>
            </w:r>
            <w:r w:rsidR="003E5D19" w:rsidRPr="003E5D19">
              <w:rPr>
                <w:rFonts w:ascii="Arial" w:hAnsi="Arial"/>
              </w:rPr>
              <w:t>Vanitha Karunamurthy</w:t>
            </w:r>
            <w:r w:rsidR="003E5D19">
              <w:rPr>
                <w:rFonts w:ascii="Arial" w:hAnsi="Arial"/>
              </w:rPr>
              <w:t xml:space="preserve">, </w:t>
            </w:r>
            <w:r w:rsidR="003E5D19" w:rsidRPr="003E5D19">
              <w:rPr>
                <w:rFonts w:ascii="Arial" w:hAnsi="Arial"/>
              </w:rPr>
              <w:t>Tonya Woods</w:t>
            </w:r>
          </w:p>
          <w:p w14:paraId="76C6ACC1" w14:textId="77777777" w:rsidR="001A6061" w:rsidRDefault="001A6061">
            <w:pPr>
              <w:spacing w:before="120" w:after="60"/>
              <w:rPr>
                <w:rFonts w:ascii="Arial" w:hAnsi="Arial"/>
              </w:rPr>
            </w:pPr>
          </w:p>
          <w:p w14:paraId="3EDE6DF0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8E139B3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D8E070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6CAFE052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323D88A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7DB020A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36A01982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36F674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03D94A0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1F9124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0B40238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36FF68C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3AAF5915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7F64020B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1C80256B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27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04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17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10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80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EB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2B7DAD" w:rsidRPr="000C5F0B" w14:paraId="36EE3A51" w14:textId="77777777" w:rsidTr="00C4755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2BEB" w14:textId="77777777" w:rsidR="002B7DAD" w:rsidRDefault="002B7DAD" w:rsidP="00C47556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E376" w14:textId="77777777" w:rsidR="002B7DAD" w:rsidRPr="002F5A40" w:rsidRDefault="002B7DAD" w:rsidP="00C475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00E8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925B" w14:textId="77777777" w:rsidR="002B7DAD" w:rsidRPr="000C5F0B" w:rsidRDefault="002B7DAD" w:rsidP="00C47556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913C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574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2B7DAD" w:rsidRPr="000C5F0B" w14:paraId="3B229FAA" w14:textId="77777777" w:rsidTr="00C4755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3E8" w14:textId="77777777" w:rsidR="002B7DAD" w:rsidRPr="000C5F0B" w:rsidRDefault="002B7DAD" w:rsidP="00C47556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AD5B" w14:textId="77777777" w:rsidR="002B7DAD" w:rsidRPr="002F5A40" w:rsidRDefault="002B7DAD" w:rsidP="00C475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627D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494" w14:textId="77777777" w:rsidR="002B7DAD" w:rsidRPr="000C5F0B" w:rsidRDefault="002B7DAD" w:rsidP="00C47556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29F6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A50C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2B7DAD" w:rsidRPr="000C5F0B" w14:paraId="46DAA5E6" w14:textId="77777777" w:rsidTr="00C4755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2296" w14:textId="77777777" w:rsidR="002B7DAD" w:rsidRPr="000C5F0B" w:rsidRDefault="002B7DAD" w:rsidP="00C47556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A890" w14:textId="77777777" w:rsidR="002B7DAD" w:rsidRPr="0041590D" w:rsidRDefault="002B7DAD" w:rsidP="00C475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41590D">
              <w:rPr>
                <w:rFonts w:ascii="Arial" w:hAnsi="Arial"/>
              </w:rPr>
              <w:t>Participants are asked to send an email to Teresa Patton if they plan to assist with Wireless Test Plan creation, or to Anh Nguyen/Bridget Alexander for Wireline/Intermodal Test Plan creation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6E81" w14:textId="77777777" w:rsidR="002B7DAD" w:rsidRPr="006607E5" w:rsidRDefault="006607E5" w:rsidP="00C47556">
            <w:pPr>
              <w:jc w:val="center"/>
              <w:rPr>
                <w:rFonts w:ascii="Arial" w:hAnsi="Arial"/>
                <w:b/>
              </w:rPr>
            </w:pPr>
            <w:r w:rsidRPr="006607E5">
              <w:rPr>
                <w:rFonts w:ascii="Arial" w:hAnsi="Arial"/>
                <w:b/>
              </w:rPr>
              <w:t>CLOSED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5509" w14:textId="77777777" w:rsidR="002B7DAD" w:rsidRPr="000C5F0B" w:rsidRDefault="002B7DAD" w:rsidP="00C47556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Committee Participants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EBA6" w14:textId="77777777" w:rsidR="002B7DAD" w:rsidRPr="000C5F0B" w:rsidRDefault="002B7DAD" w:rsidP="00C47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0DAF" w14:textId="77777777" w:rsidR="002B7DAD" w:rsidRPr="000C5F0B" w:rsidRDefault="006607E5" w:rsidP="00C475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02/18</w:t>
            </w:r>
            <w:r w:rsidR="002B7DAD" w:rsidRPr="000C5F0B">
              <w:rPr>
                <w:rFonts w:ascii="Arial" w:hAnsi="Arial"/>
              </w:rPr>
              <w:t>/10</w:t>
            </w:r>
          </w:p>
        </w:tc>
      </w:tr>
      <w:tr w:rsidR="002B7DAD" w14:paraId="16C4DF85" w14:textId="77777777" w:rsidTr="00C4755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52A7" w14:textId="77777777" w:rsidR="002B7DAD" w:rsidRPr="000C5F0B" w:rsidRDefault="002B7DAD" w:rsidP="00C47556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B24D" w14:textId="77777777" w:rsidR="002B7DAD" w:rsidRPr="000C5F0B" w:rsidRDefault="002B7DAD" w:rsidP="00C475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0172" w14:textId="77777777" w:rsidR="002B7DAD" w:rsidRPr="000C5F0B" w:rsidRDefault="002B7DAD" w:rsidP="00C47556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6B92" w14:textId="77777777" w:rsidR="002B7DAD" w:rsidRPr="000C5F0B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B54E" w14:textId="77777777" w:rsidR="002B7DAD" w:rsidRPr="000C5F0B" w:rsidRDefault="002B7DAD" w:rsidP="00C47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2F13" w14:textId="77777777" w:rsidR="002B7DAD" w:rsidRDefault="002B7DAD" w:rsidP="00C47556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1B2A658B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AF36" w14:textId="77777777" w:rsidR="00440B6B" w:rsidRDefault="00440B6B" w:rsidP="00C47556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F70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4E10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97C0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75B8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ECEF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44863B5F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62DB59E1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CA075FD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1413E708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A92CCA9" w14:textId="77777777" w:rsidR="00D428B0" w:rsidRDefault="00D428B0" w:rsidP="004D59DB">
      <w:pPr>
        <w:rPr>
          <w:rFonts w:ascii="Arial" w:hAnsi="Arial"/>
        </w:rPr>
      </w:pPr>
    </w:p>
    <w:p w14:paraId="4CC2566C" w14:textId="77777777" w:rsidR="002B7DAD" w:rsidRPr="002B7DAD" w:rsidRDefault="002B7DAD" w:rsidP="002B7DAD">
      <w:pPr>
        <w:rPr>
          <w:rFonts w:ascii="Arial" w:hAnsi="Arial"/>
        </w:rPr>
      </w:pPr>
      <w:r w:rsidRPr="002B7DAD">
        <w:rPr>
          <w:rFonts w:ascii="Arial" w:hAnsi="Arial"/>
        </w:rPr>
        <w:t xml:space="preserve">The committee reviewed the open action items. </w:t>
      </w:r>
    </w:p>
    <w:p w14:paraId="567A3DB5" w14:textId="77777777" w:rsidR="002B7DAD" w:rsidRPr="002B7DAD" w:rsidRDefault="002B7DAD" w:rsidP="002B7DAD">
      <w:pPr>
        <w:rPr>
          <w:rFonts w:ascii="Arial" w:hAnsi="Arial"/>
        </w:rPr>
      </w:pPr>
    </w:p>
    <w:p w14:paraId="2A9E25BE" w14:textId="77777777" w:rsidR="002B7DAD" w:rsidRPr="002B7DAD" w:rsidRDefault="002B7DAD" w:rsidP="00C47556">
      <w:pPr>
        <w:numPr>
          <w:ilvl w:val="0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>Carriers need to provide dates when they plan to support/start performing intercarrier testing.</w:t>
      </w:r>
    </w:p>
    <w:p w14:paraId="101AAD76" w14:textId="77777777" w:rsidR="002B7DAD" w:rsidRPr="002B7DAD" w:rsidRDefault="002B7DAD" w:rsidP="00C47556">
      <w:pPr>
        <w:numPr>
          <w:ilvl w:val="1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 xml:space="preserve">Also, we need to indicate the type of testing </w:t>
      </w:r>
      <w:r w:rsidR="00FC3C78">
        <w:rPr>
          <w:rFonts w:ascii="Arial" w:hAnsi="Arial"/>
        </w:rPr>
        <w:t>carriers</w:t>
      </w:r>
      <w:r w:rsidRPr="002B7DAD">
        <w:rPr>
          <w:rFonts w:ascii="Arial" w:hAnsi="Arial"/>
        </w:rPr>
        <w:t xml:space="preserve"> are available for on these dates</w:t>
      </w:r>
      <w:proofErr w:type="gramStart"/>
      <w:r w:rsidRPr="002B7DAD">
        <w:rPr>
          <w:rFonts w:ascii="Arial" w:hAnsi="Arial"/>
        </w:rPr>
        <w:t>….automated</w:t>
      </w:r>
      <w:proofErr w:type="gramEnd"/>
      <w:r w:rsidRPr="002B7DAD">
        <w:rPr>
          <w:rFonts w:ascii="Arial" w:hAnsi="Arial"/>
        </w:rPr>
        <w:t xml:space="preserve"> port in, automated port out, manua</w:t>
      </w:r>
      <w:r w:rsidR="00FC3C78">
        <w:rPr>
          <w:rFonts w:ascii="Arial" w:hAnsi="Arial"/>
        </w:rPr>
        <w:t>l port in, manual port out, etc</w:t>
      </w:r>
    </w:p>
    <w:p w14:paraId="6A7D4DA0" w14:textId="77777777" w:rsidR="002B7DAD" w:rsidRPr="002B7DAD" w:rsidRDefault="00CE048E" w:rsidP="00C47556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The Cho-Chairs r</w:t>
      </w:r>
      <w:r w:rsidR="002B7DAD" w:rsidRPr="002B7DAD">
        <w:rPr>
          <w:rFonts w:ascii="Arial" w:hAnsi="Arial"/>
        </w:rPr>
        <w:t>equested to have test availability dates for those carriers supporting the August 2</w:t>
      </w:r>
      <w:r w:rsidR="002B7DAD" w:rsidRPr="002B7DAD">
        <w:rPr>
          <w:rFonts w:ascii="Arial" w:hAnsi="Arial"/>
          <w:vertAlign w:val="superscript"/>
        </w:rPr>
        <w:t>nd</w:t>
      </w:r>
      <w:r w:rsidR="002B7DAD" w:rsidRPr="002B7DAD">
        <w:rPr>
          <w:rFonts w:ascii="Arial" w:hAnsi="Arial"/>
        </w:rPr>
        <w:t xml:space="preserve"> implementation by March 15</w:t>
      </w:r>
      <w:r w:rsidR="002B7DAD" w:rsidRPr="002B7DAD">
        <w:rPr>
          <w:rFonts w:ascii="Arial" w:hAnsi="Arial"/>
          <w:vertAlign w:val="superscript"/>
        </w:rPr>
        <w:t>th</w:t>
      </w:r>
      <w:r w:rsidR="002B7DAD" w:rsidRPr="002B7DAD">
        <w:rPr>
          <w:rFonts w:ascii="Arial" w:hAnsi="Arial"/>
        </w:rPr>
        <w:t>.</w:t>
      </w:r>
      <w:r w:rsidR="00FC3C78">
        <w:rPr>
          <w:rFonts w:ascii="Arial" w:hAnsi="Arial"/>
        </w:rPr>
        <w:t xml:space="preserve"> This will assist with the creation of the test schedule </w:t>
      </w:r>
      <w:proofErr w:type="gramStart"/>
      <w:r w:rsidR="00FC3C78">
        <w:rPr>
          <w:rFonts w:ascii="Arial" w:hAnsi="Arial"/>
        </w:rPr>
        <w:t>document</w:t>
      </w:r>
      <w:proofErr w:type="gramEnd"/>
    </w:p>
    <w:p w14:paraId="6417D115" w14:textId="77777777" w:rsidR="002B7DAD" w:rsidRPr="002B7DAD" w:rsidRDefault="002B7DAD" w:rsidP="00C47556">
      <w:pPr>
        <w:numPr>
          <w:ilvl w:val="1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lastRenderedPageBreak/>
        <w:t>Carriers are requested to send this information to Teresa Patton via email and she will put</w:t>
      </w:r>
      <w:r w:rsidR="00FC3C78">
        <w:rPr>
          <w:rFonts w:ascii="Arial" w:hAnsi="Arial"/>
        </w:rPr>
        <w:t xml:space="preserve"> together a matrix to be </w:t>
      </w:r>
      <w:proofErr w:type="gramStart"/>
      <w:r w:rsidR="00FC3C78">
        <w:rPr>
          <w:rFonts w:ascii="Arial" w:hAnsi="Arial"/>
        </w:rPr>
        <w:t>shared</w:t>
      </w:r>
      <w:proofErr w:type="gramEnd"/>
    </w:p>
    <w:p w14:paraId="00BD0A4B" w14:textId="77777777" w:rsidR="002B7DAD" w:rsidRPr="002B7DAD" w:rsidRDefault="002B7DAD" w:rsidP="00C47556">
      <w:pPr>
        <w:numPr>
          <w:ilvl w:val="0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>Availability to participate in Intercarrier testing at the same time as the ITP (SOA &lt;-&gt;NPAC)</w:t>
      </w:r>
    </w:p>
    <w:p w14:paraId="6F4095CB" w14:textId="77777777" w:rsidR="002B7DAD" w:rsidRPr="002B7DAD" w:rsidRDefault="002B7DAD" w:rsidP="00C47556">
      <w:pPr>
        <w:numPr>
          <w:ilvl w:val="1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 xml:space="preserve">For any carrier available to test beginning in May will their availability overlap with the Carrier Certification Testing with NPAC – and if </w:t>
      </w:r>
      <w:proofErr w:type="gramStart"/>
      <w:r w:rsidRPr="002B7DAD">
        <w:rPr>
          <w:rFonts w:ascii="Arial" w:hAnsi="Arial"/>
        </w:rPr>
        <w:t>so</w:t>
      </w:r>
      <w:proofErr w:type="gramEnd"/>
      <w:r w:rsidRPr="002B7DAD">
        <w:rPr>
          <w:rFonts w:ascii="Arial" w:hAnsi="Arial"/>
        </w:rPr>
        <w:t xml:space="preserve"> will they be able to support both testing efforts at the same time?</w:t>
      </w:r>
    </w:p>
    <w:p w14:paraId="1BBF6F95" w14:textId="77777777" w:rsidR="002B7DAD" w:rsidRPr="002B7DAD" w:rsidRDefault="002B7DAD" w:rsidP="00C47556">
      <w:pPr>
        <w:numPr>
          <w:ilvl w:val="0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>Participants need to determine what types of testing they will be able to support (Simple and/or complex).</w:t>
      </w:r>
    </w:p>
    <w:p w14:paraId="1A285643" w14:textId="77777777" w:rsidR="002B7DAD" w:rsidRPr="002B7DAD" w:rsidRDefault="002B7DAD" w:rsidP="00C47556">
      <w:pPr>
        <w:numPr>
          <w:ilvl w:val="0"/>
          <w:numId w:val="2"/>
        </w:numPr>
        <w:rPr>
          <w:rFonts w:ascii="Arial" w:hAnsi="Arial"/>
        </w:rPr>
      </w:pPr>
      <w:r w:rsidRPr="002B7DAD">
        <w:rPr>
          <w:rFonts w:ascii="Arial" w:hAnsi="Arial"/>
        </w:rPr>
        <w:t xml:space="preserve">Participants are asked to send an email to Teresa Patton if they plan to assist with Wireless Test Plan creation, or to Anh Nguyen/Bridget Alexander for Wireline/Intermodal Test Plan </w:t>
      </w:r>
      <w:proofErr w:type="gramStart"/>
      <w:r w:rsidRPr="002B7DAD">
        <w:rPr>
          <w:rFonts w:ascii="Arial" w:hAnsi="Arial"/>
        </w:rPr>
        <w:t>creation</w:t>
      </w:r>
      <w:proofErr w:type="gramEnd"/>
    </w:p>
    <w:p w14:paraId="1882057C" w14:textId="77777777" w:rsidR="002B7DAD" w:rsidRPr="000F1FE3" w:rsidRDefault="002B7DAD" w:rsidP="00C47556">
      <w:pPr>
        <w:numPr>
          <w:ilvl w:val="1"/>
          <w:numId w:val="2"/>
        </w:numPr>
        <w:rPr>
          <w:rFonts w:ascii="Arial" w:hAnsi="Arial"/>
          <w:highlight w:val="yellow"/>
        </w:rPr>
      </w:pPr>
      <w:r w:rsidRPr="000F1FE3">
        <w:rPr>
          <w:rFonts w:ascii="Arial" w:hAnsi="Arial"/>
          <w:highlight w:val="yellow"/>
        </w:rPr>
        <w:t xml:space="preserve">This action item </w:t>
      </w:r>
      <w:r w:rsidR="006607E5" w:rsidRPr="000F1FE3">
        <w:rPr>
          <w:rFonts w:ascii="Arial" w:hAnsi="Arial"/>
          <w:highlight w:val="yellow"/>
        </w:rPr>
        <w:t>was</w:t>
      </w:r>
      <w:r w:rsidRPr="000F1FE3">
        <w:rPr>
          <w:rFonts w:ascii="Arial" w:hAnsi="Arial"/>
          <w:highlight w:val="yellow"/>
        </w:rPr>
        <w:t xml:space="preserve"> closed.</w:t>
      </w:r>
    </w:p>
    <w:p w14:paraId="4F1921EA" w14:textId="77777777" w:rsidR="002B7DAD" w:rsidRDefault="002B7DAD" w:rsidP="002B7DAD">
      <w:pPr>
        <w:rPr>
          <w:rFonts w:ascii="Arial" w:hAnsi="Arial"/>
        </w:rPr>
      </w:pPr>
    </w:p>
    <w:p w14:paraId="1236ECDF" w14:textId="77777777" w:rsidR="006607E5" w:rsidRDefault="000F1FE3" w:rsidP="002B7DA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29D8D6" w14:textId="77777777" w:rsidR="000F1FE3" w:rsidRPr="00B25570" w:rsidRDefault="000F1FE3" w:rsidP="00B25570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Committee participants discussed</w:t>
      </w:r>
      <w:r w:rsidR="00CE048E">
        <w:rPr>
          <w:rFonts w:ascii="Arial" w:hAnsi="Arial"/>
        </w:rPr>
        <w:t xml:space="preserve"> </w:t>
      </w:r>
      <w:r>
        <w:rPr>
          <w:rFonts w:ascii="Arial" w:hAnsi="Arial"/>
        </w:rPr>
        <w:t>and confirmed that</w:t>
      </w:r>
      <w:r w:rsidR="00CE048E">
        <w:rPr>
          <w:rFonts w:ascii="Arial" w:hAnsi="Arial"/>
        </w:rPr>
        <w:t xml:space="preserve"> a draft </w:t>
      </w:r>
      <w:r>
        <w:rPr>
          <w:rFonts w:ascii="Arial" w:hAnsi="Arial"/>
        </w:rPr>
        <w:t xml:space="preserve">Test Plan doc will be </w:t>
      </w:r>
      <w:r w:rsidR="00CE048E">
        <w:rPr>
          <w:rFonts w:ascii="Arial" w:hAnsi="Arial"/>
        </w:rPr>
        <w:t xml:space="preserve">available by 2/24 </w:t>
      </w:r>
      <w:proofErr w:type="gramStart"/>
      <w:r w:rsidR="00CE048E">
        <w:rPr>
          <w:rFonts w:ascii="Arial" w:hAnsi="Arial"/>
        </w:rPr>
        <w:t>in order to</w:t>
      </w:r>
      <w:proofErr w:type="gramEnd"/>
      <w:r w:rsidR="00CE048E">
        <w:rPr>
          <w:rFonts w:ascii="Arial" w:hAnsi="Arial"/>
        </w:rPr>
        <w:t xml:space="preserve"> review the document at the 2/26 meeting. </w:t>
      </w:r>
      <w:r>
        <w:rPr>
          <w:rFonts w:ascii="Arial" w:hAnsi="Arial"/>
        </w:rPr>
        <w:t xml:space="preserve">The document will be </w:t>
      </w:r>
      <w:r w:rsidR="00B25570">
        <w:rPr>
          <w:rFonts w:ascii="Arial" w:hAnsi="Arial"/>
        </w:rPr>
        <w:t xml:space="preserve">sent sometime prior the 2/26 </w:t>
      </w:r>
      <w:proofErr w:type="gramStart"/>
      <w:r w:rsidR="00B25570">
        <w:rPr>
          <w:rFonts w:ascii="Arial" w:hAnsi="Arial"/>
        </w:rPr>
        <w:t>meeting</w:t>
      </w:r>
      <w:proofErr w:type="gramEnd"/>
    </w:p>
    <w:p w14:paraId="407081ED" w14:textId="77777777" w:rsidR="000F1FE3" w:rsidRDefault="000F1FE3">
      <w:pPr>
        <w:rPr>
          <w:rFonts w:ascii="Arial" w:hAnsi="Arial"/>
        </w:rPr>
      </w:pPr>
    </w:p>
    <w:p w14:paraId="3735486D" w14:textId="77777777" w:rsidR="002B7DAD" w:rsidRDefault="000F1FE3" w:rsidP="000F1FE3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All were reminded to communicate testing dates once it’s announced by their respective </w:t>
      </w:r>
      <w:proofErr w:type="gramStart"/>
      <w:r>
        <w:rPr>
          <w:rFonts w:ascii="Arial" w:hAnsi="Arial"/>
        </w:rPr>
        <w:t>carriers</w:t>
      </w:r>
      <w:proofErr w:type="gramEnd"/>
      <w:r>
        <w:rPr>
          <w:rFonts w:ascii="Arial" w:hAnsi="Arial"/>
        </w:rPr>
        <w:t xml:space="preserve">  </w:t>
      </w:r>
    </w:p>
    <w:p w14:paraId="12284395" w14:textId="77777777" w:rsidR="000F1FE3" w:rsidRDefault="000F1FE3" w:rsidP="000F1FE3">
      <w:pPr>
        <w:rPr>
          <w:rFonts w:ascii="Arial" w:hAnsi="Arial"/>
        </w:rPr>
      </w:pPr>
    </w:p>
    <w:p w14:paraId="2DB577A2" w14:textId="77777777" w:rsidR="000F1FE3" w:rsidRDefault="000F1FE3" w:rsidP="000F1FE3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Vendors confirmed they will be conducting WICIS 5.0.0 testing as well as 4.0.0 to 5.0.0 in an effort to test WICIS’s built in backward </w:t>
      </w:r>
      <w:proofErr w:type="gramStart"/>
      <w:r>
        <w:rPr>
          <w:rFonts w:ascii="Arial" w:hAnsi="Arial"/>
        </w:rPr>
        <w:t>compatibility</w:t>
      </w:r>
      <w:proofErr w:type="gramEnd"/>
    </w:p>
    <w:p w14:paraId="25BB46CA" w14:textId="77777777" w:rsidR="00FC3C78" w:rsidRDefault="00FC3C78">
      <w:pPr>
        <w:rPr>
          <w:rFonts w:ascii="Arial" w:hAnsi="Arial"/>
        </w:rPr>
      </w:pPr>
    </w:p>
    <w:p w14:paraId="1C976B0F" w14:textId="77777777" w:rsidR="00FC3C78" w:rsidRDefault="00FC3C78">
      <w:pPr>
        <w:rPr>
          <w:rFonts w:ascii="Arial" w:hAnsi="Arial"/>
        </w:rPr>
      </w:pPr>
    </w:p>
    <w:p w14:paraId="77F2D059" w14:textId="77777777" w:rsidR="00FC3C78" w:rsidRDefault="00FC3C78" w:rsidP="00FC3C7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392FE57C" w14:textId="77777777" w:rsidR="00FC3C78" w:rsidRDefault="00FC3C78" w:rsidP="00FC3C78">
      <w:pPr>
        <w:rPr>
          <w:rFonts w:ascii="Arial" w:hAnsi="Arial"/>
          <w:b/>
          <w:u w:val="single"/>
        </w:rPr>
      </w:pPr>
    </w:p>
    <w:p w14:paraId="7D83A953" w14:textId="77777777" w:rsidR="00FC3C78" w:rsidRPr="00FC3C78" w:rsidRDefault="003E5D19" w:rsidP="00C47556">
      <w:pPr>
        <w:numPr>
          <w:ilvl w:val="0"/>
          <w:numId w:val="6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Next full committee</w:t>
      </w:r>
      <w:r w:rsidR="00FC3C78">
        <w:rPr>
          <w:rFonts w:ascii="Arial" w:hAnsi="Arial"/>
        </w:rPr>
        <w:t xml:space="preserve"> meeting is scheduled for </w:t>
      </w:r>
      <w:r w:rsidR="006607E5">
        <w:rPr>
          <w:rFonts w:ascii="Arial" w:hAnsi="Arial"/>
          <w:b/>
        </w:rPr>
        <w:t>Friday</w:t>
      </w:r>
      <w:r w:rsidR="00FC3C78">
        <w:rPr>
          <w:rFonts w:ascii="Arial" w:hAnsi="Arial"/>
        </w:rPr>
        <w:t xml:space="preserve"> </w:t>
      </w:r>
      <w:r w:rsidR="00FC3C78">
        <w:rPr>
          <w:rFonts w:ascii="Arial" w:hAnsi="Arial"/>
          <w:b/>
        </w:rPr>
        <w:t xml:space="preserve">February </w:t>
      </w:r>
      <w:r w:rsidR="006607E5">
        <w:rPr>
          <w:rFonts w:ascii="Arial" w:hAnsi="Arial"/>
          <w:b/>
        </w:rPr>
        <w:t>26</w:t>
      </w:r>
      <w:r w:rsidR="00FC3C78" w:rsidRPr="00850D1E">
        <w:rPr>
          <w:rFonts w:ascii="Arial" w:hAnsi="Arial"/>
          <w:b/>
          <w:vertAlign w:val="superscript"/>
        </w:rPr>
        <w:t>th</w:t>
      </w:r>
      <w:proofErr w:type="gramStart"/>
      <w:r w:rsidR="00FC3C78">
        <w:rPr>
          <w:rFonts w:ascii="Arial" w:hAnsi="Arial"/>
          <w:b/>
          <w:vertAlign w:val="superscript"/>
        </w:rPr>
        <w:t xml:space="preserve"> </w:t>
      </w:r>
      <w:r w:rsidR="00FC3C78">
        <w:rPr>
          <w:rFonts w:ascii="Arial" w:hAnsi="Arial"/>
          <w:b/>
        </w:rPr>
        <w:t>2010</w:t>
      </w:r>
      <w:proofErr w:type="gramEnd"/>
      <w:r w:rsidR="00FC3C78">
        <w:rPr>
          <w:rFonts w:ascii="Arial" w:hAnsi="Arial"/>
        </w:rPr>
        <w:t xml:space="preserve"> at </w:t>
      </w:r>
      <w:r w:rsidR="006607E5">
        <w:rPr>
          <w:rFonts w:ascii="Arial" w:hAnsi="Arial"/>
          <w:b/>
        </w:rPr>
        <w:t>1 to 3</w:t>
      </w:r>
      <w:r w:rsidR="00FC3C78">
        <w:rPr>
          <w:rFonts w:ascii="Arial" w:hAnsi="Arial"/>
          <w:b/>
        </w:rPr>
        <w:t xml:space="preserve"> PM </w:t>
      </w:r>
      <w:r w:rsidR="00FC3C78">
        <w:rPr>
          <w:rFonts w:ascii="Arial" w:hAnsi="Arial"/>
        </w:rPr>
        <w:t xml:space="preserve">ET. This meeting will be held at the following conference bridge </w:t>
      </w:r>
      <w:r w:rsidR="00FC3C78" w:rsidRPr="000D4454">
        <w:rPr>
          <w:rFonts w:ascii="Arial" w:hAnsi="Arial"/>
          <w:b/>
        </w:rPr>
        <w:t>(</w:t>
      </w:r>
      <w:r w:rsidR="00FC3C78">
        <w:rPr>
          <w:rFonts w:ascii="Arial" w:hAnsi="Arial"/>
          <w:b/>
        </w:rPr>
        <w:t>(877) 888-4443 PASSCODE 623</w:t>
      </w:r>
      <w:r w:rsidR="00FC3C78" w:rsidRPr="000D4454">
        <w:rPr>
          <w:rFonts w:ascii="Arial" w:hAnsi="Arial"/>
          <w:b/>
        </w:rPr>
        <w:t>0424</w:t>
      </w:r>
      <w:proofErr w:type="gramStart"/>
      <w:r w:rsidR="00FC3C78" w:rsidRPr="000D4454">
        <w:rPr>
          <w:rFonts w:ascii="Arial" w:hAnsi="Arial"/>
          <w:b/>
        </w:rPr>
        <w:t>#</w:t>
      </w:r>
      <w:r w:rsidR="00FC3C78">
        <w:rPr>
          <w:rFonts w:ascii="Arial" w:hAnsi="Arial"/>
          <w:b/>
        </w:rPr>
        <w:t xml:space="preserve"> )</w:t>
      </w:r>
      <w:proofErr w:type="gramEnd"/>
    </w:p>
    <w:p w14:paraId="3F03C8D8" w14:textId="77777777" w:rsidR="00615CBF" w:rsidRDefault="00615CBF">
      <w:pPr>
        <w:rPr>
          <w:rFonts w:ascii="Arial" w:hAnsi="Arial"/>
        </w:rPr>
      </w:pPr>
    </w:p>
    <w:p w14:paraId="0F3CCB55" w14:textId="77777777" w:rsidR="00440B6B" w:rsidRDefault="00FC3C78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Scheduled Meetings</w:t>
      </w:r>
    </w:p>
    <w:p w14:paraId="2A512C95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07282C85" w14:textId="77777777" w:rsidR="002B7DAD" w:rsidRPr="001F6EE8" w:rsidRDefault="002B7DAD" w:rsidP="00C4755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2010</w:t>
      </w:r>
      <w:proofErr w:type="gramEnd"/>
      <w:r>
        <w:rPr>
          <w:rFonts w:ascii="Arial" w:hAnsi="Arial" w:cs="Arial"/>
        </w:rPr>
        <w:t xml:space="preserve"> at 3PM – 3:30PM ET Check Point</w:t>
      </w:r>
    </w:p>
    <w:p w14:paraId="2B409C5F" w14:textId="77777777" w:rsidR="002B7DAD" w:rsidRPr="001F6EE8" w:rsidRDefault="002B7DAD" w:rsidP="00C4755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 30</w:t>
      </w:r>
      <w:r w:rsidRPr="001F6E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2010</w:t>
      </w:r>
      <w:proofErr w:type="gramEnd"/>
      <w:r>
        <w:rPr>
          <w:rFonts w:ascii="Arial" w:hAnsi="Arial" w:cs="Arial"/>
        </w:rPr>
        <w:t xml:space="preserve"> at 2 – 4 ET Wireline/Intermodal Test Plan Final Review</w:t>
      </w:r>
    </w:p>
    <w:p w14:paraId="68BBA8DF" w14:textId="77777777" w:rsidR="002B7DAD" w:rsidRPr="001F6EE8" w:rsidRDefault="002B7DAD" w:rsidP="00C4755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 1</w:t>
      </w:r>
      <w:r w:rsidRPr="001F6E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2010</w:t>
      </w:r>
      <w:proofErr w:type="gramEnd"/>
      <w:r>
        <w:rPr>
          <w:rFonts w:ascii="Arial" w:hAnsi="Arial" w:cs="Arial"/>
        </w:rPr>
        <w:t xml:space="preserve"> at 3 – 5PM ET Wireless Test Plan Review</w:t>
      </w:r>
    </w:p>
    <w:p w14:paraId="024A745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7D5DF4B6" w14:textId="77777777" w:rsidR="007C0169" w:rsidRDefault="00FC3C78" w:rsidP="00FC3C7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1881D26C" w14:textId="77777777" w:rsidR="002B7DAD" w:rsidRDefault="00FC3C78" w:rsidP="007C0169">
      <w:pPr>
        <w:ind w:left="720"/>
        <w:rPr>
          <w:rFonts w:ascii="Arial" w:hAnsi="Arial"/>
          <w:b/>
          <w:u w:val="single"/>
        </w:rPr>
      </w:pPr>
      <w:r>
        <w:object w:dxaOrig="16354" w:dyaOrig="8730" w14:anchorId="7E847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49.5pt" o:ole="">
            <v:imagedata r:id="rId7" o:title=""/>
          </v:shape>
          <o:OLEObject Type="Embed" ProgID="Visio.Drawing.11" ShapeID="_x0000_i1025" DrawAspect="Content" ObjectID="_1748436503" r:id="rId8"/>
        </w:object>
      </w:r>
    </w:p>
    <w:p w14:paraId="47723DCB" w14:textId="77777777" w:rsidR="00FC3C78" w:rsidRDefault="00FC3C78" w:rsidP="007C0169">
      <w:pPr>
        <w:ind w:left="720"/>
        <w:rPr>
          <w:rFonts w:ascii="Arial" w:hAnsi="Arial"/>
          <w:b/>
          <w:u w:val="single"/>
        </w:rPr>
      </w:pPr>
    </w:p>
    <w:p w14:paraId="04B9764F" w14:textId="77777777" w:rsidR="002B7DAD" w:rsidRDefault="002B7DAD" w:rsidP="007C0169">
      <w:pPr>
        <w:ind w:left="720"/>
        <w:rPr>
          <w:rFonts w:ascii="Arial" w:hAnsi="Arial"/>
          <w:b/>
          <w:u w:val="single"/>
        </w:rPr>
      </w:pPr>
    </w:p>
    <w:p w14:paraId="59FC54D8" w14:textId="77777777" w:rsidR="002B7DAD" w:rsidRDefault="002B7DAD" w:rsidP="007C0169">
      <w:pPr>
        <w:ind w:left="720"/>
        <w:rPr>
          <w:rFonts w:ascii="Arial" w:hAnsi="Arial"/>
          <w:b/>
          <w:u w:val="single"/>
        </w:rPr>
      </w:pPr>
    </w:p>
    <w:p w14:paraId="404FB963" w14:textId="77777777" w:rsidR="00E55146" w:rsidRDefault="00E55146" w:rsidP="00FC3C78">
      <w:pPr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4D87D96A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6FAC982A" w14:textId="77777777" w:rsidR="00440B6B" w:rsidRDefault="00FC3C7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To be published soon</w:t>
      </w: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F92A" w14:textId="77777777" w:rsidR="001935AF" w:rsidRDefault="001935AF">
      <w:r>
        <w:separator/>
      </w:r>
    </w:p>
  </w:endnote>
  <w:endnote w:type="continuationSeparator" w:id="0">
    <w:p w14:paraId="16B1B582" w14:textId="77777777" w:rsidR="001935AF" w:rsidRDefault="001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93C" w14:textId="77777777" w:rsidR="001935AF" w:rsidRDefault="001935AF">
      <w:r>
        <w:separator/>
      </w:r>
    </w:p>
  </w:footnote>
  <w:footnote w:type="continuationSeparator" w:id="0">
    <w:p w14:paraId="7A97FCA8" w14:textId="77777777" w:rsidR="001935AF" w:rsidRDefault="0019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364A1004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F136658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52553F52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AE7"/>
    <w:multiLevelType w:val="hybridMultilevel"/>
    <w:tmpl w:val="B8A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D4094"/>
    <w:multiLevelType w:val="hybridMultilevel"/>
    <w:tmpl w:val="8CF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1903E8"/>
    <w:multiLevelType w:val="hybridMultilevel"/>
    <w:tmpl w:val="089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954772"/>
    <w:multiLevelType w:val="hybridMultilevel"/>
    <w:tmpl w:val="82AC6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E373A"/>
    <w:multiLevelType w:val="hybridMultilevel"/>
    <w:tmpl w:val="D168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087">
    <w:abstractNumId w:val="4"/>
  </w:num>
  <w:num w:numId="2" w16cid:durableId="97807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3501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20288">
    <w:abstractNumId w:val="0"/>
  </w:num>
  <w:num w:numId="5" w16cid:durableId="7571007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942832">
    <w:abstractNumId w:val="2"/>
  </w:num>
  <w:num w:numId="7" w16cid:durableId="515582005">
    <w:abstractNumId w:val="1"/>
  </w:num>
  <w:num w:numId="8" w16cid:durableId="604532234">
    <w:abstractNumId w:val="3"/>
  </w:num>
  <w:num w:numId="9" w16cid:durableId="14621087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061"/>
    <w:rsid w:val="0002596F"/>
    <w:rsid w:val="000739FC"/>
    <w:rsid w:val="000A2D8C"/>
    <w:rsid w:val="000F1FE3"/>
    <w:rsid w:val="001052DE"/>
    <w:rsid w:val="00171B5A"/>
    <w:rsid w:val="001935AF"/>
    <w:rsid w:val="001A6061"/>
    <w:rsid w:val="001B086E"/>
    <w:rsid w:val="001C567A"/>
    <w:rsid w:val="001C7F14"/>
    <w:rsid w:val="001E5A92"/>
    <w:rsid w:val="002235C1"/>
    <w:rsid w:val="0023033B"/>
    <w:rsid w:val="00274FB9"/>
    <w:rsid w:val="00287A32"/>
    <w:rsid w:val="002B7DAD"/>
    <w:rsid w:val="002E0C12"/>
    <w:rsid w:val="003751BD"/>
    <w:rsid w:val="003E5D19"/>
    <w:rsid w:val="003F23D5"/>
    <w:rsid w:val="00440B6B"/>
    <w:rsid w:val="004D59DB"/>
    <w:rsid w:val="004E4D46"/>
    <w:rsid w:val="005578D5"/>
    <w:rsid w:val="00577E6E"/>
    <w:rsid w:val="00615CBF"/>
    <w:rsid w:val="006202C9"/>
    <w:rsid w:val="006607E5"/>
    <w:rsid w:val="006B57B0"/>
    <w:rsid w:val="006D3CFF"/>
    <w:rsid w:val="006D7D75"/>
    <w:rsid w:val="007C0169"/>
    <w:rsid w:val="007C1DEE"/>
    <w:rsid w:val="007C44E6"/>
    <w:rsid w:val="007F78B9"/>
    <w:rsid w:val="00825717"/>
    <w:rsid w:val="008302DA"/>
    <w:rsid w:val="008809B5"/>
    <w:rsid w:val="00882CCA"/>
    <w:rsid w:val="008A367C"/>
    <w:rsid w:val="008A511C"/>
    <w:rsid w:val="008C4E94"/>
    <w:rsid w:val="008D026E"/>
    <w:rsid w:val="008F6CB5"/>
    <w:rsid w:val="008F6E7D"/>
    <w:rsid w:val="0094494D"/>
    <w:rsid w:val="00952244"/>
    <w:rsid w:val="009B24B7"/>
    <w:rsid w:val="009C43E6"/>
    <w:rsid w:val="009E5797"/>
    <w:rsid w:val="00A14246"/>
    <w:rsid w:val="00A505D6"/>
    <w:rsid w:val="00AC5AAC"/>
    <w:rsid w:val="00B11B8E"/>
    <w:rsid w:val="00B17490"/>
    <w:rsid w:val="00B25570"/>
    <w:rsid w:val="00B54427"/>
    <w:rsid w:val="00B6210E"/>
    <w:rsid w:val="00B64556"/>
    <w:rsid w:val="00B93088"/>
    <w:rsid w:val="00C10225"/>
    <w:rsid w:val="00C43563"/>
    <w:rsid w:val="00C4435C"/>
    <w:rsid w:val="00C47477"/>
    <w:rsid w:val="00C47556"/>
    <w:rsid w:val="00C62FC3"/>
    <w:rsid w:val="00C860A4"/>
    <w:rsid w:val="00CE048E"/>
    <w:rsid w:val="00D428B0"/>
    <w:rsid w:val="00D70219"/>
    <w:rsid w:val="00D962A4"/>
    <w:rsid w:val="00E55146"/>
    <w:rsid w:val="00EA15D5"/>
    <w:rsid w:val="00EA255C"/>
    <w:rsid w:val="00EB24A0"/>
    <w:rsid w:val="00F22972"/>
    <w:rsid w:val="00F23062"/>
    <w:rsid w:val="00F252DD"/>
    <w:rsid w:val="00FA66EC"/>
    <w:rsid w:val="00FC01FF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96D55F"/>
  <w15:chartTrackingRefBased/>
  <w15:docId w15:val="{AC77663F-3E65-4862-9A83-6203D76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2023-06-16T20:02:00Z</dcterms:created>
  <dcterms:modified xsi:type="dcterms:W3CDTF">2023-06-16T20:02:00Z</dcterms:modified>
</cp:coreProperties>
</file>