
<file path=[Content_Types].xml><?xml version="1.0" encoding="utf-8"?>
<Types xmlns="http://schemas.openxmlformats.org/package/2006/content-types">
  <Default Extension="bin" ContentType="application/vnd.openxmlformats-officedocument.oleObject"/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2520"/>
        <w:gridCol w:w="1260"/>
        <w:gridCol w:w="990"/>
        <w:gridCol w:w="900"/>
        <w:gridCol w:w="2610"/>
      </w:tblGrid>
      <w:tr w:rsidR="00440B6B" w14:paraId="140FCD24" w14:textId="77777777" w:rsidTr="008A511C">
        <w:tblPrEx>
          <w:tblCellMar>
            <w:top w:w="0" w:type="dxa"/>
            <w:bottom w:w="0" w:type="dxa"/>
          </w:tblCellMar>
        </w:tblPrEx>
        <w:trPr>
          <w:gridAfter w:val="1"/>
          <w:wAfter w:w="2610" w:type="dxa"/>
          <w:trHeight w:val="360"/>
        </w:trPr>
        <w:tc>
          <w:tcPr>
            <w:tcW w:w="1908" w:type="dxa"/>
          </w:tcPr>
          <w:p w14:paraId="33E7CAF4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Prepared </w:t>
            </w:r>
            <w:proofErr w:type="gramStart"/>
            <w:r>
              <w:rPr>
                <w:rFonts w:ascii="Arial" w:hAnsi="Arial"/>
                <w:b/>
              </w:rPr>
              <w:t>By :</w:t>
            </w:r>
            <w:proofErr w:type="gramEnd"/>
          </w:p>
        </w:tc>
        <w:tc>
          <w:tcPr>
            <w:tcW w:w="2520" w:type="dxa"/>
          </w:tcPr>
          <w:p w14:paraId="5E61CAAE" w14:textId="77777777" w:rsidR="00440B6B" w:rsidRDefault="009C43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  <w:tc>
          <w:tcPr>
            <w:tcW w:w="1260" w:type="dxa"/>
          </w:tcPr>
          <w:p w14:paraId="68A95F75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Phone #:</w:t>
            </w:r>
          </w:p>
        </w:tc>
        <w:tc>
          <w:tcPr>
            <w:tcW w:w="1890" w:type="dxa"/>
            <w:gridSpan w:val="2"/>
          </w:tcPr>
          <w:p w14:paraId="44BFFB12" w14:textId="77777777" w:rsidR="00440B6B" w:rsidRDefault="009C43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206-384-1669</w:t>
            </w:r>
          </w:p>
        </w:tc>
      </w:tr>
      <w:tr w:rsidR="00440B6B" w14:paraId="01247A82" w14:textId="77777777" w:rsidTr="00C62FC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08" w:type="dxa"/>
          </w:tcPr>
          <w:p w14:paraId="3D3D8B43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Created:</w:t>
            </w:r>
          </w:p>
        </w:tc>
        <w:tc>
          <w:tcPr>
            <w:tcW w:w="2520" w:type="dxa"/>
          </w:tcPr>
          <w:p w14:paraId="7D14511E" w14:textId="77777777" w:rsidR="00440B6B" w:rsidRDefault="00AB1B5D" w:rsidP="0070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  <w:r w:rsidR="008A367C">
              <w:rPr>
                <w:rFonts w:ascii="Arial" w:hAnsi="Arial"/>
              </w:rPr>
              <w:t>/</w:t>
            </w:r>
            <w:r w:rsidR="00C12D21">
              <w:rPr>
                <w:rFonts w:ascii="Arial" w:hAnsi="Arial"/>
              </w:rPr>
              <w:t>05</w:t>
            </w:r>
            <w:r w:rsidR="009C43E6">
              <w:rPr>
                <w:rFonts w:ascii="Arial" w:hAnsi="Arial"/>
              </w:rPr>
              <w:t>/</w:t>
            </w:r>
            <w:r w:rsidR="00A14246">
              <w:rPr>
                <w:rFonts w:ascii="Arial" w:hAnsi="Arial"/>
              </w:rPr>
              <w:t>2010</w:t>
            </w:r>
          </w:p>
        </w:tc>
        <w:tc>
          <w:tcPr>
            <w:tcW w:w="2250" w:type="dxa"/>
            <w:gridSpan w:val="2"/>
          </w:tcPr>
          <w:p w14:paraId="0F78EC8E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3510" w:type="dxa"/>
            <w:gridSpan w:val="2"/>
          </w:tcPr>
          <w:p w14:paraId="2D17B26B" w14:textId="77777777" w:rsidR="00440B6B" w:rsidRDefault="00440B6B">
            <w:pPr>
              <w:rPr>
                <w:rFonts w:ascii="Arial" w:hAnsi="Arial"/>
              </w:rPr>
            </w:pPr>
          </w:p>
        </w:tc>
      </w:tr>
      <w:tr w:rsidR="00440B6B" w14:paraId="3A861265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6F7C7336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Last Updated By:</w:t>
            </w:r>
          </w:p>
        </w:tc>
        <w:tc>
          <w:tcPr>
            <w:tcW w:w="2520" w:type="dxa"/>
          </w:tcPr>
          <w:p w14:paraId="145CE258" w14:textId="77777777" w:rsidR="00440B6B" w:rsidRDefault="009C43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  <w:tc>
          <w:tcPr>
            <w:tcW w:w="2250" w:type="dxa"/>
            <w:gridSpan w:val="2"/>
          </w:tcPr>
          <w:p w14:paraId="4A64156C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Last Updated Date:</w:t>
            </w:r>
          </w:p>
        </w:tc>
        <w:tc>
          <w:tcPr>
            <w:tcW w:w="3509" w:type="dxa"/>
            <w:gridSpan w:val="2"/>
          </w:tcPr>
          <w:p w14:paraId="7C96A6B3" w14:textId="77777777" w:rsidR="00440B6B" w:rsidRDefault="00AB1B5D" w:rsidP="0070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  <w:r w:rsidR="004D59DB">
              <w:rPr>
                <w:rFonts w:ascii="Arial" w:hAnsi="Arial"/>
              </w:rPr>
              <w:t>/</w:t>
            </w:r>
            <w:r w:rsidR="00C12D21">
              <w:rPr>
                <w:rFonts w:ascii="Arial" w:hAnsi="Arial"/>
              </w:rPr>
              <w:t>05</w:t>
            </w:r>
            <w:r w:rsidR="009C43E6">
              <w:rPr>
                <w:rFonts w:ascii="Arial" w:hAnsi="Arial"/>
              </w:rPr>
              <w:t>/</w:t>
            </w:r>
            <w:r w:rsidR="00A14246">
              <w:rPr>
                <w:rFonts w:ascii="Arial" w:hAnsi="Arial"/>
              </w:rPr>
              <w:t>2010</w:t>
            </w:r>
          </w:p>
        </w:tc>
      </w:tr>
      <w:tr w:rsidR="00440B6B" w14:paraId="24960464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bottom w:val="double" w:sz="6" w:space="0" w:color="auto"/>
            </w:tcBorders>
          </w:tcPr>
          <w:p w14:paraId="447C7FC9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2520" w:type="dxa"/>
            <w:tcBorders>
              <w:bottom w:val="double" w:sz="6" w:space="0" w:color="auto"/>
            </w:tcBorders>
          </w:tcPr>
          <w:p w14:paraId="773F2CB7" w14:textId="77777777" w:rsidR="00440B6B" w:rsidRDefault="00440B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250" w:type="dxa"/>
            <w:gridSpan w:val="2"/>
            <w:tcBorders>
              <w:bottom w:val="double" w:sz="6" w:space="0" w:color="auto"/>
            </w:tcBorders>
          </w:tcPr>
          <w:p w14:paraId="4DA35B7F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3509" w:type="dxa"/>
            <w:gridSpan w:val="2"/>
            <w:tcBorders>
              <w:bottom w:val="double" w:sz="6" w:space="0" w:color="auto"/>
            </w:tcBorders>
          </w:tcPr>
          <w:p w14:paraId="0EF9EA16" w14:textId="77777777" w:rsidR="00440B6B" w:rsidRDefault="00440B6B">
            <w:pPr>
              <w:rPr>
                <w:rFonts w:ascii="Arial" w:hAnsi="Arial"/>
              </w:rPr>
            </w:pPr>
          </w:p>
        </w:tc>
      </w:tr>
    </w:tbl>
    <w:p w14:paraId="2A334539" w14:textId="77777777" w:rsidR="00440B6B" w:rsidRDefault="00440B6B">
      <w:pPr>
        <w:rPr>
          <w:sz w:val="6"/>
        </w:rPr>
      </w:pPr>
    </w:p>
    <w:p w14:paraId="0BF36DD5" w14:textId="77777777" w:rsidR="00440B6B" w:rsidRDefault="00440B6B">
      <w:pPr>
        <w:rPr>
          <w:sz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8"/>
        <w:gridCol w:w="2700"/>
        <w:gridCol w:w="180"/>
        <w:gridCol w:w="1350"/>
        <w:gridCol w:w="630"/>
        <w:gridCol w:w="2898"/>
      </w:tblGrid>
      <w:tr w:rsidR="00440B6B" w14:paraId="6473A273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14C93ADB" w14:textId="77777777" w:rsidR="00440B6B" w:rsidRDefault="00440B6B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Meeting Title:</w:t>
            </w:r>
          </w:p>
        </w:tc>
        <w:tc>
          <w:tcPr>
            <w:tcW w:w="7758" w:type="dxa"/>
            <w:gridSpan w:val="5"/>
          </w:tcPr>
          <w:p w14:paraId="06E39910" w14:textId="77777777" w:rsidR="00440B6B" w:rsidRPr="00F252DD" w:rsidRDefault="00C10225">
            <w:pPr>
              <w:spacing w:before="120" w:after="6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Inter-carrier Testing Committee MEETING MINUTES</w:t>
            </w:r>
          </w:p>
        </w:tc>
      </w:tr>
      <w:tr w:rsidR="00440B6B" w14:paraId="61A15C4B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432BF2FD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Meeting Date:</w:t>
            </w:r>
          </w:p>
        </w:tc>
        <w:tc>
          <w:tcPr>
            <w:tcW w:w="2700" w:type="dxa"/>
          </w:tcPr>
          <w:p w14:paraId="0815AC41" w14:textId="77777777" w:rsidR="00440B6B" w:rsidRDefault="00C12D21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04/01</w:t>
            </w:r>
            <w:r w:rsidR="009C43E6">
              <w:rPr>
                <w:rFonts w:ascii="Arial" w:hAnsi="Arial"/>
              </w:rPr>
              <w:t>/200</w:t>
            </w:r>
            <w:r w:rsidR="00C62FC3">
              <w:rPr>
                <w:rFonts w:ascii="Arial" w:hAnsi="Arial"/>
              </w:rPr>
              <w:t>8</w:t>
            </w:r>
          </w:p>
        </w:tc>
        <w:tc>
          <w:tcPr>
            <w:tcW w:w="2160" w:type="dxa"/>
            <w:gridSpan w:val="3"/>
          </w:tcPr>
          <w:p w14:paraId="427DF302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Next Meeting Date:</w:t>
            </w:r>
          </w:p>
        </w:tc>
        <w:tc>
          <w:tcPr>
            <w:tcW w:w="2898" w:type="dxa"/>
          </w:tcPr>
          <w:p w14:paraId="74E072CF" w14:textId="77777777" w:rsidR="00440B6B" w:rsidRDefault="00706B2C" w:rsidP="00AD4B7F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856B08">
              <w:rPr>
                <w:rFonts w:ascii="Arial" w:hAnsi="Arial"/>
              </w:rPr>
              <w:t>4/08</w:t>
            </w:r>
            <w:r w:rsidR="009E5797">
              <w:rPr>
                <w:rFonts w:ascii="Arial" w:hAnsi="Arial"/>
              </w:rPr>
              <w:t>/</w:t>
            </w:r>
            <w:r w:rsidR="00A14246">
              <w:rPr>
                <w:rFonts w:ascii="Arial" w:hAnsi="Arial"/>
              </w:rPr>
              <w:t>2010</w:t>
            </w:r>
          </w:p>
        </w:tc>
      </w:tr>
      <w:tr w:rsidR="00440B6B" w14:paraId="771C2BC4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065E9512" w14:textId="77777777" w:rsidR="00440B6B" w:rsidRDefault="00440B6B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Attendees:</w:t>
            </w:r>
            <w:r w:rsidR="009E5797">
              <w:rPr>
                <w:rFonts w:ascii="Arial" w:hAnsi="Arial"/>
              </w:rPr>
              <w:t xml:space="preserve"> </w:t>
            </w:r>
          </w:p>
        </w:tc>
        <w:tc>
          <w:tcPr>
            <w:tcW w:w="7758" w:type="dxa"/>
            <w:gridSpan w:val="5"/>
          </w:tcPr>
          <w:p w14:paraId="7589959F" w14:textId="77777777" w:rsidR="00FA772F" w:rsidRPr="00FA772F" w:rsidRDefault="00FA772F" w:rsidP="00FA772F">
            <w:pPr>
              <w:spacing w:before="120" w:after="60"/>
              <w:rPr>
                <w:rFonts w:ascii="Arial" w:hAnsi="Arial"/>
              </w:rPr>
            </w:pPr>
            <w:r w:rsidRPr="00FA772F">
              <w:rPr>
                <w:rFonts w:ascii="Arial" w:hAnsi="Arial"/>
              </w:rPr>
              <w:t>Deb Tucker</w:t>
            </w:r>
            <w:r w:rsidR="00C12D21">
              <w:rPr>
                <w:rFonts w:ascii="Arial" w:hAnsi="Arial"/>
              </w:rPr>
              <w:t xml:space="preserve">, </w:t>
            </w:r>
            <w:r w:rsidRPr="00FA772F">
              <w:rPr>
                <w:rFonts w:ascii="Arial" w:hAnsi="Arial"/>
              </w:rPr>
              <w:t>Anh Ng</w:t>
            </w:r>
            <w:r w:rsidR="00C12D21">
              <w:rPr>
                <w:rFonts w:ascii="Arial" w:hAnsi="Arial"/>
              </w:rPr>
              <w:t>uyen</w:t>
            </w:r>
            <w:r>
              <w:rPr>
                <w:rFonts w:ascii="Arial" w:hAnsi="Arial"/>
              </w:rPr>
              <w:t xml:space="preserve">, </w:t>
            </w:r>
            <w:r w:rsidRPr="00FA772F">
              <w:rPr>
                <w:rFonts w:ascii="Arial" w:hAnsi="Arial"/>
              </w:rPr>
              <w:t>Ron Steen</w:t>
            </w:r>
            <w:r>
              <w:rPr>
                <w:rFonts w:ascii="Arial" w:hAnsi="Arial"/>
              </w:rPr>
              <w:t xml:space="preserve">, </w:t>
            </w:r>
            <w:r w:rsidRPr="00FA772F">
              <w:rPr>
                <w:rFonts w:ascii="Arial" w:hAnsi="Arial"/>
              </w:rPr>
              <w:t>Bob Bruce</w:t>
            </w:r>
            <w:r>
              <w:rPr>
                <w:rFonts w:ascii="Arial" w:hAnsi="Arial"/>
              </w:rPr>
              <w:t xml:space="preserve">, </w:t>
            </w:r>
            <w:r w:rsidRPr="00FA772F">
              <w:rPr>
                <w:rFonts w:ascii="Arial" w:hAnsi="Arial"/>
              </w:rPr>
              <w:t>Mubeen S</w:t>
            </w:r>
            <w:r>
              <w:rPr>
                <w:rFonts w:ascii="Arial" w:hAnsi="Arial"/>
              </w:rPr>
              <w:t xml:space="preserve">, </w:t>
            </w:r>
            <w:r w:rsidRPr="00FA772F">
              <w:rPr>
                <w:rFonts w:ascii="Arial" w:hAnsi="Arial"/>
              </w:rPr>
              <w:t>Matt Timmerman</w:t>
            </w:r>
            <w:r>
              <w:rPr>
                <w:rFonts w:ascii="Arial" w:hAnsi="Arial"/>
              </w:rPr>
              <w:t>, Joel Lava</w:t>
            </w:r>
            <w:r w:rsidRPr="00FA772F">
              <w:rPr>
                <w:rFonts w:ascii="Arial" w:hAnsi="Arial"/>
              </w:rPr>
              <w:t>ll</w:t>
            </w:r>
            <w:r>
              <w:rPr>
                <w:rFonts w:ascii="Arial" w:hAnsi="Arial"/>
              </w:rPr>
              <w:t>e</w:t>
            </w:r>
            <w:r w:rsidRPr="00FA772F">
              <w:rPr>
                <w:rFonts w:ascii="Arial" w:hAnsi="Arial"/>
              </w:rPr>
              <w:t>y</w:t>
            </w:r>
            <w:r>
              <w:rPr>
                <w:rFonts w:ascii="Arial" w:hAnsi="Arial"/>
              </w:rPr>
              <w:t xml:space="preserve">, </w:t>
            </w:r>
            <w:r w:rsidRPr="00FA772F">
              <w:rPr>
                <w:rFonts w:ascii="Arial" w:hAnsi="Arial"/>
              </w:rPr>
              <w:t>Tanya Golub</w:t>
            </w:r>
            <w:r>
              <w:rPr>
                <w:rFonts w:ascii="Arial" w:hAnsi="Arial"/>
              </w:rPr>
              <w:t xml:space="preserve">, </w:t>
            </w:r>
            <w:r w:rsidRPr="00FA772F">
              <w:rPr>
                <w:rFonts w:ascii="Arial" w:hAnsi="Arial"/>
              </w:rPr>
              <w:t>Jessica Walzer</w:t>
            </w:r>
            <w:r w:rsidR="00027958">
              <w:rPr>
                <w:rFonts w:ascii="Arial" w:hAnsi="Arial"/>
              </w:rPr>
              <w:t xml:space="preserve">, </w:t>
            </w:r>
            <w:r w:rsidRPr="00FA772F">
              <w:rPr>
                <w:rFonts w:ascii="Arial" w:hAnsi="Arial"/>
              </w:rPr>
              <w:t>Mohamed Samater</w:t>
            </w:r>
            <w:r>
              <w:rPr>
                <w:rFonts w:ascii="Arial" w:hAnsi="Arial"/>
              </w:rPr>
              <w:t xml:space="preserve">, </w:t>
            </w:r>
            <w:r w:rsidRPr="00FA772F">
              <w:rPr>
                <w:rFonts w:ascii="Arial" w:hAnsi="Arial"/>
              </w:rPr>
              <w:t>Teresa Patton</w:t>
            </w:r>
            <w:r w:rsidR="00C12D21">
              <w:rPr>
                <w:rFonts w:ascii="Arial" w:hAnsi="Arial"/>
              </w:rPr>
              <w:t xml:space="preserve">, </w:t>
            </w:r>
            <w:r w:rsidR="00C12D21" w:rsidRPr="00C12D21">
              <w:rPr>
                <w:rFonts w:ascii="Arial" w:hAnsi="Arial"/>
              </w:rPr>
              <w:t>Tracey Guidotti</w:t>
            </w:r>
            <w:r w:rsidR="00C12D21">
              <w:rPr>
                <w:rFonts w:ascii="Arial" w:hAnsi="Arial"/>
              </w:rPr>
              <w:t>, Jay Hjellum</w:t>
            </w:r>
            <w:r w:rsidR="00FD68E9">
              <w:rPr>
                <w:rFonts w:ascii="Arial" w:hAnsi="Arial"/>
              </w:rPr>
              <w:t>, Dave Lund</w:t>
            </w:r>
          </w:p>
          <w:p w14:paraId="3A3DFCE8" w14:textId="77777777" w:rsidR="00B11B8E" w:rsidRDefault="00B11B8E" w:rsidP="00FA772F">
            <w:pPr>
              <w:spacing w:before="120" w:after="60"/>
              <w:rPr>
                <w:rFonts w:ascii="Arial" w:hAnsi="Arial"/>
              </w:rPr>
            </w:pPr>
          </w:p>
        </w:tc>
      </w:tr>
      <w:tr w:rsidR="00440B6B" w14:paraId="0A3977A6" w14:textId="77777777" w:rsidTr="006202C9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0EC7F617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Conducted by:</w:t>
            </w:r>
          </w:p>
        </w:tc>
        <w:tc>
          <w:tcPr>
            <w:tcW w:w="2880" w:type="dxa"/>
            <w:gridSpan w:val="2"/>
          </w:tcPr>
          <w:p w14:paraId="28389BCF" w14:textId="77777777" w:rsidR="00440B6B" w:rsidRPr="006202C9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  <w:caps/>
              </w:rPr>
            </w:pPr>
            <w:r>
              <w:rPr>
                <w:rFonts w:ascii="Arial" w:hAnsi="Arial"/>
              </w:rPr>
              <w:t>Teresa Patton</w:t>
            </w:r>
            <w:r w:rsidR="001A6061">
              <w:rPr>
                <w:rFonts w:ascii="Arial" w:hAnsi="Arial"/>
              </w:rPr>
              <w:t>, Mohamed Samater</w:t>
            </w:r>
            <w:r w:rsidR="006202C9">
              <w:rPr>
                <w:rFonts w:ascii="Arial" w:hAnsi="Arial"/>
              </w:rPr>
              <w:t xml:space="preserve"> and Bridget Alexander</w:t>
            </w:r>
          </w:p>
        </w:tc>
        <w:tc>
          <w:tcPr>
            <w:tcW w:w="1350" w:type="dxa"/>
          </w:tcPr>
          <w:p w14:paraId="1EBE2AAB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Recorded by:</w:t>
            </w:r>
          </w:p>
        </w:tc>
        <w:tc>
          <w:tcPr>
            <w:tcW w:w="3528" w:type="dxa"/>
            <w:gridSpan w:val="2"/>
          </w:tcPr>
          <w:p w14:paraId="0077AD21" w14:textId="77777777" w:rsidR="00440B6B" w:rsidRDefault="009C43E6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</w:tr>
      <w:tr w:rsidR="00440B6B" w14:paraId="001C86DF" w14:textId="77777777" w:rsidTr="006202C9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59AFD8AC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  <w:b/>
              </w:rPr>
            </w:pPr>
          </w:p>
        </w:tc>
        <w:tc>
          <w:tcPr>
            <w:tcW w:w="2880" w:type="dxa"/>
            <w:gridSpan w:val="2"/>
          </w:tcPr>
          <w:p w14:paraId="4A181AC2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19C76596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  <w:b/>
              </w:rPr>
            </w:pPr>
          </w:p>
        </w:tc>
        <w:tc>
          <w:tcPr>
            <w:tcW w:w="3528" w:type="dxa"/>
            <w:gridSpan w:val="2"/>
          </w:tcPr>
          <w:p w14:paraId="1190EE8E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</w:p>
        </w:tc>
      </w:tr>
    </w:tbl>
    <w:p w14:paraId="616EBED9" w14:textId="77777777" w:rsidR="00440B6B" w:rsidRDefault="00440B6B">
      <w:pPr>
        <w:tabs>
          <w:tab w:val="left" w:pos="7110"/>
        </w:tabs>
        <w:spacing w:before="60"/>
        <w:rPr>
          <w:rFonts w:ascii="Arial" w:hAnsi="Arial"/>
        </w:rPr>
      </w:pP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828"/>
        <w:gridCol w:w="4140"/>
        <w:gridCol w:w="1170"/>
        <w:gridCol w:w="1350"/>
        <w:gridCol w:w="90"/>
        <w:gridCol w:w="990"/>
        <w:gridCol w:w="1170"/>
      </w:tblGrid>
      <w:tr w:rsidR="00440B6B" w14:paraId="3EFF2A4E" w14:textId="77777777" w:rsidTr="008C4E94">
        <w:tblPrEx>
          <w:tblCellMar>
            <w:top w:w="0" w:type="dxa"/>
            <w:bottom w:w="0" w:type="dxa"/>
          </w:tblCellMar>
        </w:tblPrEx>
        <w:tc>
          <w:tcPr>
            <w:tcW w:w="9738" w:type="dxa"/>
            <w:gridSpan w:val="7"/>
            <w:shd w:val="clear" w:color="auto" w:fill="008080"/>
          </w:tcPr>
          <w:p w14:paraId="709C809E" w14:textId="77777777" w:rsidR="00440B6B" w:rsidRDefault="00440B6B">
            <w:pPr>
              <w:pStyle w:val="Heading3"/>
              <w:ind w:left="-738" w:right="-1180"/>
              <w:rPr>
                <w:rFonts w:ascii="Arial" w:hAnsi="Arial"/>
              </w:rPr>
            </w:pPr>
            <w:r>
              <w:rPr>
                <w:rFonts w:ascii="Arial" w:hAnsi="Arial"/>
              </w:rPr>
              <w:t>Action Required</w:t>
            </w:r>
          </w:p>
        </w:tc>
      </w:tr>
      <w:tr w:rsidR="00440B6B" w14:paraId="4F547893" w14:textId="77777777" w:rsidTr="008D026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C462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Action #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B978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1094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Status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CB65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Assigned To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9C10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Target Date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D865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Actual Date</w:t>
            </w:r>
          </w:p>
        </w:tc>
      </w:tr>
      <w:tr w:rsidR="00706B2C" w:rsidRPr="000C5F0B" w14:paraId="304FD990" w14:textId="77777777" w:rsidTr="002D185D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9017" w14:textId="77777777" w:rsidR="00706B2C" w:rsidRDefault="00706B2C" w:rsidP="002D185D">
            <w:pPr>
              <w:numPr>
                <w:ilvl w:val="0"/>
                <w:numId w:val="1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EC9C0" w14:textId="77777777" w:rsidR="00706B2C" w:rsidRPr="002F5A40" w:rsidRDefault="00706B2C" w:rsidP="002D18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Participants</w:t>
            </w:r>
            <w:r w:rsidRPr="002F5A40">
              <w:rPr>
                <w:rFonts w:ascii="Arial" w:hAnsi="Arial"/>
              </w:rPr>
              <w:t xml:space="preserve"> are asked to come to the next meeting prepared to discuss their availability to participate in Intercarrier testing at the same time as the ITP (SOA &lt;-&gt;NPAC) 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AD47" w14:textId="77777777" w:rsidR="00706B2C" w:rsidRPr="000C5F0B" w:rsidRDefault="00706B2C" w:rsidP="002D185D">
            <w:pPr>
              <w:jc w:val="center"/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>OPEN</w:t>
            </w: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A7786" w14:textId="77777777" w:rsidR="00706B2C" w:rsidRPr="000C5F0B" w:rsidRDefault="00706B2C" w:rsidP="002D185D">
            <w:pPr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>Carriers</w:t>
            </w:r>
          </w:p>
        </w:tc>
        <w:tc>
          <w:tcPr>
            <w:tcW w:w="10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3DE6" w14:textId="77777777" w:rsidR="00706B2C" w:rsidRPr="000C5F0B" w:rsidRDefault="00706B2C" w:rsidP="002D18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03/15</w:t>
            </w:r>
            <w:r w:rsidRPr="000C5F0B">
              <w:rPr>
                <w:rFonts w:ascii="Arial" w:hAnsi="Arial"/>
              </w:rPr>
              <w:t>/10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81CF" w14:textId="77777777" w:rsidR="00706B2C" w:rsidRPr="000C5F0B" w:rsidRDefault="00706B2C" w:rsidP="002D185D">
            <w:pPr>
              <w:jc w:val="center"/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>01/27/10</w:t>
            </w:r>
          </w:p>
        </w:tc>
      </w:tr>
      <w:tr w:rsidR="00706B2C" w:rsidRPr="000C5F0B" w14:paraId="003AC269" w14:textId="77777777" w:rsidTr="002D185D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2A6E" w14:textId="77777777" w:rsidR="00706B2C" w:rsidRPr="000C5F0B" w:rsidRDefault="00706B2C" w:rsidP="002D185D">
            <w:pPr>
              <w:numPr>
                <w:ilvl w:val="0"/>
                <w:numId w:val="1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A6B84" w14:textId="77777777" w:rsidR="00706B2C" w:rsidRPr="002F5A40" w:rsidRDefault="00706B2C" w:rsidP="002D18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Participants</w:t>
            </w:r>
            <w:r w:rsidRPr="002F5A40">
              <w:rPr>
                <w:rFonts w:ascii="Arial" w:hAnsi="Arial"/>
              </w:rPr>
              <w:t xml:space="preserve"> need to determine what types of testing they will be able to support (Simple and</w:t>
            </w:r>
            <w:r>
              <w:rPr>
                <w:rFonts w:ascii="Arial" w:hAnsi="Arial"/>
              </w:rPr>
              <w:t>/or</w:t>
            </w:r>
            <w:r w:rsidRPr="002F5A40">
              <w:rPr>
                <w:rFonts w:ascii="Arial" w:hAnsi="Arial"/>
              </w:rPr>
              <w:t xml:space="preserve"> complex).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B9195" w14:textId="77777777" w:rsidR="00706B2C" w:rsidRPr="000C5F0B" w:rsidRDefault="00706B2C" w:rsidP="002D185D">
            <w:pPr>
              <w:jc w:val="center"/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>OPEN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CB773" w14:textId="77777777" w:rsidR="00706B2C" w:rsidRPr="000C5F0B" w:rsidRDefault="00706B2C" w:rsidP="002D185D">
            <w:pPr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>Carriers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AB10" w14:textId="77777777" w:rsidR="00706B2C" w:rsidRPr="000C5F0B" w:rsidRDefault="00706B2C" w:rsidP="002D18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03/15</w:t>
            </w:r>
            <w:r w:rsidRPr="000C5F0B">
              <w:rPr>
                <w:rFonts w:ascii="Arial" w:hAnsi="Arial"/>
              </w:rPr>
              <w:t>/10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D816B" w14:textId="77777777" w:rsidR="00706B2C" w:rsidRPr="000C5F0B" w:rsidRDefault="00706B2C" w:rsidP="002D185D">
            <w:pPr>
              <w:jc w:val="center"/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>01/27/10</w:t>
            </w:r>
          </w:p>
        </w:tc>
      </w:tr>
      <w:tr w:rsidR="00706B2C" w14:paraId="07C0E96B" w14:textId="77777777" w:rsidTr="002D185D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0F622" w14:textId="77777777" w:rsidR="00706B2C" w:rsidRPr="000C5F0B" w:rsidRDefault="00706B2C" w:rsidP="002D185D">
            <w:pPr>
              <w:numPr>
                <w:ilvl w:val="0"/>
                <w:numId w:val="1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F54D6" w14:textId="77777777" w:rsidR="00706B2C" w:rsidRPr="000C5F0B" w:rsidRDefault="00706B2C" w:rsidP="002D18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Carriers need to provide dates</w:t>
            </w:r>
            <w:r w:rsidRPr="000C5F0B">
              <w:rPr>
                <w:rFonts w:ascii="Arial" w:hAnsi="Arial"/>
              </w:rPr>
              <w:t xml:space="preserve"> when they plan to support/start </w:t>
            </w:r>
            <w:r>
              <w:rPr>
                <w:rFonts w:ascii="Arial" w:hAnsi="Arial"/>
              </w:rPr>
              <w:t xml:space="preserve">performing intercarrier </w:t>
            </w:r>
            <w:r w:rsidRPr="000C5F0B">
              <w:rPr>
                <w:rFonts w:ascii="Arial" w:hAnsi="Arial"/>
              </w:rPr>
              <w:t>testing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7FD7" w14:textId="77777777" w:rsidR="00706B2C" w:rsidRPr="000C5F0B" w:rsidRDefault="00706B2C" w:rsidP="002D185D">
            <w:pPr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 xml:space="preserve">     OPEN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33CBD" w14:textId="77777777" w:rsidR="00706B2C" w:rsidRPr="000C5F0B" w:rsidRDefault="00706B2C" w:rsidP="002D185D">
            <w:pPr>
              <w:jc w:val="center"/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 xml:space="preserve">Carriers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EC23" w14:textId="77777777" w:rsidR="00706B2C" w:rsidRPr="000C5F0B" w:rsidRDefault="00706B2C" w:rsidP="002D18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Ongoing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8CD82" w14:textId="77777777" w:rsidR="00706B2C" w:rsidRDefault="00706B2C" w:rsidP="002D185D">
            <w:pPr>
              <w:jc w:val="center"/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>01/27/10</w:t>
            </w:r>
          </w:p>
        </w:tc>
      </w:tr>
      <w:tr w:rsidR="00440B6B" w14:paraId="4331E0BC" w14:textId="77777777" w:rsidTr="008D026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764A6" w14:textId="77777777" w:rsidR="00440B6B" w:rsidRDefault="00440B6B" w:rsidP="002D185D">
            <w:pPr>
              <w:numPr>
                <w:ilvl w:val="0"/>
                <w:numId w:val="1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CDF51" w14:textId="77777777" w:rsidR="00440B6B" w:rsidRDefault="00440B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FE3F0" w14:textId="77777777" w:rsidR="00440B6B" w:rsidRDefault="00440B6B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87342" w14:textId="77777777" w:rsidR="00440B6B" w:rsidRDefault="00440B6B">
            <w:pPr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A9B98" w14:textId="77777777" w:rsidR="00440B6B" w:rsidRDefault="00440B6B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FF049" w14:textId="77777777" w:rsidR="00440B6B" w:rsidRDefault="00440B6B">
            <w:pPr>
              <w:jc w:val="center"/>
              <w:rPr>
                <w:rFonts w:ascii="Arial" w:hAnsi="Arial"/>
              </w:rPr>
            </w:pPr>
          </w:p>
        </w:tc>
      </w:tr>
    </w:tbl>
    <w:p w14:paraId="6B875952" w14:textId="77777777" w:rsidR="00440B6B" w:rsidRDefault="00440B6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440B6B" w14:paraId="739FDA1F" w14:textId="77777777">
        <w:tblPrEx>
          <w:tblCellMar>
            <w:top w:w="0" w:type="dxa"/>
            <w:bottom w:w="0" w:type="dxa"/>
          </w:tblCellMar>
        </w:tblPrEx>
        <w:tc>
          <w:tcPr>
            <w:tcW w:w="9828" w:type="dxa"/>
            <w:shd w:val="clear" w:color="auto" w:fill="008080"/>
          </w:tcPr>
          <w:p w14:paraId="427A9480" w14:textId="77777777" w:rsidR="00440B6B" w:rsidRDefault="00440B6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Record significant Topics, Presenters, Decisions:</w:t>
            </w:r>
          </w:p>
        </w:tc>
      </w:tr>
    </w:tbl>
    <w:p w14:paraId="567FDF7B" w14:textId="77777777" w:rsidR="00440B6B" w:rsidRDefault="00440B6B">
      <w:pPr>
        <w:pStyle w:val="Heading1"/>
        <w:spacing w:before="1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Discussions:</w:t>
      </w:r>
    </w:p>
    <w:p w14:paraId="02AD5438" w14:textId="77777777" w:rsidR="00D428B0" w:rsidRDefault="00D428B0" w:rsidP="004D59DB">
      <w:pPr>
        <w:rPr>
          <w:rFonts w:ascii="Arial" w:hAnsi="Arial"/>
        </w:rPr>
      </w:pPr>
    </w:p>
    <w:p w14:paraId="4E849659" w14:textId="77777777" w:rsidR="00380616" w:rsidRDefault="00AA21D9" w:rsidP="00EA6BC2">
      <w:pPr>
        <w:rPr>
          <w:rFonts w:ascii="Arial" w:hAnsi="Arial"/>
        </w:rPr>
      </w:pPr>
      <w:r w:rsidRPr="00AA21D9">
        <w:rPr>
          <w:rFonts w:ascii="Arial" w:hAnsi="Arial"/>
        </w:rPr>
        <w:t xml:space="preserve">The </w:t>
      </w:r>
      <w:r w:rsidR="00271CB8">
        <w:rPr>
          <w:rFonts w:ascii="Arial" w:hAnsi="Arial"/>
        </w:rPr>
        <w:t>ITC sub</w:t>
      </w:r>
      <w:r w:rsidRPr="00AA21D9">
        <w:rPr>
          <w:rFonts w:ascii="Arial" w:hAnsi="Arial"/>
        </w:rPr>
        <w:t>committee</w:t>
      </w:r>
      <w:r>
        <w:rPr>
          <w:rFonts w:ascii="Arial" w:hAnsi="Arial"/>
        </w:rPr>
        <w:t xml:space="preserve"> </w:t>
      </w:r>
      <w:r w:rsidR="00271CB8">
        <w:rPr>
          <w:rFonts w:ascii="Arial" w:hAnsi="Arial"/>
        </w:rPr>
        <w:t xml:space="preserve">participants </w:t>
      </w:r>
      <w:r>
        <w:rPr>
          <w:rFonts w:ascii="Arial" w:hAnsi="Arial"/>
        </w:rPr>
        <w:t>reviewed</w:t>
      </w:r>
      <w:r w:rsidR="00271CB8">
        <w:rPr>
          <w:rFonts w:ascii="Arial" w:hAnsi="Arial"/>
        </w:rPr>
        <w:t xml:space="preserve">/updated the </w:t>
      </w:r>
      <w:r w:rsidR="00C12D21">
        <w:rPr>
          <w:rFonts w:ascii="Arial" w:hAnsi="Arial"/>
        </w:rPr>
        <w:t>Wireless</w:t>
      </w:r>
      <w:r w:rsidR="00271CB8">
        <w:rPr>
          <w:rFonts w:ascii="Arial" w:hAnsi="Arial"/>
        </w:rPr>
        <w:t xml:space="preserve"> Test P</w:t>
      </w:r>
      <w:r w:rsidR="00EA6BC2">
        <w:rPr>
          <w:rFonts w:ascii="Arial" w:hAnsi="Arial"/>
        </w:rPr>
        <w:t xml:space="preserve">lan </w:t>
      </w:r>
      <w:r w:rsidR="00271CB8">
        <w:rPr>
          <w:rFonts w:ascii="Arial" w:hAnsi="Arial"/>
        </w:rPr>
        <w:t>document</w:t>
      </w:r>
      <w:r w:rsidR="00AB1B5D">
        <w:rPr>
          <w:rFonts w:ascii="Arial" w:hAnsi="Arial"/>
        </w:rPr>
        <w:t>:</w:t>
      </w:r>
    </w:p>
    <w:p w14:paraId="4F88C267" w14:textId="77777777" w:rsidR="00EA6BC2" w:rsidRDefault="00EA6BC2" w:rsidP="00EA6BC2">
      <w:pPr>
        <w:rPr>
          <w:rFonts w:ascii="Arial" w:hAnsi="Arial"/>
        </w:rPr>
      </w:pPr>
    </w:p>
    <w:p w14:paraId="4C96D3BE" w14:textId="77777777" w:rsidR="00706B2C" w:rsidRDefault="00706B2C">
      <w:pPr>
        <w:rPr>
          <w:rFonts w:ascii="Arial" w:hAnsi="Arial"/>
        </w:rPr>
      </w:pPr>
    </w:p>
    <w:p w14:paraId="5145F032" w14:textId="77777777" w:rsidR="00C12D21" w:rsidRDefault="00C12D21" w:rsidP="00C12D21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 xml:space="preserve">The different sections </w:t>
      </w:r>
      <w:r w:rsidR="00856B08">
        <w:rPr>
          <w:rFonts w:ascii="Arial" w:hAnsi="Arial"/>
        </w:rPr>
        <w:t xml:space="preserve">of the document </w:t>
      </w:r>
      <w:r>
        <w:rPr>
          <w:rFonts w:ascii="Arial" w:hAnsi="Arial"/>
        </w:rPr>
        <w:t xml:space="preserve">were updated for formatting, context and </w:t>
      </w:r>
      <w:proofErr w:type="gramStart"/>
      <w:r>
        <w:rPr>
          <w:rFonts w:ascii="Arial" w:hAnsi="Arial"/>
        </w:rPr>
        <w:t>grammar</w:t>
      </w:r>
      <w:proofErr w:type="gramEnd"/>
    </w:p>
    <w:p w14:paraId="031C95A5" w14:textId="77777777" w:rsidR="00C12D21" w:rsidRDefault="00C12D21" w:rsidP="00C12D21">
      <w:pPr>
        <w:rPr>
          <w:rFonts w:ascii="Arial" w:hAnsi="Arial"/>
        </w:rPr>
      </w:pPr>
    </w:p>
    <w:p w14:paraId="7AA5887F" w14:textId="77777777" w:rsidR="00C12D21" w:rsidRDefault="00C12D21" w:rsidP="00C12D21">
      <w:pPr>
        <w:rPr>
          <w:rFonts w:ascii="Arial" w:hAnsi="Arial"/>
        </w:rPr>
      </w:pPr>
    </w:p>
    <w:p w14:paraId="3B725AC3" w14:textId="77777777" w:rsidR="00C12D21" w:rsidRDefault="00C12D21" w:rsidP="00C12D21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 xml:space="preserve">Here is the latest </w:t>
      </w:r>
      <w:r w:rsidR="00856B08">
        <w:rPr>
          <w:rFonts w:ascii="Arial" w:hAnsi="Arial"/>
        </w:rPr>
        <w:t>version of the Wireless</w:t>
      </w:r>
      <w:r>
        <w:rPr>
          <w:rFonts w:ascii="Arial" w:hAnsi="Arial"/>
        </w:rPr>
        <w:t xml:space="preserve"> Test Plan </w:t>
      </w:r>
      <w:proofErr w:type="gramStart"/>
      <w:r>
        <w:rPr>
          <w:rFonts w:ascii="Arial" w:hAnsi="Arial"/>
        </w:rPr>
        <w:t>document</w:t>
      </w:r>
      <w:proofErr w:type="gramEnd"/>
    </w:p>
    <w:p w14:paraId="2D10C787" w14:textId="77777777" w:rsidR="00C12D21" w:rsidRDefault="00C12D21" w:rsidP="00C12D21">
      <w:pPr>
        <w:rPr>
          <w:rFonts w:ascii="Arial" w:hAnsi="Arial"/>
        </w:rPr>
      </w:pPr>
    </w:p>
    <w:p w14:paraId="77C353F7" w14:textId="77777777" w:rsidR="00C12D21" w:rsidRPr="00C12D21" w:rsidRDefault="00C12D21" w:rsidP="00C12D21">
      <w:pPr>
        <w:rPr>
          <w:rFonts w:ascii="Arial" w:hAnsi="Arial"/>
          <w:b/>
        </w:rPr>
      </w:pPr>
    </w:p>
    <w:bookmarkStart w:id="0" w:name="_MON_1331977699"/>
    <w:bookmarkEnd w:id="0"/>
    <w:p w14:paraId="1B792757" w14:textId="77777777" w:rsidR="00C12D21" w:rsidRDefault="00C12D21">
      <w:pPr>
        <w:rPr>
          <w:rFonts w:ascii="Arial" w:hAnsi="Arial"/>
        </w:rPr>
      </w:pPr>
      <w:r>
        <w:rPr>
          <w:rFonts w:ascii="Arial" w:hAnsi="Arial"/>
        </w:rPr>
        <w:object w:dxaOrig="1543" w:dyaOrig="998" w14:anchorId="347F9C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50pt" o:ole="">
            <v:imagedata r:id="rId7" o:title=""/>
          </v:shape>
          <o:OLEObject Type="Embed" ProgID="Word.Document.8" ShapeID="_x0000_i1025" DrawAspect="Icon" ObjectID="_1748435819" r:id="rId8">
            <o:FieldCodes>\s</o:FieldCodes>
          </o:OLEObject>
        </w:object>
      </w:r>
    </w:p>
    <w:p w14:paraId="11E6EAC8" w14:textId="77777777" w:rsidR="00C12D21" w:rsidRPr="00C12D21" w:rsidRDefault="00C12D21">
      <w:pPr>
        <w:rPr>
          <w:rFonts w:ascii="Arial" w:hAnsi="Arial"/>
          <w:b/>
        </w:rPr>
      </w:pPr>
      <w:r w:rsidRPr="00C12D21">
        <w:rPr>
          <w:rFonts w:ascii="Arial" w:hAnsi="Arial"/>
          <w:b/>
        </w:rPr>
        <w:lastRenderedPageBreak/>
        <w:t xml:space="preserve">All </w:t>
      </w:r>
      <w:r>
        <w:rPr>
          <w:rFonts w:ascii="Arial" w:hAnsi="Arial"/>
          <w:b/>
        </w:rPr>
        <w:t xml:space="preserve">participants </w:t>
      </w:r>
      <w:r w:rsidRPr="00C12D21">
        <w:rPr>
          <w:rFonts w:ascii="Arial" w:hAnsi="Arial"/>
          <w:b/>
        </w:rPr>
        <w:t xml:space="preserve">are asked to provide any feedback </w:t>
      </w:r>
      <w:r>
        <w:rPr>
          <w:rFonts w:ascii="Arial" w:hAnsi="Arial"/>
          <w:b/>
        </w:rPr>
        <w:t>regarding</w:t>
      </w:r>
      <w:r w:rsidRPr="00C12D21">
        <w:rPr>
          <w:rFonts w:ascii="Arial" w:hAnsi="Arial"/>
          <w:b/>
        </w:rPr>
        <w:t xml:space="preserve"> the above </w:t>
      </w:r>
      <w:r w:rsidR="00856B08">
        <w:rPr>
          <w:rFonts w:ascii="Arial" w:hAnsi="Arial"/>
          <w:b/>
        </w:rPr>
        <w:t xml:space="preserve">Wireless </w:t>
      </w:r>
      <w:r w:rsidRPr="00C12D21">
        <w:rPr>
          <w:rFonts w:ascii="Arial" w:hAnsi="Arial"/>
          <w:b/>
        </w:rPr>
        <w:t>Test Plan document to Teresa Patton by the 7</w:t>
      </w:r>
      <w:r w:rsidRPr="00C12D21">
        <w:rPr>
          <w:rFonts w:ascii="Arial" w:hAnsi="Arial"/>
          <w:b/>
          <w:vertAlign w:val="superscript"/>
        </w:rPr>
        <w:t>th</w:t>
      </w:r>
      <w:r w:rsidRPr="00C12D21">
        <w:rPr>
          <w:rFonts w:ascii="Arial" w:hAnsi="Arial"/>
          <w:b/>
        </w:rPr>
        <w:t xml:space="preserve"> or Wednesday</w:t>
      </w:r>
      <w:r>
        <w:rPr>
          <w:rFonts w:ascii="Arial" w:hAnsi="Arial"/>
          <w:b/>
        </w:rPr>
        <w:t xml:space="preserve">. </w:t>
      </w:r>
    </w:p>
    <w:p w14:paraId="62C9BAA5" w14:textId="77777777" w:rsidR="00C12D21" w:rsidRDefault="00C12D21">
      <w:pPr>
        <w:rPr>
          <w:rFonts w:ascii="Arial" w:hAnsi="Arial"/>
        </w:rPr>
      </w:pPr>
    </w:p>
    <w:p w14:paraId="700A2A6C" w14:textId="77777777" w:rsidR="00C12D21" w:rsidRDefault="00C12D21">
      <w:pPr>
        <w:rPr>
          <w:rFonts w:ascii="Arial" w:hAnsi="Arial"/>
        </w:rPr>
      </w:pPr>
    </w:p>
    <w:p w14:paraId="510A734F" w14:textId="77777777" w:rsidR="00706B2C" w:rsidRDefault="00706B2C">
      <w:pPr>
        <w:rPr>
          <w:rFonts w:ascii="Arial" w:hAnsi="Arial"/>
        </w:rPr>
      </w:pPr>
    </w:p>
    <w:p w14:paraId="18F68421" w14:textId="77777777" w:rsidR="00706B2C" w:rsidRDefault="00706B2C" w:rsidP="00706B2C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Upcoming Meeting</w:t>
      </w:r>
    </w:p>
    <w:p w14:paraId="4437A514" w14:textId="77777777" w:rsidR="00706B2C" w:rsidRDefault="00706B2C" w:rsidP="00706B2C">
      <w:pPr>
        <w:rPr>
          <w:rFonts w:ascii="Arial" w:hAnsi="Arial"/>
          <w:b/>
          <w:u w:val="single"/>
        </w:rPr>
      </w:pPr>
    </w:p>
    <w:p w14:paraId="25C4C7DC" w14:textId="77777777" w:rsidR="00AB1B5D" w:rsidRDefault="00AB1B5D" w:rsidP="00706B2C">
      <w:pPr>
        <w:rPr>
          <w:rFonts w:ascii="Arial" w:hAnsi="Arial"/>
          <w:b/>
          <w:u w:val="single"/>
        </w:rPr>
      </w:pPr>
    </w:p>
    <w:p w14:paraId="0934035D" w14:textId="77777777" w:rsidR="00041320" w:rsidRPr="00C75225" w:rsidRDefault="00C12D21" w:rsidP="002D185D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Next</w:t>
      </w:r>
      <w:r w:rsidR="00AB1B5D">
        <w:rPr>
          <w:rFonts w:ascii="Arial" w:hAnsi="Arial"/>
        </w:rPr>
        <w:t xml:space="preserve"> checkpoint meeting is scheduled for</w:t>
      </w:r>
      <w:r w:rsidR="00AB1B5D">
        <w:rPr>
          <w:rFonts w:ascii="Arial" w:hAnsi="Arial"/>
          <w:b/>
        </w:rPr>
        <w:t xml:space="preserve"> </w:t>
      </w:r>
      <w:r w:rsidR="000B6F24" w:rsidRPr="000B6F24">
        <w:rPr>
          <w:rFonts w:ascii="Arial" w:hAnsi="Arial"/>
        </w:rPr>
        <w:t>the</w:t>
      </w:r>
      <w:r w:rsidR="000B6F24">
        <w:rPr>
          <w:rFonts w:ascii="Arial" w:hAnsi="Arial"/>
          <w:b/>
        </w:rPr>
        <w:t xml:space="preserve"> </w:t>
      </w:r>
      <w:r w:rsidR="00AB1B5D">
        <w:rPr>
          <w:rFonts w:ascii="Arial" w:hAnsi="Arial"/>
          <w:b/>
        </w:rPr>
        <w:t>April</w:t>
      </w:r>
      <w:r w:rsidR="00041320">
        <w:rPr>
          <w:rFonts w:ascii="Arial" w:hAnsi="Arial"/>
          <w:b/>
        </w:rPr>
        <w:t xml:space="preserve"> </w:t>
      </w:r>
      <w:r w:rsidR="00AB1B5D">
        <w:rPr>
          <w:rFonts w:ascii="Arial" w:hAnsi="Arial"/>
          <w:b/>
        </w:rPr>
        <w:t>8</w:t>
      </w:r>
      <w:r w:rsidR="00AB1B5D" w:rsidRPr="00AB1B5D">
        <w:rPr>
          <w:rFonts w:ascii="Arial" w:hAnsi="Arial"/>
          <w:b/>
          <w:vertAlign w:val="superscript"/>
        </w:rPr>
        <w:t>th</w:t>
      </w:r>
      <w:r w:rsidR="00041320">
        <w:rPr>
          <w:rFonts w:ascii="Arial" w:hAnsi="Arial"/>
          <w:b/>
        </w:rPr>
        <w:t xml:space="preserve">, </w:t>
      </w:r>
      <w:proofErr w:type="gramStart"/>
      <w:r w:rsidR="00041320">
        <w:rPr>
          <w:rFonts w:ascii="Arial" w:hAnsi="Arial"/>
          <w:b/>
        </w:rPr>
        <w:t>2010</w:t>
      </w:r>
      <w:proofErr w:type="gramEnd"/>
      <w:r w:rsidR="00041320">
        <w:rPr>
          <w:rFonts w:ascii="Arial" w:hAnsi="Arial"/>
          <w:b/>
        </w:rPr>
        <w:t xml:space="preserve"> </w:t>
      </w:r>
      <w:r w:rsidR="00041320">
        <w:rPr>
          <w:rFonts w:ascii="Arial" w:hAnsi="Arial"/>
        </w:rPr>
        <w:t xml:space="preserve">at </w:t>
      </w:r>
      <w:r w:rsidR="00041320" w:rsidRPr="00041320">
        <w:rPr>
          <w:rFonts w:ascii="Arial" w:hAnsi="Arial"/>
          <w:b/>
        </w:rPr>
        <w:t>4PM</w:t>
      </w:r>
      <w:r w:rsidR="00041320">
        <w:rPr>
          <w:rFonts w:ascii="Arial" w:hAnsi="Arial"/>
        </w:rPr>
        <w:t xml:space="preserve"> to </w:t>
      </w:r>
      <w:r w:rsidR="00AB1B5D">
        <w:rPr>
          <w:rFonts w:ascii="Arial" w:hAnsi="Arial"/>
          <w:b/>
        </w:rPr>
        <w:t>4:30</w:t>
      </w:r>
      <w:r w:rsidR="00041320" w:rsidRPr="00041320">
        <w:rPr>
          <w:rFonts w:ascii="Arial" w:hAnsi="Arial"/>
          <w:b/>
        </w:rPr>
        <w:t>PM</w:t>
      </w:r>
      <w:r w:rsidR="00041320">
        <w:rPr>
          <w:rFonts w:ascii="Arial" w:hAnsi="Arial"/>
        </w:rPr>
        <w:t xml:space="preserve"> ET. This meeting will be held at the following conference bridge </w:t>
      </w:r>
      <w:r w:rsidR="00041320" w:rsidRPr="000D4454">
        <w:rPr>
          <w:rFonts w:ascii="Arial" w:hAnsi="Arial"/>
          <w:b/>
        </w:rPr>
        <w:t>(</w:t>
      </w:r>
      <w:r w:rsidR="00041320">
        <w:rPr>
          <w:rFonts w:ascii="Arial" w:hAnsi="Arial"/>
          <w:b/>
        </w:rPr>
        <w:t>(877) 888-4443 PASSCODE 623</w:t>
      </w:r>
      <w:r w:rsidR="00041320" w:rsidRPr="000D4454">
        <w:rPr>
          <w:rFonts w:ascii="Arial" w:hAnsi="Arial"/>
          <w:b/>
        </w:rPr>
        <w:t>0424</w:t>
      </w:r>
      <w:proofErr w:type="gramStart"/>
      <w:r w:rsidR="00041320" w:rsidRPr="000D4454">
        <w:rPr>
          <w:rFonts w:ascii="Arial" w:hAnsi="Arial"/>
          <w:b/>
        </w:rPr>
        <w:t>#</w:t>
      </w:r>
      <w:r w:rsidR="00041320">
        <w:rPr>
          <w:rFonts w:ascii="Arial" w:hAnsi="Arial"/>
          <w:b/>
        </w:rPr>
        <w:t xml:space="preserve"> )</w:t>
      </w:r>
      <w:proofErr w:type="gramEnd"/>
    </w:p>
    <w:p w14:paraId="2B71C25B" w14:textId="77777777" w:rsidR="00041320" w:rsidRDefault="00041320" w:rsidP="00706B2C">
      <w:pPr>
        <w:rPr>
          <w:rFonts w:ascii="Arial" w:hAnsi="Arial"/>
          <w:b/>
          <w:u w:val="single"/>
        </w:rPr>
      </w:pPr>
    </w:p>
    <w:p w14:paraId="4639E00B" w14:textId="77777777" w:rsidR="00AB1B5D" w:rsidRDefault="00AB1B5D" w:rsidP="00706B2C">
      <w:pPr>
        <w:rPr>
          <w:rFonts w:ascii="Arial" w:hAnsi="Arial"/>
        </w:rPr>
      </w:pPr>
    </w:p>
    <w:p w14:paraId="3554EEAC" w14:textId="77777777" w:rsidR="00706B2C" w:rsidRDefault="00706B2C" w:rsidP="00706B2C">
      <w:pPr>
        <w:rPr>
          <w:rFonts w:ascii="Arial" w:hAnsi="Arial"/>
          <w:b/>
          <w:u w:val="single"/>
        </w:rPr>
      </w:pPr>
    </w:p>
    <w:p w14:paraId="16550CCF" w14:textId="77777777" w:rsidR="00706B2C" w:rsidRDefault="00706B2C" w:rsidP="00706B2C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Current tentatively planned Test Schedule </w:t>
      </w:r>
    </w:p>
    <w:p w14:paraId="57D9303F" w14:textId="77777777" w:rsidR="00706B2C" w:rsidRDefault="00706B2C" w:rsidP="00706B2C">
      <w:pPr>
        <w:ind w:left="720"/>
        <w:rPr>
          <w:rFonts w:ascii="Arial" w:hAnsi="Arial"/>
          <w:b/>
          <w:u w:val="single"/>
        </w:rPr>
      </w:pPr>
      <w:r>
        <w:object w:dxaOrig="16354" w:dyaOrig="8730" w14:anchorId="5F40767F">
          <v:shape id="_x0000_i1026" type="#_x0000_t75" style="width:467.5pt;height:249.5pt" o:ole="">
            <v:imagedata r:id="rId9" o:title=""/>
          </v:shape>
          <o:OLEObject Type="Embed" ProgID="Visio.Drawing.11" ShapeID="_x0000_i1026" DrawAspect="Content" ObjectID="_1748435820" r:id="rId10"/>
        </w:object>
      </w:r>
    </w:p>
    <w:p w14:paraId="421CD2EE" w14:textId="77777777" w:rsidR="00706B2C" w:rsidRDefault="00706B2C" w:rsidP="00706B2C">
      <w:pPr>
        <w:ind w:left="720"/>
        <w:rPr>
          <w:rFonts w:ascii="Arial" w:hAnsi="Arial"/>
          <w:b/>
          <w:u w:val="single"/>
        </w:rPr>
      </w:pPr>
    </w:p>
    <w:p w14:paraId="66D4B978" w14:textId="77777777" w:rsidR="00706B2C" w:rsidRDefault="00706B2C" w:rsidP="00706B2C">
      <w:pPr>
        <w:ind w:left="720"/>
        <w:rPr>
          <w:rFonts w:ascii="Arial" w:hAnsi="Arial"/>
          <w:b/>
          <w:u w:val="single"/>
        </w:rPr>
      </w:pPr>
    </w:p>
    <w:p w14:paraId="09DC159A" w14:textId="77777777" w:rsidR="00706B2C" w:rsidRDefault="00706B2C" w:rsidP="00706B2C">
      <w:pPr>
        <w:ind w:left="720"/>
        <w:rPr>
          <w:rFonts w:ascii="Arial" w:hAnsi="Arial"/>
          <w:b/>
          <w:u w:val="single"/>
        </w:rPr>
      </w:pPr>
    </w:p>
    <w:p w14:paraId="5B3562BA" w14:textId="77777777" w:rsidR="00706B2C" w:rsidRDefault="00706B2C" w:rsidP="00706B2C">
      <w:pPr>
        <w:rPr>
          <w:rFonts w:ascii="Arial" w:hAnsi="Arial"/>
          <w:b/>
          <w:u w:val="single"/>
        </w:rPr>
      </w:pPr>
      <w:r w:rsidRPr="007C0169">
        <w:rPr>
          <w:rFonts w:ascii="Arial" w:hAnsi="Arial"/>
          <w:b/>
          <w:u w:val="single"/>
        </w:rPr>
        <w:t>Vendor to Vendor Testing Schedule</w:t>
      </w:r>
      <w:r>
        <w:rPr>
          <w:rFonts w:ascii="Arial" w:hAnsi="Arial"/>
          <w:b/>
          <w:u w:val="single"/>
        </w:rPr>
        <w:t xml:space="preserve"> </w:t>
      </w:r>
    </w:p>
    <w:p w14:paraId="2A1952BD" w14:textId="77777777" w:rsidR="00706B2C" w:rsidRPr="007C0169" w:rsidRDefault="00706B2C" w:rsidP="00706B2C">
      <w:pPr>
        <w:ind w:left="720"/>
        <w:rPr>
          <w:rFonts w:ascii="Arial" w:hAnsi="Arial"/>
          <w:b/>
          <w:u w:val="single"/>
        </w:rPr>
      </w:pPr>
    </w:p>
    <w:p w14:paraId="2887D5FB" w14:textId="77777777" w:rsidR="00706B2C" w:rsidRDefault="00706B2C" w:rsidP="00706B2C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To be published soon</w:t>
      </w:r>
    </w:p>
    <w:p w14:paraId="7E28D64C" w14:textId="77777777" w:rsidR="00440B6B" w:rsidRDefault="00440B6B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sectPr w:rsidR="00440B6B">
      <w:headerReference w:type="default" r:id="rId11"/>
      <w:pgSz w:w="12240" w:h="15840" w:code="1"/>
      <w:pgMar w:top="1440" w:right="1440" w:bottom="1152" w:left="144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9F1AC" w14:textId="77777777" w:rsidR="00A15B6C" w:rsidRDefault="00A15B6C">
      <w:r>
        <w:separator/>
      </w:r>
    </w:p>
  </w:endnote>
  <w:endnote w:type="continuationSeparator" w:id="0">
    <w:p w14:paraId="5AE460F6" w14:textId="77777777" w:rsidR="00A15B6C" w:rsidRDefault="00A1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oper Lt BT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212D3" w14:textId="77777777" w:rsidR="00A15B6C" w:rsidRDefault="00A15B6C">
      <w:r>
        <w:separator/>
      </w:r>
    </w:p>
  </w:footnote>
  <w:footnote w:type="continuationSeparator" w:id="0">
    <w:p w14:paraId="3ED7CF00" w14:textId="77777777" w:rsidR="00A15B6C" w:rsidRDefault="00A15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8" w:type="dxa"/>
      <w:tblLayout w:type="fixed"/>
      <w:tblLook w:val="0000" w:firstRow="0" w:lastRow="0" w:firstColumn="0" w:lastColumn="0" w:noHBand="0" w:noVBand="0"/>
    </w:tblPr>
    <w:tblGrid>
      <w:gridCol w:w="10188"/>
    </w:tblGrid>
    <w:tr w:rsidR="002235C1" w14:paraId="5773E9F9" w14:textId="77777777" w:rsidTr="00F252DD">
      <w:tblPrEx>
        <w:tblCellMar>
          <w:top w:w="0" w:type="dxa"/>
          <w:bottom w:w="0" w:type="dxa"/>
        </w:tblCellMar>
      </w:tblPrEx>
      <w:trPr>
        <w:cantSplit/>
      </w:trPr>
      <w:tc>
        <w:tcPr>
          <w:tcW w:w="10188" w:type="dxa"/>
          <w:tcBorders>
            <w:bottom w:val="double" w:sz="6" w:space="0" w:color="auto"/>
          </w:tcBorders>
        </w:tcPr>
        <w:p w14:paraId="75BFBAF3" w14:textId="77777777" w:rsidR="002235C1" w:rsidRDefault="002235C1">
          <w:pPr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Minutes and Action Form</w:t>
          </w:r>
        </w:p>
      </w:tc>
    </w:tr>
  </w:tbl>
  <w:p w14:paraId="14E3CC4D" w14:textId="77777777" w:rsidR="002235C1" w:rsidRDefault="002235C1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B18FA"/>
    <w:multiLevelType w:val="singleLevel"/>
    <w:tmpl w:val="1F9E6B8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8641778"/>
    <w:multiLevelType w:val="hybridMultilevel"/>
    <w:tmpl w:val="365CCB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1854594"/>
    <w:multiLevelType w:val="hybridMultilevel"/>
    <w:tmpl w:val="BAFE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71F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8951015"/>
    <w:multiLevelType w:val="hybridMultilevel"/>
    <w:tmpl w:val="949C9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873A2"/>
    <w:multiLevelType w:val="hybridMultilevel"/>
    <w:tmpl w:val="5622D9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B532779"/>
    <w:multiLevelType w:val="hybridMultilevel"/>
    <w:tmpl w:val="A926A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D6F6D"/>
    <w:multiLevelType w:val="hybridMultilevel"/>
    <w:tmpl w:val="0014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620141">
    <w:abstractNumId w:val="3"/>
  </w:num>
  <w:num w:numId="2" w16cid:durableId="204598223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3775437">
    <w:abstractNumId w:val="1"/>
  </w:num>
  <w:num w:numId="4" w16cid:durableId="1645357313">
    <w:abstractNumId w:val="5"/>
  </w:num>
  <w:num w:numId="5" w16cid:durableId="1463957418">
    <w:abstractNumId w:val="4"/>
  </w:num>
  <w:num w:numId="6" w16cid:durableId="1188056328">
    <w:abstractNumId w:val="7"/>
  </w:num>
  <w:num w:numId="7" w16cid:durableId="23866739">
    <w:abstractNumId w:val="6"/>
  </w:num>
  <w:num w:numId="8" w16cid:durableId="1358123964">
    <w:abstractNumId w:val="0"/>
  </w:num>
  <w:num w:numId="9" w16cid:durableId="59560022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6061"/>
    <w:rsid w:val="00013F98"/>
    <w:rsid w:val="0002596F"/>
    <w:rsid w:val="00027958"/>
    <w:rsid w:val="00031EBE"/>
    <w:rsid w:val="00041320"/>
    <w:rsid w:val="000739FC"/>
    <w:rsid w:val="000B3304"/>
    <w:rsid w:val="000B6F24"/>
    <w:rsid w:val="001052DE"/>
    <w:rsid w:val="00171B5A"/>
    <w:rsid w:val="001A6061"/>
    <w:rsid w:val="001B086E"/>
    <w:rsid w:val="001C567A"/>
    <w:rsid w:val="001C7F14"/>
    <w:rsid w:val="001E5A92"/>
    <w:rsid w:val="002235C1"/>
    <w:rsid w:val="0023033B"/>
    <w:rsid w:val="00271CB8"/>
    <w:rsid w:val="00274FB9"/>
    <w:rsid w:val="00287A32"/>
    <w:rsid w:val="002B0B97"/>
    <w:rsid w:val="002D185D"/>
    <w:rsid w:val="002E0C12"/>
    <w:rsid w:val="003751BD"/>
    <w:rsid w:val="00380616"/>
    <w:rsid w:val="003C536C"/>
    <w:rsid w:val="003F23D5"/>
    <w:rsid w:val="00415DC6"/>
    <w:rsid w:val="00440B6B"/>
    <w:rsid w:val="004D59DB"/>
    <w:rsid w:val="004E4D46"/>
    <w:rsid w:val="005578D5"/>
    <w:rsid w:val="00577E6E"/>
    <w:rsid w:val="0060238F"/>
    <w:rsid w:val="00615CBF"/>
    <w:rsid w:val="006202C9"/>
    <w:rsid w:val="006B57B0"/>
    <w:rsid w:val="006D3CFF"/>
    <w:rsid w:val="006D7D75"/>
    <w:rsid w:val="00706B2C"/>
    <w:rsid w:val="007C0169"/>
    <w:rsid w:val="007F78B9"/>
    <w:rsid w:val="00825717"/>
    <w:rsid w:val="008302DA"/>
    <w:rsid w:val="00856B08"/>
    <w:rsid w:val="00882CCA"/>
    <w:rsid w:val="008A367C"/>
    <w:rsid w:val="008A511C"/>
    <w:rsid w:val="008C4E94"/>
    <w:rsid w:val="008D026E"/>
    <w:rsid w:val="008D232C"/>
    <w:rsid w:val="008F6CB5"/>
    <w:rsid w:val="008F6E7D"/>
    <w:rsid w:val="0094494D"/>
    <w:rsid w:val="00952244"/>
    <w:rsid w:val="009B24B7"/>
    <w:rsid w:val="009C43E6"/>
    <w:rsid w:val="009E1E7D"/>
    <w:rsid w:val="009E5797"/>
    <w:rsid w:val="00A14246"/>
    <w:rsid w:val="00A15B6C"/>
    <w:rsid w:val="00A505D6"/>
    <w:rsid w:val="00AA21D9"/>
    <w:rsid w:val="00AB1B5D"/>
    <w:rsid w:val="00AD4B7F"/>
    <w:rsid w:val="00B11B8E"/>
    <w:rsid w:val="00B17490"/>
    <w:rsid w:val="00B54427"/>
    <w:rsid w:val="00B6210E"/>
    <w:rsid w:val="00B64556"/>
    <w:rsid w:val="00B93088"/>
    <w:rsid w:val="00C10225"/>
    <w:rsid w:val="00C12D21"/>
    <w:rsid w:val="00C43563"/>
    <w:rsid w:val="00C4435C"/>
    <w:rsid w:val="00C47477"/>
    <w:rsid w:val="00C62FC3"/>
    <w:rsid w:val="00C75225"/>
    <w:rsid w:val="00D428B0"/>
    <w:rsid w:val="00D70219"/>
    <w:rsid w:val="00D962A4"/>
    <w:rsid w:val="00DB6FBA"/>
    <w:rsid w:val="00E55146"/>
    <w:rsid w:val="00EA6BC2"/>
    <w:rsid w:val="00EB24A0"/>
    <w:rsid w:val="00F13147"/>
    <w:rsid w:val="00F22972"/>
    <w:rsid w:val="00F23062"/>
    <w:rsid w:val="00F252DD"/>
    <w:rsid w:val="00FA772F"/>
    <w:rsid w:val="00FC01FF"/>
    <w:rsid w:val="00FD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D168FFC"/>
  <w15:chartTrackingRefBased/>
  <w15:docId w15:val="{709AC54D-5C5D-4ABE-8BF5-DB0BE65F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oper Lt BT" w:hAnsi="Cooper Lt BT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oper Lt BT" w:hAnsi="Cooper Lt BT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60" w:after="60"/>
      <w:ind w:right="-135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u w:val="single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rFonts w:ascii="Arial" w:hAnsi="Arial"/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31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ject%20Management\Bprojmgt\MPS%20Team\Templates%20&amp;%20Tools\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</Template>
  <TotalTime>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Effort Name:	</vt:lpstr>
    </vt:vector>
  </TitlesOfParts>
  <Company>Pacific Bell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Effort Name:</dc:title>
  <dc:subject/>
  <dc:creator>John Culver</dc:creator>
  <cp:keywords/>
  <dc:description/>
  <cp:lastModifiedBy>Doherty, Michael</cp:lastModifiedBy>
  <cp:revision>2</cp:revision>
  <cp:lastPrinted>2002-03-05T22:03:00Z</cp:lastPrinted>
  <dcterms:created xsi:type="dcterms:W3CDTF">2023-06-16T19:51:00Z</dcterms:created>
  <dcterms:modified xsi:type="dcterms:W3CDTF">2023-06-16T19:51:00Z</dcterms:modified>
</cp:coreProperties>
</file>