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7904E8EB" w14:textId="77777777" w:rsidTr="008A511C"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413B700E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2046A566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Mohamed </w:t>
            </w:r>
            <w:proofErr w:type="spellStart"/>
            <w:r>
              <w:rPr>
                <w:rFonts w:ascii="Arial" w:hAnsi="Arial"/>
              </w:rPr>
              <w:t>Samater</w:t>
            </w:r>
            <w:proofErr w:type="spellEnd"/>
          </w:p>
        </w:tc>
        <w:tc>
          <w:tcPr>
            <w:tcW w:w="1260" w:type="dxa"/>
          </w:tcPr>
          <w:p w14:paraId="51440B80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3A7A1859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4F4DD2CE" w14:textId="77777777" w:rsidTr="00C62FC3">
        <w:trPr>
          <w:trHeight w:val="360"/>
        </w:trPr>
        <w:tc>
          <w:tcPr>
            <w:tcW w:w="1908" w:type="dxa"/>
          </w:tcPr>
          <w:p w14:paraId="4C68705D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5DAB7653" w14:textId="77777777" w:rsidR="00440B6B" w:rsidRDefault="00234FB2" w:rsidP="004963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167B8C">
              <w:rPr>
                <w:rFonts w:ascii="Arial" w:hAnsi="Arial"/>
              </w:rPr>
              <w:t>8</w:t>
            </w:r>
            <w:r w:rsidR="008A367C">
              <w:rPr>
                <w:rFonts w:ascii="Arial" w:hAnsi="Arial"/>
              </w:rPr>
              <w:t>/</w:t>
            </w:r>
            <w:r w:rsidR="00167B8C">
              <w:rPr>
                <w:rFonts w:ascii="Arial" w:hAnsi="Arial"/>
              </w:rPr>
              <w:t>18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  <w:tc>
          <w:tcPr>
            <w:tcW w:w="2250" w:type="dxa"/>
            <w:gridSpan w:val="2"/>
          </w:tcPr>
          <w:p w14:paraId="15E7467D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6487F84F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5AB696BA" w14:textId="77777777">
        <w:tc>
          <w:tcPr>
            <w:tcW w:w="1908" w:type="dxa"/>
          </w:tcPr>
          <w:p w14:paraId="779CF615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5B998E3F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Mohamed </w:t>
            </w:r>
            <w:proofErr w:type="spellStart"/>
            <w:r>
              <w:rPr>
                <w:rFonts w:ascii="Arial" w:hAnsi="Arial"/>
              </w:rPr>
              <w:t>Samater</w:t>
            </w:r>
            <w:proofErr w:type="spellEnd"/>
          </w:p>
        </w:tc>
        <w:tc>
          <w:tcPr>
            <w:tcW w:w="2250" w:type="dxa"/>
            <w:gridSpan w:val="2"/>
          </w:tcPr>
          <w:p w14:paraId="2CF2E23A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7CDD8EA7" w14:textId="77777777" w:rsidR="00440B6B" w:rsidRDefault="0049637A" w:rsidP="00167B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167B8C">
              <w:rPr>
                <w:rFonts w:ascii="Arial" w:hAnsi="Arial"/>
              </w:rPr>
              <w:t>8</w:t>
            </w:r>
            <w:r w:rsidR="004D59DB">
              <w:rPr>
                <w:rFonts w:ascii="Arial" w:hAnsi="Arial"/>
              </w:rPr>
              <w:t>/</w:t>
            </w:r>
            <w:r w:rsidR="00167B8C">
              <w:rPr>
                <w:rFonts w:ascii="Arial" w:hAnsi="Arial"/>
              </w:rPr>
              <w:t>18</w:t>
            </w:r>
            <w:r w:rsidR="009C43E6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</w:tr>
      <w:tr w:rsidR="00440B6B" w14:paraId="08133C5E" w14:textId="77777777">
        <w:tc>
          <w:tcPr>
            <w:tcW w:w="1908" w:type="dxa"/>
            <w:tcBorders>
              <w:bottom w:val="double" w:sz="6" w:space="0" w:color="auto"/>
            </w:tcBorders>
          </w:tcPr>
          <w:p w14:paraId="29C1335D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73DC4FCC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65EE3D38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7FAF6DC6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64FFAA4D" w14:textId="77777777" w:rsidR="00440B6B" w:rsidRDefault="00440B6B">
      <w:pPr>
        <w:rPr>
          <w:sz w:val="6"/>
        </w:rPr>
      </w:pPr>
    </w:p>
    <w:p w14:paraId="3F35491A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180"/>
        <w:gridCol w:w="1350"/>
        <w:gridCol w:w="630"/>
        <w:gridCol w:w="2898"/>
      </w:tblGrid>
      <w:tr w:rsidR="00440B6B" w14:paraId="1399082B" w14:textId="77777777">
        <w:tc>
          <w:tcPr>
            <w:tcW w:w="1818" w:type="dxa"/>
          </w:tcPr>
          <w:p w14:paraId="7A425152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5"/>
          </w:tcPr>
          <w:p w14:paraId="5D369FB0" w14:textId="77777777" w:rsidR="00440B6B" w:rsidRPr="00F252DD" w:rsidRDefault="00C10225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Inter-carrier Testing Committee MEETING MINUTES</w:t>
            </w:r>
          </w:p>
        </w:tc>
      </w:tr>
      <w:tr w:rsidR="00440B6B" w14:paraId="1CE040E8" w14:textId="77777777">
        <w:tc>
          <w:tcPr>
            <w:tcW w:w="1818" w:type="dxa"/>
          </w:tcPr>
          <w:p w14:paraId="70DB1C4E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20D9CF81" w14:textId="77777777" w:rsidR="00440B6B" w:rsidRDefault="00167B8C" w:rsidP="008407E0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  <w:r w:rsidR="00E64C2E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18</w:t>
            </w:r>
            <w:r w:rsidR="009C43E6">
              <w:rPr>
                <w:rFonts w:ascii="Arial" w:hAnsi="Arial"/>
              </w:rPr>
              <w:t>/20</w:t>
            </w:r>
            <w:r>
              <w:rPr>
                <w:rFonts w:ascii="Arial" w:hAnsi="Arial"/>
              </w:rPr>
              <w:t>10</w:t>
            </w:r>
          </w:p>
        </w:tc>
        <w:tc>
          <w:tcPr>
            <w:tcW w:w="2160" w:type="dxa"/>
            <w:gridSpan w:val="3"/>
          </w:tcPr>
          <w:p w14:paraId="5EFA4261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41D17E1F" w14:textId="77777777" w:rsidR="00440B6B" w:rsidRDefault="00706B2C" w:rsidP="0049637A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167B8C">
              <w:rPr>
                <w:rFonts w:ascii="Arial" w:hAnsi="Arial"/>
              </w:rPr>
              <w:t>8/24</w:t>
            </w:r>
            <w:r w:rsidR="009E5797">
              <w:rPr>
                <w:rFonts w:ascii="Arial" w:hAnsi="Arial"/>
              </w:rPr>
              <w:t>/</w:t>
            </w:r>
            <w:r w:rsidR="00A14246">
              <w:rPr>
                <w:rFonts w:ascii="Arial" w:hAnsi="Arial"/>
              </w:rPr>
              <w:t>2010</w:t>
            </w:r>
          </w:p>
        </w:tc>
      </w:tr>
      <w:tr w:rsidR="00440B6B" w14:paraId="1C4B1243" w14:textId="77777777">
        <w:tc>
          <w:tcPr>
            <w:tcW w:w="1818" w:type="dxa"/>
          </w:tcPr>
          <w:p w14:paraId="6226CF5C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5"/>
          </w:tcPr>
          <w:p w14:paraId="05EDD66A" w14:textId="77777777" w:rsidR="00FA772F" w:rsidRPr="00FA772F" w:rsidRDefault="00FA772F" w:rsidP="00FA772F">
            <w:pPr>
              <w:spacing w:before="120" w:after="60"/>
              <w:rPr>
                <w:rFonts w:ascii="Arial" w:hAnsi="Arial"/>
              </w:rPr>
            </w:pPr>
            <w:r w:rsidRPr="00FA772F">
              <w:rPr>
                <w:rFonts w:ascii="Arial" w:hAnsi="Arial"/>
              </w:rPr>
              <w:t>Deb Tucker</w:t>
            </w:r>
            <w:r w:rsidR="0049637A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FA772F">
              <w:rPr>
                <w:rFonts w:ascii="Arial" w:hAnsi="Arial"/>
              </w:rPr>
              <w:t xml:space="preserve">Mohamed </w:t>
            </w:r>
            <w:proofErr w:type="spellStart"/>
            <w:r w:rsidRPr="00FA772F">
              <w:rPr>
                <w:rFonts w:ascii="Arial" w:hAnsi="Arial"/>
              </w:rPr>
              <w:t>Samater</w:t>
            </w:r>
            <w:proofErr w:type="spellEnd"/>
            <w:r w:rsidR="00DE20D1">
              <w:rPr>
                <w:rFonts w:ascii="Arial" w:hAnsi="Arial"/>
              </w:rPr>
              <w:t xml:space="preserve">, </w:t>
            </w:r>
            <w:r w:rsidRPr="00FA772F">
              <w:rPr>
                <w:rFonts w:ascii="Arial" w:hAnsi="Arial"/>
              </w:rPr>
              <w:t>Teresa Patton</w:t>
            </w:r>
            <w:r w:rsidR="00234FB2">
              <w:rPr>
                <w:rFonts w:ascii="Arial" w:hAnsi="Arial"/>
              </w:rPr>
              <w:t xml:space="preserve">, </w:t>
            </w:r>
            <w:r w:rsidR="00DE20D1">
              <w:rPr>
                <w:rFonts w:ascii="Arial" w:hAnsi="Arial"/>
              </w:rPr>
              <w:t xml:space="preserve">Anh Ngo, </w:t>
            </w:r>
            <w:r w:rsidR="00A83242">
              <w:rPr>
                <w:rFonts w:ascii="Arial" w:hAnsi="Arial"/>
                <w:bCs/>
                <w:iCs/>
              </w:rPr>
              <w:t>Tina Plaisance</w:t>
            </w:r>
            <w:r w:rsidR="00234FB2">
              <w:rPr>
                <w:rFonts w:ascii="Arial" w:hAnsi="Arial"/>
                <w:bCs/>
                <w:iCs/>
              </w:rPr>
              <w:t xml:space="preserve">, </w:t>
            </w:r>
            <w:r w:rsidR="00DE20D1">
              <w:rPr>
                <w:rFonts w:ascii="Arial" w:hAnsi="Arial"/>
                <w:bCs/>
                <w:iCs/>
              </w:rPr>
              <w:t xml:space="preserve">Beth </w:t>
            </w:r>
            <w:proofErr w:type="spellStart"/>
            <w:r w:rsidR="00DE20D1">
              <w:rPr>
                <w:rFonts w:ascii="Arial" w:hAnsi="Arial"/>
                <w:bCs/>
                <w:iCs/>
              </w:rPr>
              <w:t>Woltmann</w:t>
            </w:r>
            <w:proofErr w:type="spellEnd"/>
            <w:r w:rsidR="00DE20D1">
              <w:rPr>
                <w:rFonts w:ascii="Arial" w:hAnsi="Arial"/>
                <w:bCs/>
                <w:iCs/>
              </w:rPr>
              <w:t>,</w:t>
            </w:r>
            <w:r w:rsidR="00E64C2E">
              <w:rPr>
                <w:rFonts w:ascii="Arial" w:hAnsi="Arial"/>
                <w:bCs/>
                <w:iCs/>
              </w:rPr>
              <w:t xml:space="preserve"> Lonnie Keck,</w:t>
            </w:r>
            <w:r w:rsidR="00234FB2">
              <w:rPr>
                <w:rFonts w:ascii="Arial" w:hAnsi="Arial"/>
                <w:bCs/>
                <w:iCs/>
              </w:rPr>
              <w:t xml:space="preserve"> </w:t>
            </w:r>
            <w:r w:rsidR="00E64C2E">
              <w:rPr>
                <w:rFonts w:ascii="Arial" w:hAnsi="Arial"/>
                <w:bCs/>
                <w:iCs/>
              </w:rPr>
              <w:t xml:space="preserve">Dave Lund, </w:t>
            </w:r>
            <w:r w:rsidR="00DE20D1">
              <w:rPr>
                <w:rFonts w:ascii="Arial" w:hAnsi="Arial"/>
                <w:bCs/>
                <w:iCs/>
              </w:rPr>
              <w:t>Bridget Alexander</w:t>
            </w:r>
            <w:r w:rsidR="00167B8C">
              <w:rPr>
                <w:rFonts w:ascii="Arial" w:hAnsi="Arial"/>
                <w:bCs/>
                <w:iCs/>
              </w:rPr>
              <w:t xml:space="preserve">, Jan Doell, Syed Mubeen </w:t>
            </w:r>
          </w:p>
          <w:p w14:paraId="104759C2" w14:textId="77777777" w:rsidR="00B11B8E" w:rsidRDefault="00B11B8E" w:rsidP="00FA772F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14:paraId="2E30C7C0" w14:textId="77777777" w:rsidTr="006202C9">
        <w:tc>
          <w:tcPr>
            <w:tcW w:w="1818" w:type="dxa"/>
          </w:tcPr>
          <w:p w14:paraId="07086351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880" w:type="dxa"/>
            <w:gridSpan w:val="2"/>
          </w:tcPr>
          <w:p w14:paraId="67D6DF22" w14:textId="77777777" w:rsidR="00440B6B" w:rsidRPr="006202C9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caps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 xml:space="preserve">, Mohamed </w:t>
            </w:r>
            <w:proofErr w:type="spellStart"/>
            <w:r w:rsidR="001A6061">
              <w:rPr>
                <w:rFonts w:ascii="Arial" w:hAnsi="Arial"/>
              </w:rPr>
              <w:t>Samater</w:t>
            </w:r>
            <w:proofErr w:type="spellEnd"/>
            <w:r w:rsidR="006202C9">
              <w:rPr>
                <w:rFonts w:ascii="Arial" w:hAnsi="Arial"/>
              </w:rPr>
              <w:t xml:space="preserve"> and Bridget Alexander</w:t>
            </w:r>
          </w:p>
        </w:tc>
        <w:tc>
          <w:tcPr>
            <w:tcW w:w="1350" w:type="dxa"/>
          </w:tcPr>
          <w:p w14:paraId="393B0AD8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3528" w:type="dxa"/>
            <w:gridSpan w:val="2"/>
          </w:tcPr>
          <w:p w14:paraId="291BE519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Mohamed </w:t>
            </w:r>
            <w:proofErr w:type="spellStart"/>
            <w:r>
              <w:rPr>
                <w:rFonts w:ascii="Arial" w:hAnsi="Arial"/>
              </w:rPr>
              <w:t>Samater</w:t>
            </w:r>
            <w:proofErr w:type="spellEnd"/>
          </w:p>
        </w:tc>
      </w:tr>
      <w:tr w:rsidR="00440B6B" w14:paraId="6BA2A05A" w14:textId="77777777" w:rsidTr="006202C9">
        <w:tc>
          <w:tcPr>
            <w:tcW w:w="1818" w:type="dxa"/>
          </w:tcPr>
          <w:p w14:paraId="206BD829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880" w:type="dxa"/>
            <w:gridSpan w:val="2"/>
          </w:tcPr>
          <w:p w14:paraId="64505457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78C07753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3528" w:type="dxa"/>
            <w:gridSpan w:val="2"/>
          </w:tcPr>
          <w:p w14:paraId="0AAEB6AC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58EE7B8E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10070" w:type="dxa"/>
        <w:tblLayout w:type="fixed"/>
        <w:tblLook w:val="0000" w:firstRow="0" w:lastRow="0" w:firstColumn="0" w:lastColumn="0" w:noHBand="0" w:noVBand="0"/>
      </w:tblPr>
      <w:tblGrid>
        <w:gridCol w:w="856"/>
        <w:gridCol w:w="4281"/>
        <w:gridCol w:w="1210"/>
        <w:gridCol w:w="1051"/>
        <w:gridCol w:w="1260"/>
        <w:gridCol w:w="1412"/>
      </w:tblGrid>
      <w:tr w:rsidR="00440B6B" w14:paraId="303D39DB" w14:textId="77777777" w:rsidTr="00167B8C">
        <w:trPr>
          <w:trHeight w:val="351"/>
        </w:trPr>
        <w:tc>
          <w:tcPr>
            <w:tcW w:w="10070" w:type="dxa"/>
            <w:gridSpan w:val="6"/>
            <w:shd w:val="clear" w:color="auto" w:fill="008080"/>
          </w:tcPr>
          <w:p w14:paraId="5006CEED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14:paraId="43D2DD05" w14:textId="77777777" w:rsidTr="00167B8C">
        <w:trPr>
          <w:trHeight w:val="4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65A5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31AC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7F4F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BBCA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EFCE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66E2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440B6B" w14:paraId="37D95394" w14:textId="77777777" w:rsidTr="00167B8C">
        <w:trPr>
          <w:trHeight w:val="931"/>
        </w:trPr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D865" w14:textId="77777777" w:rsidR="00440B6B" w:rsidRDefault="00440B6B" w:rsidP="002D18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4A6C" w14:textId="77777777" w:rsidR="00440B6B" w:rsidRDefault="00167B8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 are asked to provide their feedback for Lessons Learned to Teresa Patton</w:t>
            </w:r>
          </w:p>
          <w:p w14:paraId="3D62DFC2" w14:textId="77777777" w:rsidR="00167B8C" w:rsidRDefault="00167B8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152EFD1B" w14:textId="77777777" w:rsidR="00167B8C" w:rsidRDefault="00167B8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46B0B04D" w14:textId="77777777" w:rsidR="00167B8C" w:rsidRDefault="00167B8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2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5C5C" w14:textId="77777777" w:rsidR="00440B6B" w:rsidRDefault="00167B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  <w:tc>
          <w:tcPr>
            <w:tcW w:w="1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D57D" w14:textId="77777777" w:rsidR="00440B6B" w:rsidRDefault="00167B8C" w:rsidP="00167B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12B9" w14:textId="77777777" w:rsidR="00440B6B" w:rsidRDefault="00167B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08/27/2010</w:t>
            </w:r>
          </w:p>
        </w:tc>
        <w:tc>
          <w:tcPr>
            <w:tcW w:w="1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15C7" w14:textId="77777777" w:rsidR="00440B6B" w:rsidRDefault="00167B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08/24/2010</w:t>
            </w:r>
          </w:p>
        </w:tc>
      </w:tr>
    </w:tbl>
    <w:p w14:paraId="276817E7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78573EB3" w14:textId="77777777">
        <w:tc>
          <w:tcPr>
            <w:tcW w:w="9828" w:type="dxa"/>
            <w:shd w:val="clear" w:color="auto" w:fill="008080"/>
          </w:tcPr>
          <w:p w14:paraId="5F69C92A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460D4F30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07A3CF84" w14:textId="77777777" w:rsidR="00D428B0" w:rsidRDefault="00D428B0" w:rsidP="004D59DB">
      <w:pPr>
        <w:rPr>
          <w:rFonts w:ascii="Arial" w:hAnsi="Arial"/>
        </w:rPr>
      </w:pPr>
    </w:p>
    <w:p w14:paraId="325C9DB9" w14:textId="77777777" w:rsidR="00380616" w:rsidRDefault="00AA21D9" w:rsidP="00EA6BC2">
      <w:pPr>
        <w:rPr>
          <w:rFonts w:ascii="Arial" w:hAnsi="Arial"/>
        </w:rPr>
      </w:pPr>
      <w:r w:rsidRPr="00AA21D9">
        <w:rPr>
          <w:rFonts w:ascii="Arial" w:hAnsi="Arial"/>
        </w:rPr>
        <w:t xml:space="preserve">The </w:t>
      </w:r>
      <w:r w:rsidR="00271CB8">
        <w:rPr>
          <w:rFonts w:ascii="Arial" w:hAnsi="Arial"/>
        </w:rPr>
        <w:t>ITC sub</w:t>
      </w:r>
      <w:r w:rsidRPr="00AA21D9">
        <w:rPr>
          <w:rFonts w:ascii="Arial" w:hAnsi="Arial"/>
        </w:rPr>
        <w:t>committee</w:t>
      </w:r>
      <w:r>
        <w:rPr>
          <w:rFonts w:ascii="Arial" w:hAnsi="Arial"/>
        </w:rPr>
        <w:t xml:space="preserve"> </w:t>
      </w:r>
      <w:r w:rsidR="00271CB8">
        <w:rPr>
          <w:rFonts w:ascii="Arial" w:hAnsi="Arial"/>
        </w:rPr>
        <w:t xml:space="preserve">participants </w:t>
      </w:r>
      <w:r w:rsidR="00234FB2">
        <w:rPr>
          <w:rFonts w:ascii="Arial" w:hAnsi="Arial"/>
        </w:rPr>
        <w:t>reviewed</w:t>
      </w:r>
      <w:r w:rsidR="00CE5D21">
        <w:rPr>
          <w:rFonts w:ascii="Arial" w:hAnsi="Arial"/>
        </w:rPr>
        <w:t xml:space="preserve"> </w:t>
      </w:r>
      <w:r w:rsidR="00234FB2">
        <w:rPr>
          <w:rFonts w:ascii="Arial" w:hAnsi="Arial"/>
        </w:rPr>
        <w:t xml:space="preserve">ICT </w:t>
      </w:r>
      <w:r w:rsidR="00167B8C">
        <w:rPr>
          <w:rFonts w:ascii="Arial" w:hAnsi="Arial"/>
        </w:rPr>
        <w:t>Lessons Learned</w:t>
      </w:r>
      <w:r w:rsidR="00234FB2">
        <w:rPr>
          <w:rFonts w:ascii="Arial" w:hAnsi="Arial"/>
        </w:rPr>
        <w:t xml:space="preserve"> Document</w:t>
      </w:r>
      <w:r w:rsidR="00167B8C">
        <w:rPr>
          <w:rFonts w:ascii="Arial" w:hAnsi="Arial"/>
        </w:rPr>
        <w:t xml:space="preserve"> for WICIS 5.0.0</w:t>
      </w:r>
      <w:r w:rsidR="00AB1B5D">
        <w:rPr>
          <w:rFonts w:ascii="Arial" w:hAnsi="Arial"/>
        </w:rPr>
        <w:t>:</w:t>
      </w:r>
    </w:p>
    <w:p w14:paraId="261B8079" w14:textId="77777777" w:rsidR="00D513D5" w:rsidRDefault="00D513D5" w:rsidP="00EA6BC2">
      <w:pPr>
        <w:rPr>
          <w:rFonts w:ascii="Arial" w:hAnsi="Arial"/>
        </w:rPr>
      </w:pPr>
    </w:p>
    <w:p w14:paraId="081C79A0" w14:textId="77777777" w:rsidR="0049637A" w:rsidRDefault="0049637A" w:rsidP="0049637A">
      <w:pPr>
        <w:rPr>
          <w:rFonts w:ascii="Arial" w:hAnsi="Arial"/>
        </w:rPr>
      </w:pPr>
    </w:p>
    <w:p w14:paraId="4772B688" w14:textId="77777777" w:rsidR="0049637A" w:rsidRDefault="00167B8C" w:rsidP="0049637A">
      <w:pPr>
        <w:pStyle w:val="ListParagraph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The ITC participants discussed their specific test planning, test execution, and implementation of </w:t>
      </w:r>
      <w:r w:rsidR="005D2FA8">
        <w:rPr>
          <w:rFonts w:ascii="Arial" w:hAnsi="Arial"/>
        </w:rPr>
        <w:t xml:space="preserve">WICIS </w:t>
      </w:r>
      <w:proofErr w:type="gramStart"/>
      <w:r w:rsidR="005D2FA8">
        <w:rPr>
          <w:rFonts w:ascii="Arial" w:hAnsi="Arial"/>
        </w:rPr>
        <w:t>5.0.0 and ONE Day</w:t>
      </w:r>
      <w:proofErr w:type="gramEnd"/>
      <w:r w:rsidR="005D2FA8">
        <w:rPr>
          <w:rFonts w:ascii="Arial" w:hAnsi="Arial"/>
        </w:rPr>
        <w:t xml:space="preserve"> Porting. See the attached document for the collected feedback thus </w:t>
      </w:r>
      <w:proofErr w:type="gramStart"/>
      <w:r w:rsidR="005D2FA8">
        <w:rPr>
          <w:rFonts w:ascii="Arial" w:hAnsi="Arial"/>
        </w:rPr>
        <w:t>far</w:t>
      </w:r>
      <w:proofErr w:type="gramEnd"/>
    </w:p>
    <w:p w14:paraId="16D15D38" w14:textId="77777777" w:rsidR="005D2FA8" w:rsidRPr="005D2FA8" w:rsidRDefault="005D2FA8" w:rsidP="005D2FA8">
      <w:pPr>
        <w:ind w:left="360"/>
        <w:rPr>
          <w:rFonts w:ascii="Arial" w:hAnsi="Arial"/>
        </w:rPr>
      </w:pPr>
    </w:p>
    <w:p w14:paraId="78F1F0B3" w14:textId="77777777" w:rsidR="00167B8C" w:rsidRDefault="00167B8C" w:rsidP="00167B8C">
      <w:pPr>
        <w:pStyle w:val="ListParagraph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It was noted that several execution issues were encountered due to carrier’s specific complex testing processes/</w:t>
      </w:r>
      <w:proofErr w:type="gramStart"/>
      <w:r>
        <w:rPr>
          <w:rFonts w:ascii="Arial" w:hAnsi="Arial"/>
        </w:rPr>
        <w:t>documents</w:t>
      </w:r>
      <w:proofErr w:type="gramEnd"/>
    </w:p>
    <w:p w14:paraId="74AC0E8A" w14:textId="77777777" w:rsidR="005D2FA8" w:rsidRPr="005D2FA8" w:rsidRDefault="005D2FA8" w:rsidP="005D2FA8">
      <w:pPr>
        <w:rPr>
          <w:rFonts w:ascii="Arial" w:hAnsi="Arial"/>
        </w:rPr>
      </w:pPr>
    </w:p>
    <w:p w14:paraId="07B6CCBB" w14:textId="77777777" w:rsidR="00CE5D21" w:rsidRDefault="00CE5D21" w:rsidP="00C12D21">
      <w:pPr>
        <w:rPr>
          <w:rFonts w:ascii="Arial" w:hAnsi="Arial"/>
        </w:rPr>
      </w:pPr>
    </w:p>
    <w:p w14:paraId="0AD8DA82" w14:textId="77777777" w:rsidR="005D2FA8" w:rsidRDefault="005D2FA8" w:rsidP="00C12D21">
      <w:pPr>
        <w:rPr>
          <w:rFonts w:ascii="Arial" w:hAnsi="Arial"/>
        </w:rPr>
      </w:pPr>
    </w:p>
    <w:p w14:paraId="3C436606" w14:textId="77777777" w:rsidR="005D2FA8" w:rsidRPr="005D2FA8" w:rsidRDefault="005D2FA8" w:rsidP="00C12D21">
      <w:pPr>
        <w:rPr>
          <w:rFonts w:ascii="Arial" w:hAnsi="Arial"/>
          <w:b/>
        </w:rPr>
      </w:pPr>
      <w:r w:rsidRPr="005D2FA8">
        <w:rPr>
          <w:rFonts w:ascii="Arial" w:hAnsi="Arial"/>
          <w:b/>
        </w:rPr>
        <w:t xml:space="preserve">All are asked to provide their </w:t>
      </w:r>
      <w:r>
        <w:rPr>
          <w:rFonts w:ascii="Arial" w:hAnsi="Arial"/>
          <w:b/>
        </w:rPr>
        <w:t xml:space="preserve">Lessons Learned </w:t>
      </w:r>
      <w:r w:rsidRPr="005D2FA8">
        <w:rPr>
          <w:rFonts w:ascii="Arial" w:hAnsi="Arial"/>
          <w:b/>
        </w:rPr>
        <w:t>feedback to Teresa Patton at the latest on Friday August 27, 2010</w:t>
      </w:r>
    </w:p>
    <w:p w14:paraId="00ADC1E2" w14:textId="77777777" w:rsidR="005D2FA8" w:rsidRDefault="005D2FA8" w:rsidP="00C12D21">
      <w:pPr>
        <w:rPr>
          <w:rFonts w:ascii="Arial" w:hAnsi="Arial"/>
        </w:rPr>
      </w:pPr>
    </w:p>
    <w:p w14:paraId="24F3BC71" w14:textId="77777777" w:rsidR="00CE5D21" w:rsidRDefault="00CE5D21" w:rsidP="00C12D21">
      <w:pPr>
        <w:rPr>
          <w:rFonts w:ascii="Arial" w:hAnsi="Arial"/>
        </w:rPr>
      </w:pPr>
    </w:p>
    <w:p w14:paraId="3590FD84" w14:textId="77777777" w:rsidR="00A83242" w:rsidRDefault="00A83242" w:rsidP="00A83242">
      <w:pPr>
        <w:rPr>
          <w:rFonts w:ascii="Arial" w:hAnsi="Arial"/>
        </w:rPr>
      </w:pPr>
      <w:r>
        <w:rPr>
          <w:rFonts w:ascii="Arial" w:hAnsi="Arial"/>
        </w:rPr>
        <w:t xml:space="preserve">Here is the </w:t>
      </w:r>
      <w:r w:rsidR="005D2FA8">
        <w:rPr>
          <w:rFonts w:ascii="Arial" w:hAnsi="Arial"/>
        </w:rPr>
        <w:t xml:space="preserve">latest </w:t>
      </w:r>
      <w:r w:rsidR="00167B8C">
        <w:rPr>
          <w:rFonts w:ascii="Arial" w:hAnsi="Arial"/>
        </w:rPr>
        <w:t xml:space="preserve">Lessons Learned </w:t>
      </w:r>
      <w:r w:rsidR="005D2FA8">
        <w:rPr>
          <w:rFonts w:ascii="Arial" w:hAnsi="Arial"/>
        </w:rPr>
        <w:t xml:space="preserve">DRAFT </w:t>
      </w:r>
      <w:r w:rsidR="00167B8C">
        <w:rPr>
          <w:rFonts w:ascii="Arial" w:hAnsi="Arial"/>
        </w:rPr>
        <w:t>Document</w:t>
      </w:r>
      <w:r>
        <w:rPr>
          <w:rFonts w:ascii="Arial" w:hAnsi="Arial"/>
        </w:rPr>
        <w:t>:</w:t>
      </w:r>
    </w:p>
    <w:p w14:paraId="165A745B" w14:textId="77777777" w:rsidR="00A83242" w:rsidRDefault="00A83242" w:rsidP="00A83242">
      <w:pPr>
        <w:rPr>
          <w:rFonts w:ascii="Arial" w:hAnsi="Arial"/>
        </w:rPr>
      </w:pPr>
    </w:p>
    <w:bookmarkStart w:id="0" w:name="_MON_1748432250"/>
    <w:bookmarkEnd w:id="0"/>
    <w:p w14:paraId="272E761E" w14:textId="77777777" w:rsidR="00CE5D21" w:rsidRDefault="005D2FA8" w:rsidP="00C12D21">
      <w:pPr>
        <w:rPr>
          <w:rFonts w:ascii="Arial" w:hAnsi="Arial"/>
        </w:rPr>
      </w:pPr>
      <w:r>
        <w:rPr>
          <w:rFonts w:ascii="Arial" w:hAnsi="Arial"/>
        </w:rPr>
        <w:object w:dxaOrig="1543" w:dyaOrig="998" w14:anchorId="60B392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pt" o:ole="">
            <v:imagedata r:id="rId7" o:title=""/>
          </v:shape>
          <o:OLEObject Type="Embed" ProgID="Word.Document.12" ShapeID="_x0000_i1025" DrawAspect="Icon" ObjectID="_1748432331" r:id="rId8">
            <o:FieldCodes>\s</o:FieldCodes>
          </o:OLEObject>
        </w:object>
      </w:r>
    </w:p>
    <w:p w14:paraId="3C761312" w14:textId="77777777" w:rsidR="00CE5D21" w:rsidRDefault="00CE5D21" w:rsidP="00C12D21">
      <w:pPr>
        <w:rPr>
          <w:rFonts w:ascii="Arial" w:hAnsi="Arial"/>
        </w:rPr>
      </w:pPr>
    </w:p>
    <w:p w14:paraId="18C67FE5" w14:textId="77777777" w:rsidR="005D2FA8" w:rsidRDefault="005D2FA8" w:rsidP="00C12D21">
      <w:pPr>
        <w:rPr>
          <w:rFonts w:ascii="Arial" w:hAnsi="Arial"/>
        </w:rPr>
      </w:pPr>
    </w:p>
    <w:p w14:paraId="12252C51" w14:textId="77777777" w:rsidR="005D2FA8" w:rsidRDefault="005D2FA8" w:rsidP="00C12D21">
      <w:pPr>
        <w:rPr>
          <w:rFonts w:ascii="Arial" w:hAnsi="Arial"/>
        </w:rPr>
      </w:pPr>
    </w:p>
    <w:p w14:paraId="3721D4C7" w14:textId="77777777" w:rsidR="005D2FA8" w:rsidRDefault="005D2FA8" w:rsidP="00C12D21">
      <w:pPr>
        <w:rPr>
          <w:rFonts w:ascii="Arial" w:hAnsi="Arial"/>
        </w:rPr>
      </w:pPr>
    </w:p>
    <w:p w14:paraId="27EC965C" w14:textId="77777777" w:rsidR="00C12D21" w:rsidRPr="00C12D21" w:rsidRDefault="00C12D21" w:rsidP="00C12D21">
      <w:pPr>
        <w:rPr>
          <w:rFonts w:ascii="Arial" w:hAnsi="Arial"/>
          <w:b/>
        </w:rPr>
      </w:pPr>
    </w:p>
    <w:p w14:paraId="3A510683" w14:textId="77777777" w:rsidR="00706B2C" w:rsidRDefault="00706B2C" w:rsidP="00706B2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</w:t>
      </w:r>
    </w:p>
    <w:p w14:paraId="5173A72E" w14:textId="77777777" w:rsidR="0036033C" w:rsidRDefault="0036033C" w:rsidP="00234FB2">
      <w:pPr>
        <w:rPr>
          <w:rFonts w:ascii="Arial" w:hAnsi="Arial"/>
        </w:rPr>
      </w:pPr>
    </w:p>
    <w:p w14:paraId="5CE17683" w14:textId="77777777" w:rsidR="0036033C" w:rsidRDefault="0036033C" w:rsidP="0036033C">
      <w:pPr>
        <w:ind w:left="1440"/>
        <w:rPr>
          <w:rFonts w:ascii="Arial" w:hAnsi="Arial"/>
        </w:rPr>
      </w:pPr>
    </w:p>
    <w:p w14:paraId="508C6185" w14:textId="77777777" w:rsidR="00234FB2" w:rsidRPr="00234FB2" w:rsidRDefault="00234FB2" w:rsidP="00234FB2">
      <w:pPr>
        <w:rPr>
          <w:rFonts w:ascii="Arial" w:hAnsi="Arial"/>
        </w:rPr>
      </w:pPr>
      <w:r w:rsidRPr="00234FB2">
        <w:rPr>
          <w:rFonts w:ascii="Arial" w:hAnsi="Arial"/>
        </w:rPr>
        <w:t>Next checkpoint meeting is scheduled for</w:t>
      </w:r>
      <w:r w:rsidRPr="00234FB2">
        <w:rPr>
          <w:rFonts w:ascii="Arial" w:hAnsi="Arial"/>
          <w:b/>
        </w:rPr>
        <w:t xml:space="preserve"> </w:t>
      </w:r>
      <w:r w:rsidRPr="00234FB2">
        <w:rPr>
          <w:rFonts w:ascii="Arial" w:hAnsi="Arial"/>
        </w:rPr>
        <w:t>the</w:t>
      </w:r>
      <w:r w:rsidRPr="00234FB2">
        <w:rPr>
          <w:rFonts w:ascii="Arial" w:hAnsi="Arial"/>
          <w:b/>
        </w:rPr>
        <w:t xml:space="preserve"> </w:t>
      </w:r>
      <w:r w:rsidR="002F2991">
        <w:rPr>
          <w:rFonts w:ascii="Arial" w:hAnsi="Arial"/>
          <w:b/>
        </w:rPr>
        <w:t>Aug</w:t>
      </w:r>
      <w:r w:rsidR="00DE20D1">
        <w:rPr>
          <w:rFonts w:ascii="Arial" w:hAnsi="Arial"/>
          <w:b/>
        </w:rPr>
        <w:t xml:space="preserve"> </w:t>
      </w:r>
      <w:r w:rsidR="0040578E">
        <w:rPr>
          <w:rFonts w:ascii="Arial" w:hAnsi="Arial"/>
          <w:b/>
        </w:rPr>
        <w:t>24</w:t>
      </w:r>
      <w:r w:rsidRPr="00234FB2">
        <w:rPr>
          <w:rFonts w:ascii="Arial" w:hAnsi="Arial"/>
          <w:b/>
          <w:vertAlign w:val="superscript"/>
        </w:rPr>
        <w:t>th</w:t>
      </w:r>
      <w:r w:rsidRPr="00234FB2">
        <w:rPr>
          <w:rFonts w:ascii="Arial" w:hAnsi="Arial"/>
          <w:b/>
        </w:rPr>
        <w:t xml:space="preserve">, </w:t>
      </w:r>
      <w:proofErr w:type="gramStart"/>
      <w:r w:rsidRPr="00234FB2">
        <w:rPr>
          <w:rFonts w:ascii="Arial" w:hAnsi="Arial"/>
          <w:b/>
        </w:rPr>
        <w:t>2010</w:t>
      </w:r>
      <w:proofErr w:type="gramEnd"/>
      <w:r w:rsidRPr="00234FB2">
        <w:rPr>
          <w:rFonts w:ascii="Arial" w:hAnsi="Arial"/>
          <w:b/>
        </w:rPr>
        <w:t xml:space="preserve"> </w:t>
      </w:r>
      <w:r w:rsidRPr="00234FB2">
        <w:rPr>
          <w:rFonts w:ascii="Arial" w:hAnsi="Arial"/>
        </w:rPr>
        <w:t xml:space="preserve">at </w:t>
      </w:r>
      <w:r w:rsidR="0040578E">
        <w:rPr>
          <w:rFonts w:ascii="Arial" w:hAnsi="Arial"/>
          <w:b/>
        </w:rPr>
        <w:t>4:00</w:t>
      </w:r>
      <w:r w:rsidRPr="00234FB2">
        <w:rPr>
          <w:rFonts w:ascii="Arial" w:hAnsi="Arial"/>
          <w:b/>
        </w:rPr>
        <w:t>PM</w:t>
      </w:r>
      <w:r w:rsidRPr="00234FB2">
        <w:rPr>
          <w:rFonts w:ascii="Arial" w:hAnsi="Arial"/>
        </w:rPr>
        <w:t xml:space="preserve"> to </w:t>
      </w:r>
      <w:r w:rsidR="0040578E">
        <w:rPr>
          <w:rFonts w:ascii="Arial" w:hAnsi="Arial"/>
          <w:b/>
        </w:rPr>
        <w:t>5</w:t>
      </w:r>
      <w:r w:rsidRPr="00234FB2">
        <w:rPr>
          <w:rFonts w:ascii="Arial" w:hAnsi="Arial"/>
          <w:b/>
        </w:rPr>
        <w:t>PM</w:t>
      </w:r>
      <w:r w:rsidRPr="00234FB2">
        <w:rPr>
          <w:rFonts w:ascii="Arial" w:hAnsi="Arial"/>
        </w:rPr>
        <w:t xml:space="preserve"> ET. This meeting will be held at the following conference bridge </w:t>
      </w:r>
      <w:r w:rsidRPr="00234FB2">
        <w:rPr>
          <w:rFonts w:ascii="Arial" w:hAnsi="Arial"/>
          <w:b/>
        </w:rPr>
        <w:t>((877) 888-4443 PASSCODE 6230424#)</w:t>
      </w:r>
    </w:p>
    <w:p w14:paraId="348614AB" w14:textId="77777777" w:rsidR="00234FB2" w:rsidRPr="00234FB2" w:rsidRDefault="00234FB2" w:rsidP="00234FB2">
      <w:pPr>
        <w:rPr>
          <w:rFonts w:ascii="Arial" w:hAnsi="Arial"/>
        </w:rPr>
      </w:pPr>
    </w:p>
    <w:p w14:paraId="16D3A66F" w14:textId="77777777" w:rsidR="00234FB2" w:rsidRDefault="00234FB2" w:rsidP="00706B2C">
      <w:pPr>
        <w:rPr>
          <w:rFonts w:ascii="Arial" w:hAnsi="Arial"/>
          <w:b/>
          <w:u w:val="single"/>
        </w:rPr>
      </w:pPr>
    </w:p>
    <w:p w14:paraId="50A4C0A6" w14:textId="77777777" w:rsidR="00706B2C" w:rsidRDefault="00706B2C" w:rsidP="00706B2C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Current tentatively planned Test Schedule </w:t>
      </w:r>
    </w:p>
    <w:p w14:paraId="5B7F6F5A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  <w:r>
        <w:object w:dxaOrig="16354" w:dyaOrig="8730" w14:anchorId="6410EF9D">
          <v:shape id="_x0000_i1026" type="#_x0000_t75" style="width:467.5pt;height:249.5pt" o:ole="">
            <v:imagedata r:id="rId9" o:title=""/>
          </v:shape>
          <o:OLEObject Type="Embed" ProgID="Visio.Drawing.11" ShapeID="_x0000_i1026" DrawAspect="Content" ObjectID="_1748432332" r:id="rId10"/>
        </w:object>
      </w:r>
    </w:p>
    <w:p w14:paraId="42DFC1BC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14:paraId="1D1834AC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14:paraId="44A96920" w14:textId="77777777" w:rsidR="00706B2C" w:rsidRDefault="00706B2C" w:rsidP="00706B2C">
      <w:pPr>
        <w:ind w:left="720"/>
        <w:rPr>
          <w:rFonts w:ascii="Arial" w:hAnsi="Arial"/>
          <w:b/>
          <w:u w:val="single"/>
        </w:rPr>
      </w:pPr>
    </w:p>
    <w:p w14:paraId="3232C4C5" w14:textId="77777777" w:rsidR="00440B6B" w:rsidRDefault="00440B6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440B6B" w:rsidSect="00BA2B1B">
      <w:headerReference w:type="default" r:id="rId11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960E" w14:textId="77777777" w:rsidR="007C57C7" w:rsidRDefault="007C57C7">
      <w:r>
        <w:separator/>
      </w:r>
    </w:p>
  </w:endnote>
  <w:endnote w:type="continuationSeparator" w:id="0">
    <w:p w14:paraId="226BCFCD" w14:textId="77777777" w:rsidR="007C57C7" w:rsidRDefault="007C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5883" w14:textId="77777777" w:rsidR="007C57C7" w:rsidRDefault="007C57C7">
      <w:r>
        <w:separator/>
      </w:r>
    </w:p>
  </w:footnote>
  <w:footnote w:type="continuationSeparator" w:id="0">
    <w:p w14:paraId="7896EC5B" w14:textId="77777777" w:rsidR="007C57C7" w:rsidRDefault="007C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2235C1" w14:paraId="08D1DA28" w14:textId="77777777" w:rsidTr="00F252DD"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0081A634" w14:textId="77777777" w:rsidR="002235C1" w:rsidRDefault="002235C1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75AAEC06" w14:textId="77777777" w:rsidR="002235C1" w:rsidRDefault="002235C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3A80"/>
    <w:multiLevelType w:val="hybridMultilevel"/>
    <w:tmpl w:val="06EE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B18FA"/>
    <w:multiLevelType w:val="singleLevel"/>
    <w:tmpl w:val="1F9E6B8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8641778"/>
    <w:multiLevelType w:val="hybridMultilevel"/>
    <w:tmpl w:val="365CC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854594"/>
    <w:multiLevelType w:val="hybridMultilevel"/>
    <w:tmpl w:val="83E0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4B78D4"/>
    <w:multiLevelType w:val="hybridMultilevel"/>
    <w:tmpl w:val="2602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418FB"/>
    <w:multiLevelType w:val="hybridMultilevel"/>
    <w:tmpl w:val="171C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51015"/>
    <w:multiLevelType w:val="hybridMultilevel"/>
    <w:tmpl w:val="949C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873A2"/>
    <w:multiLevelType w:val="hybridMultilevel"/>
    <w:tmpl w:val="5622D9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B532779"/>
    <w:multiLevelType w:val="hybridMultilevel"/>
    <w:tmpl w:val="A926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D6F6D"/>
    <w:multiLevelType w:val="hybridMultilevel"/>
    <w:tmpl w:val="0014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530403">
    <w:abstractNumId w:val="4"/>
  </w:num>
  <w:num w:numId="2" w16cid:durableId="6528805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5338603">
    <w:abstractNumId w:val="2"/>
  </w:num>
  <w:num w:numId="4" w16cid:durableId="336805678">
    <w:abstractNumId w:val="8"/>
  </w:num>
  <w:num w:numId="5" w16cid:durableId="1058015878">
    <w:abstractNumId w:val="7"/>
  </w:num>
  <w:num w:numId="6" w16cid:durableId="1301425417">
    <w:abstractNumId w:val="10"/>
  </w:num>
  <w:num w:numId="7" w16cid:durableId="975454191">
    <w:abstractNumId w:val="9"/>
  </w:num>
  <w:num w:numId="8" w16cid:durableId="522673400">
    <w:abstractNumId w:val="1"/>
  </w:num>
  <w:num w:numId="9" w16cid:durableId="2106074240">
    <w:abstractNumId w:val="3"/>
  </w:num>
  <w:num w:numId="10" w16cid:durableId="935676326">
    <w:abstractNumId w:val="0"/>
  </w:num>
  <w:num w:numId="11" w16cid:durableId="2014137028">
    <w:abstractNumId w:val="6"/>
  </w:num>
  <w:num w:numId="12" w16cid:durableId="5393988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1"/>
    <w:rsid w:val="00013F98"/>
    <w:rsid w:val="0002596F"/>
    <w:rsid w:val="00027958"/>
    <w:rsid w:val="00031EBE"/>
    <w:rsid w:val="00041320"/>
    <w:rsid w:val="000739FC"/>
    <w:rsid w:val="000B3304"/>
    <w:rsid w:val="000B6F24"/>
    <w:rsid w:val="001052DE"/>
    <w:rsid w:val="00167B8C"/>
    <w:rsid w:val="00171B5A"/>
    <w:rsid w:val="001A6061"/>
    <w:rsid w:val="001B086E"/>
    <w:rsid w:val="001C567A"/>
    <w:rsid w:val="001C7F14"/>
    <w:rsid w:val="001E5A92"/>
    <w:rsid w:val="002235C1"/>
    <w:rsid w:val="0023033B"/>
    <w:rsid w:val="00234FB2"/>
    <w:rsid w:val="00271CB8"/>
    <w:rsid w:val="00274FB9"/>
    <w:rsid w:val="00287A32"/>
    <w:rsid w:val="002B0B97"/>
    <w:rsid w:val="002D185D"/>
    <w:rsid w:val="002E0C12"/>
    <w:rsid w:val="002F2991"/>
    <w:rsid w:val="0036033C"/>
    <w:rsid w:val="003751BD"/>
    <w:rsid w:val="00380616"/>
    <w:rsid w:val="003F23D5"/>
    <w:rsid w:val="0040578E"/>
    <w:rsid w:val="00415DC6"/>
    <w:rsid w:val="00440B6B"/>
    <w:rsid w:val="0049637A"/>
    <w:rsid w:val="004D20FE"/>
    <w:rsid w:val="004D59DB"/>
    <w:rsid w:val="004E4D46"/>
    <w:rsid w:val="00543F21"/>
    <w:rsid w:val="005578D5"/>
    <w:rsid w:val="00577E6E"/>
    <w:rsid w:val="005D2FA8"/>
    <w:rsid w:val="005D5FAC"/>
    <w:rsid w:val="0060238F"/>
    <w:rsid w:val="006110B7"/>
    <w:rsid w:val="00615CBF"/>
    <w:rsid w:val="006202C9"/>
    <w:rsid w:val="006A57C5"/>
    <w:rsid w:val="006B57B0"/>
    <w:rsid w:val="006D3CFF"/>
    <w:rsid w:val="006D7D75"/>
    <w:rsid w:val="00706B2C"/>
    <w:rsid w:val="007407CB"/>
    <w:rsid w:val="007C0169"/>
    <w:rsid w:val="007C57C7"/>
    <w:rsid w:val="007E4FB4"/>
    <w:rsid w:val="007F78B9"/>
    <w:rsid w:val="00825717"/>
    <w:rsid w:val="008302DA"/>
    <w:rsid w:val="008407E0"/>
    <w:rsid w:val="00847A80"/>
    <w:rsid w:val="00856B08"/>
    <w:rsid w:val="00882CCA"/>
    <w:rsid w:val="008A367C"/>
    <w:rsid w:val="008A511C"/>
    <w:rsid w:val="008C4E94"/>
    <w:rsid w:val="008D026E"/>
    <w:rsid w:val="008D232C"/>
    <w:rsid w:val="008F6CB5"/>
    <w:rsid w:val="008F6E7D"/>
    <w:rsid w:val="0094494D"/>
    <w:rsid w:val="00952244"/>
    <w:rsid w:val="00973D97"/>
    <w:rsid w:val="009B24B7"/>
    <w:rsid w:val="009C3B39"/>
    <w:rsid w:val="009C43E6"/>
    <w:rsid w:val="009E1E7D"/>
    <w:rsid w:val="009E5797"/>
    <w:rsid w:val="00A14246"/>
    <w:rsid w:val="00A15B6C"/>
    <w:rsid w:val="00A505D6"/>
    <w:rsid w:val="00A83242"/>
    <w:rsid w:val="00AA21D9"/>
    <w:rsid w:val="00AA7C89"/>
    <w:rsid w:val="00AB1B5D"/>
    <w:rsid w:val="00AD4B7F"/>
    <w:rsid w:val="00AE0389"/>
    <w:rsid w:val="00AF51D7"/>
    <w:rsid w:val="00B11B8E"/>
    <w:rsid w:val="00B17490"/>
    <w:rsid w:val="00B54427"/>
    <w:rsid w:val="00B6210E"/>
    <w:rsid w:val="00B64556"/>
    <w:rsid w:val="00B85F51"/>
    <w:rsid w:val="00B93088"/>
    <w:rsid w:val="00BA2B1B"/>
    <w:rsid w:val="00BD7F38"/>
    <w:rsid w:val="00C10225"/>
    <w:rsid w:val="00C12D21"/>
    <w:rsid w:val="00C43563"/>
    <w:rsid w:val="00C4435C"/>
    <w:rsid w:val="00C47477"/>
    <w:rsid w:val="00C62FC3"/>
    <w:rsid w:val="00C75225"/>
    <w:rsid w:val="00CE5D21"/>
    <w:rsid w:val="00D428B0"/>
    <w:rsid w:val="00D513D5"/>
    <w:rsid w:val="00D70219"/>
    <w:rsid w:val="00D962A4"/>
    <w:rsid w:val="00DB6FBA"/>
    <w:rsid w:val="00DE20D1"/>
    <w:rsid w:val="00E55146"/>
    <w:rsid w:val="00E64C2E"/>
    <w:rsid w:val="00EA6BC2"/>
    <w:rsid w:val="00EB24A0"/>
    <w:rsid w:val="00EF0971"/>
    <w:rsid w:val="00F13147"/>
    <w:rsid w:val="00F22972"/>
    <w:rsid w:val="00F23062"/>
    <w:rsid w:val="00F252DD"/>
    <w:rsid w:val="00FA772F"/>
    <w:rsid w:val="00FC01FF"/>
    <w:rsid w:val="00F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8BAFCC6"/>
  <w15:docId w15:val="{C8C9F2A2-AAFA-4B17-A203-F79A89EF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B1B"/>
  </w:style>
  <w:style w:type="paragraph" w:styleId="Heading1">
    <w:name w:val="heading 1"/>
    <w:basedOn w:val="Normal"/>
    <w:next w:val="Normal"/>
    <w:qFormat/>
    <w:rsid w:val="00BA2B1B"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rsid w:val="00BA2B1B"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rsid w:val="00BA2B1B"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A2B1B"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rsid w:val="00BA2B1B"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2B1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2B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1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2002-03-06T00:03:00Z</cp:lastPrinted>
  <dcterms:created xsi:type="dcterms:W3CDTF">2023-06-16T18:52:00Z</dcterms:created>
  <dcterms:modified xsi:type="dcterms:W3CDTF">2023-06-16T18:52:00Z</dcterms:modified>
</cp:coreProperties>
</file>